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39A89" w14:textId="77777777" w:rsidR="000806EC" w:rsidRDefault="000806EC" w:rsidP="00034FF4">
      <w:pPr>
        <w:pBdr>
          <w:bottom w:val="single" w:sz="4" w:space="1" w:color="auto"/>
        </w:pBdr>
        <w:spacing w:after="0"/>
      </w:pPr>
      <w:r w:rsidRPr="000806EC">
        <w:rPr>
          <w:b/>
          <w:sz w:val="24"/>
        </w:rPr>
        <w:t xml:space="preserve">Washington State </w:t>
      </w:r>
      <w:r w:rsidR="00034FF4" w:rsidRPr="004E6520">
        <w:rPr>
          <w:rFonts w:asciiTheme="minorHAnsi" w:hAnsiTheme="minorHAnsi" w:cstheme="minorHAnsi"/>
          <w:b/>
          <w:sz w:val="28"/>
          <w:szCs w:val="28"/>
        </w:rPr>
        <w:t xml:space="preserve">Employment Security Department </w:t>
      </w:r>
      <w:r w:rsidRPr="000806EC">
        <w:rPr>
          <w:sz w:val="24"/>
        </w:rPr>
        <w:t>ITPS Work Request</w:t>
      </w:r>
    </w:p>
    <w:p w14:paraId="578C5B7A" w14:textId="77777777" w:rsidR="00034FF4" w:rsidRPr="004E6520" w:rsidRDefault="000806EC" w:rsidP="00034FF4">
      <w:pPr>
        <w:spacing w:before="100" w:beforeAutospacing="1" w:after="100" w:afterAutospacing="1" w:line="240" w:lineRule="auto"/>
        <w:contextualSpacing/>
        <w:rPr>
          <w:rFonts w:asciiTheme="minorHAnsi" w:hAnsiTheme="minorHAnsi" w:cstheme="minorHAnsi"/>
          <w:b/>
          <w:sz w:val="28"/>
          <w:szCs w:val="28"/>
        </w:rPr>
      </w:pPr>
      <w:r w:rsidRPr="00B31F9B">
        <w:rPr>
          <w:b/>
        </w:rPr>
        <w:t xml:space="preserve">Request for </w:t>
      </w:r>
      <w:r w:rsidR="00034FF4" w:rsidRPr="004E6520">
        <w:rPr>
          <w:rFonts w:asciiTheme="minorHAnsi" w:hAnsiTheme="minorHAnsi" w:cstheme="minorHAnsi"/>
          <w:b/>
          <w:sz w:val="28"/>
          <w:szCs w:val="28"/>
        </w:rPr>
        <w:t>Qualifications and Quote</w:t>
      </w:r>
    </w:p>
    <w:p w14:paraId="3E9E2BC4" w14:textId="77777777" w:rsidR="005165B3" w:rsidRDefault="005165B3" w:rsidP="00034FF4"/>
    <w:p w14:paraId="5501CCE0" w14:textId="77777777" w:rsidR="000806EC" w:rsidRPr="000806EC" w:rsidRDefault="000806EC" w:rsidP="000806EC">
      <w:pPr>
        <w:spacing w:line="240" w:lineRule="auto"/>
      </w:pPr>
      <w:r w:rsidRPr="000806EC">
        <w:t xml:space="preserve">Solicitation number: </w:t>
      </w:r>
      <w:r w:rsidR="001146AB" w:rsidRPr="001146AB">
        <w:t>2019-150</w:t>
      </w:r>
    </w:p>
    <w:p w14:paraId="411DA2F0" w14:textId="77777777" w:rsidR="000806EC" w:rsidRPr="000806EC" w:rsidRDefault="000806EC" w:rsidP="000806EC">
      <w:pPr>
        <w:spacing w:line="240" w:lineRule="auto"/>
      </w:pPr>
      <w:r w:rsidRPr="000806EC">
        <w:t xml:space="preserve">Project name: </w:t>
      </w:r>
      <w:r w:rsidR="00034FF4" w:rsidRPr="004E6520">
        <w:rPr>
          <w:rFonts w:asciiTheme="minorHAnsi" w:hAnsiTheme="minorHAnsi" w:cstheme="minorHAnsi"/>
          <w:b/>
          <w:sz w:val="28"/>
          <w:szCs w:val="28"/>
        </w:rPr>
        <w:t>Supplemental Information Technology Support</w:t>
      </w:r>
    </w:p>
    <w:p w14:paraId="2900AACE" w14:textId="79267062" w:rsidR="000806EC" w:rsidRDefault="000806EC" w:rsidP="000806EC">
      <w:pPr>
        <w:rPr>
          <w:color w:val="FF0000"/>
        </w:rPr>
      </w:pPr>
      <w:r w:rsidRPr="000806EC">
        <w:t xml:space="preserve">Performance Period: from </w:t>
      </w:r>
      <w:r w:rsidR="007623A9" w:rsidRPr="00F226DB">
        <w:t>9/</w:t>
      </w:r>
      <w:r w:rsidR="003E1E2F" w:rsidRPr="00F226DB">
        <w:t>5</w:t>
      </w:r>
      <w:r w:rsidR="007623A9" w:rsidRPr="00F226DB">
        <w:t>/2019</w:t>
      </w:r>
      <w:r w:rsidRPr="00F226DB">
        <w:t xml:space="preserve"> to </w:t>
      </w:r>
      <w:r w:rsidR="004E5DE3" w:rsidRPr="00F226DB">
        <w:t>06/30/20</w:t>
      </w:r>
      <w:r w:rsidR="007623A9" w:rsidRPr="00F226DB">
        <w:t>20</w:t>
      </w:r>
    </w:p>
    <w:p w14:paraId="19A55D9B" w14:textId="4674DB93" w:rsidR="000806EC" w:rsidRPr="000806EC" w:rsidRDefault="000806EC" w:rsidP="008A3082">
      <w:pPr>
        <w:spacing w:after="240"/>
      </w:pPr>
      <w:r w:rsidRPr="000806EC">
        <w:t xml:space="preserve">This solicitation is issued by </w:t>
      </w:r>
      <w:r w:rsidR="00034FF4" w:rsidRPr="0074223D">
        <w:rPr>
          <w:rFonts w:asciiTheme="minorHAnsi" w:hAnsiTheme="minorHAnsi" w:cstheme="minorHAnsi"/>
          <w:sz w:val="22"/>
          <w:szCs w:val="22"/>
        </w:rPr>
        <w:t>Washington State Employment Security Department (ESD</w:t>
      </w:r>
      <w:r w:rsidR="00F226DB">
        <w:rPr>
          <w:rFonts w:asciiTheme="minorHAnsi" w:hAnsiTheme="minorHAnsi" w:cstheme="minorHAnsi"/>
          <w:sz w:val="22"/>
          <w:szCs w:val="22"/>
        </w:rPr>
        <w:t>)</w:t>
      </w:r>
      <w:r w:rsidRPr="000806EC">
        <w:t xml:space="preserve"> pursuant to the Information Technology Professional Services (ITPS) program which is separately coordinated by the Washington State Department of Enterprise Services (DES).</w:t>
      </w:r>
    </w:p>
    <w:p w14:paraId="7804C2B2" w14:textId="77777777" w:rsidR="000806EC" w:rsidRPr="000806EC" w:rsidRDefault="000806EC" w:rsidP="008A3082">
      <w:pPr>
        <w:spacing w:after="240" w:line="240" w:lineRule="auto"/>
        <w:rPr>
          <w:rFonts w:cs="Arial"/>
          <w:szCs w:val="22"/>
        </w:rPr>
      </w:pPr>
      <w:r w:rsidRPr="000806EC">
        <w:rPr>
          <w:rFonts w:cs="Arial"/>
          <w:szCs w:val="22"/>
        </w:rPr>
        <w:t>DES separately maintains a group of categorized notification lists or "pools" of IT service providers within the state's solicitation notification system (</w:t>
      </w:r>
      <w:hyperlink r:id="rId12" w:history="1">
        <w:r w:rsidRPr="000806EC">
          <w:rPr>
            <w:rFonts w:cs="Arial"/>
            <w:color w:val="0000FF"/>
            <w:szCs w:val="22"/>
          </w:rPr>
          <w:t>WEBS</w:t>
        </w:r>
      </w:hyperlink>
      <w:r w:rsidRPr="000806EC">
        <w:rPr>
          <w:rFonts w:cs="Arial"/>
          <w:szCs w:val="22"/>
        </w:rPr>
        <w:t>) for state purchasers to advertise their solicitations to when they seek competitive proposals for their IT business needs. This is one of those solicitations.</w:t>
      </w:r>
    </w:p>
    <w:p w14:paraId="69AE1A20" w14:textId="77777777" w:rsidR="000806EC" w:rsidRPr="000806EC" w:rsidRDefault="000806EC" w:rsidP="008A3082">
      <w:pPr>
        <w:spacing w:after="240" w:line="240" w:lineRule="auto"/>
        <w:rPr>
          <w:rFonts w:cs="Arial"/>
          <w:szCs w:val="22"/>
        </w:rPr>
      </w:pPr>
      <w:r w:rsidRPr="000806EC">
        <w:rPr>
          <w:rFonts w:cs="Arial"/>
          <w:szCs w:val="22"/>
        </w:rPr>
        <w:t>The categories of lists are shown below and they identify common IT business needs of state government. This solicitation specifies one or more of those categories (checked).</w:t>
      </w:r>
    </w:p>
    <w:p w14:paraId="572D3A61" w14:textId="77777777" w:rsidR="000806EC" w:rsidRPr="000806EC" w:rsidRDefault="000806EC" w:rsidP="008A3082">
      <w:pPr>
        <w:spacing w:after="240" w:line="240" w:lineRule="auto"/>
        <w:rPr>
          <w:rFonts w:cs="Arial"/>
          <w:szCs w:val="22"/>
        </w:rPr>
      </w:pPr>
      <w:r w:rsidRPr="000806EC">
        <w:rPr>
          <w:rFonts w:cs="Arial"/>
          <w:szCs w:val="22"/>
        </w:rPr>
        <w:t>The only IT service providers who should be able to view and download this solicitation are on the</w:t>
      </w:r>
      <w:r w:rsidR="000C376B">
        <w:rPr>
          <w:rFonts w:cs="Arial"/>
          <w:szCs w:val="22"/>
        </w:rPr>
        <w:t xml:space="preserve"> notification</w:t>
      </w:r>
      <w:r w:rsidRPr="000806EC">
        <w:rPr>
          <w:rFonts w:cs="Arial"/>
          <w:szCs w:val="22"/>
        </w:rPr>
        <w:t xml:space="preserve"> list in WEBS for the category checked below.</w:t>
      </w:r>
    </w:p>
    <w:p w14:paraId="7D2585A2" w14:textId="77777777" w:rsidR="000806EC" w:rsidRPr="000806EC" w:rsidRDefault="000806EC" w:rsidP="008A3082">
      <w:pPr>
        <w:spacing w:after="240"/>
        <w:rPr>
          <w:rFonts w:cs="Arial"/>
          <w:szCs w:val="22"/>
        </w:rPr>
      </w:pPr>
      <w:r w:rsidRPr="00CE10B8">
        <w:rPr>
          <w:rFonts w:cs="Arial"/>
          <w:szCs w:val="22"/>
        </w:rPr>
        <w:t xml:space="preserve">NOTE: If this is not the case, and you are viewing this solicitation, you received it by some other means outside of WEBS and the </w:t>
      </w:r>
      <w:r w:rsidR="00094F42">
        <w:rPr>
          <w:rFonts w:cs="Arial"/>
          <w:szCs w:val="22"/>
        </w:rPr>
        <w:t>P</w:t>
      </w:r>
      <w:r w:rsidRPr="00CE10B8">
        <w:rPr>
          <w:rFonts w:cs="Arial"/>
          <w:szCs w:val="22"/>
        </w:rPr>
        <w:t>urchaser will not entertain a proposal from you.</w:t>
      </w:r>
      <w:r w:rsidRPr="000806EC">
        <w:rPr>
          <w:rFonts w:cs="Arial"/>
          <w:b/>
          <w:szCs w:val="22"/>
        </w:rPr>
        <w:t xml:space="preserve"> </w:t>
      </w:r>
      <w:r w:rsidRPr="000806EC">
        <w:rPr>
          <w:rFonts w:cs="Arial"/>
          <w:szCs w:val="22"/>
        </w:rPr>
        <w:t xml:space="preserve">For further detail, see </w:t>
      </w:r>
      <w:hyperlink w:anchor="_Bidder_Eligibility" w:history="1">
        <w:r w:rsidRPr="000806EC">
          <w:rPr>
            <w:rFonts w:cs="Arial"/>
            <w:color w:val="0000FF"/>
            <w:szCs w:val="22"/>
            <w:u w:val="single"/>
          </w:rPr>
          <w:t>Bidder Eligibility</w:t>
        </w:r>
      </w:hyperlink>
      <w:r w:rsidRPr="000806EC">
        <w:rPr>
          <w:rFonts w:cs="Arial"/>
          <w:szCs w:val="22"/>
        </w:rPr>
        <w:t>.</w:t>
      </w:r>
    </w:p>
    <w:tbl>
      <w:tblPr>
        <w:tblW w:w="102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98"/>
        <w:gridCol w:w="5657"/>
      </w:tblGrid>
      <w:tr w:rsidR="000806EC" w:rsidRPr="000806EC" w14:paraId="2898F9C8" w14:textId="77777777" w:rsidTr="00667D1E">
        <w:trPr>
          <w:trHeight w:val="58"/>
        </w:trPr>
        <w:tc>
          <w:tcPr>
            <w:tcW w:w="4598" w:type="dxa"/>
          </w:tcPr>
          <w:p w14:paraId="2384955C" w14:textId="77777777" w:rsidR="000806EC" w:rsidRPr="000806EC" w:rsidRDefault="000806EC" w:rsidP="000806EC">
            <w:pPr>
              <w:spacing w:before="120" w:after="0"/>
              <w:rPr>
                <w:rFonts w:cs="Arial"/>
                <w:b/>
                <w:sz w:val="19"/>
                <w:szCs w:val="19"/>
                <w:u w:val="single"/>
              </w:rPr>
            </w:pPr>
            <w:r w:rsidRPr="000806EC">
              <w:rPr>
                <w:rFonts w:cs="Arial"/>
                <w:b/>
                <w:sz w:val="19"/>
                <w:szCs w:val="19"/>
                <w:u w:val="single"/>
              </w:rPr>
              <w:t>Solicitation Schedule</w:t>
            </w:r>
          </w:p>
          <w:p w14:paraId="3062A77D" w14:textId="7EDE54EF" w:rsidR="000806EC" w:rsidRPr="000806EC" w:rsidRDefault="000806EC" w:rsidP="000806EC">
            <w:pPr>
              <w:spacing w:before="120" w:after="0"/>
              <w:rPr>
                <w:rFonts w:cs="Arial"/>
                <w:sz w:val="19"/>
                <w:szCs w:val="19"/>
              </w:rPr>
            </w:pPr>
            <w:r w:rsidRPr="000806EC">
              <w:rPr>
                <w:rFonts w:cs="Arial"/>
                <w:sz w:val="19"/>
                <w:szCs w:val="19"/>
              </w:rPr>
              <w:t xml:space="preserve">Solicitation posting date: </w:t>
            </w:r>
            <w:r w:rsidR="00046BAC" w:rsidRPr="00667D1E">
              <w:rPr>
                <w:rFonts w:cs="Arial"/>
                <w:b/>
                <w:sz w:val="19"/>
                <w:szCs w:val="19"/>
              </w:rPr>
              <w:t>8</w:t>
            </w:r>
            <w:r w:rsidR="00E25170" w:rsidRPr="00667D1E">
              <w:rPr>
                <w:rFonts w:cs="Arial"/>
                <w:b/>
                <w:sz w:val="19"/>
                <w:szCs w:val="19"/>
              </w:rPr>
              <w:t>/</w:t>
            </w:r>
            <w:r w:rsidR="00046BAC" w:rsidRPr="00667D1E">
              <w:rPr>
                <w:rFonts w:cs="Arial"/>
                <w:b/>
                <w:sz w:val="19"/>
                <w:szCs w:val="19"/>
              </w:rPr>
              <w:t>2</w:t>
            </w:r>
            <w:r w:rsidR="00E25170" w:rsidRPr="00667D1E">
              <w:rPr>
                <w:rFonts w:cs="Arial"/>
                <w:b/>
                <w:sz w:val="19"/>
                <w:szCs w:val="19"/>
              </w:rPr>
              <w:t>/2019</w:t>
            </w:r>
          </w:p>
          <w:p w14:paraId="53C041AC" w14:textId="39801994" w:rsidR="000806EC" w:rsidRPr="000806EC" w:rsidRDefault="000806EC" w:rsidP="000806EC">
            <w:pPr>
              <w:spacing w:before="120" w:after="0"/>
              <w:rPr>
                <w:rFonts w:cs="Arial"/>
                <w:sz w:val="19"/>
                <w:szCs w:val="19"/>
              </w:rPr>
            </w:pPr>
            <w:r w:rsidRPr="000806EC">
              <w:rPr>
                <w:rFonts w:cs="Arial"/>
                <w:sz w:val="19"/>
                <w:szCs w:val="19"/>
              </w:rPr>
              <w:t>Questions due:</w:t>
            </w:r>
            <w:r w:rsidR="00046BAC">
              <w:rPr>
                <w:rFonts w:cs="Arial"/>
                <w:b/>
                <w:color w:val="FF0000"/>
                <w:sz w:val="19"/>
                <w:szCs w:val="19"/>
              </w:rPr>
              <w:t xml:space="preserve"> </w:t>
            </w:r>
            <w:r w:rsidR="00046BAC" w:rsidRPr="002515B0">
              <w:rPr>
                <w:rFonts w:cs="Arial"/>
                <w:b/>
                <w:sz w:val="19"/>
                <w:szCs w:val="19"/>
              </w:rPr>
              <w:t>8/6</w:t>
            </w:r>
            <w:r w:rsidR="00E25170" w:rsidRPr="002515B0">
              <w:rPr>
                <w:rFonts w:cs="Arial"/>
                <w:b/>
                <w:sz w:val="19"/>
                <w:szCs w:val="19"/>
              </w:rPr>
              <w:t>/2019</w:t>
            </w:r>
          </w:p>
          <w:p w14:paraId="11A44678" w14:textId="2FC9ACDF" w:rsidR="000806EC" w:rsidRPr="000806EC" w:rsidRDefault="000806EC" w:rsidP="000806EC">
            <w:pPr>
              <w:spacing w:before="120" w:after="0"/>
              <w:rPr>
                <w:rFonts w:cs="Arial"/>
                <w:sz w:val="19"/>
                <w:szCs w:val="19"/>
              </w:rPr>
            </w:pPr>
            <w:r w:rsidRPr="000806EC">
              <w:rPr>
                <w:rFonts w:cs="Arial"/>
                <w:sz w:val="19"/>
                <w:szCs w:val="19"/>
              </w:rPr>
              <w:t xml:space="preserve">Answers published: </w:t>
            </w:r>
            <w:r w:rsidR="00046BAC" w:rsidRPr="002515B0">
              <w:rPr>
                <w:rFonts w:cs="Arial"/>
                <w:b/>
                <w:sz w:val="19"/>
                <w:szCs w:val="19"/>
              </w:rPr>
              <w:t>8/7</w:t>
            </w:r>
            <w:r w:rsidR="00E25170" w:rsidRPr="002515B0">
              <w:rPr>
                <w:rFonts w:cs="Arial"/>
                <w:b/>
                <w:sz w:val="19"/>
                <w:szCs w:val="19"/>
              </w:rPr>
              <w:t>/2019</w:t>
            </w:r>
          </w:p>
          <w:p w14:paraId="66301B0B" w14:textId="53C02B0D" w:rsidR="000806EC" w:rsidRPr="000806EC" w:rsidRDefault="000806EC" w:rsidP="000806EC">
            <w:pPr>
              <w:spacing w:before="120" w:after="0"/>
              <w:rPr>
                <w:rFonts w:cs="Arial"/>
                <w:sz w:val="19"/>
                <w:szCs w:val="19"/>
              </w:rPr>
            </w:pPr>
            <w:r w:rsidRPr="000806EC">
              <w:rPr>
                <w:rFonts w:cs="Arial"/>
                <w:sz w:val="19"/>
                <w:szCs w:val="19"/>
              </w:rPr>
              <w:t xml:space="preserve">Complaints due: </w:t>
            </w:r>
            <w:r w:rsidR="00E25170" w:rsidRPr="002515B0">
              <w:rPr>
                <w:rFonts w:cs="Arial"/>
                <w:b/>
                <w:sz w:val="19"/>
                <w:szCs w:val="19"/>
              </w:rPr>
              <w:t>8/1</w:t>
            </w:r>
            <w:r w:rsidR="00F812BF" w:rsidRPr="002515B0">
              <w:rPr>
                <w:rFonts w:cs="Arial"/>
                <w:b/>
                <w:sz w:val="19"/>
                <w:szCs w:val="19"/>
              </w:rPr>
              <w:t>4</w:t>
            </w:r>
            <w:r w:rsidR="00E25170" w:rsidRPr="002515B0">
              <w:rPr>
                <w:rFonts w:cs="Arial"/>
                <w:b/>
                <w:sz w:val="19"/>
                <w:szCs w:val="19"/>
              </w:rPr>
              <w:t>/2019</w:t>
            </w:r>
          </w:p>
          <w:p w14:paraId="5E8A70B3" w14:textId="2CC54A4D" w:rsidR="000806EC" w:rsidRDefault="000806EC" w:rsidP="000806EC">
            <w:pPr>
              <w:spacing w:before="120" w:after="0"/>
              <w:rPr>
                <w:rFonts w:cs="Arial"/>
                <w:sz w:val="19"/>
                <w:szCs w:val="19"/>
              </w:rPr>
            </w:pPr>
            <w:r w:rsidRPr="000806EC">
              <w:rPr>
                <w:rFonts w:cs="Arial"/>
                <w:sz w:val="19"/>
                <w:szCs w:val="19"/>
              </w:rPr>
              <w:t xml:space="preserve">Proposals due: </w:t>
            </w:r>
            <w:r w:rsidR="00F812BF" w:rsidRPr="002515B0">
              <w:rPr>
                <w:rFonts w:cs="Arial"/>
                <w:b/>
                <w:sz w:val="19"/>
                <w:szCs w:val="19"/>
              </w:rPr>
              <w:t>8/15</w:t>
            </w:r>
            <w:r w:rsidR="00E25170" w:rsidRPr="002515B0">
              <w:rPr>
                <w:rFonts w:cs="Arial"/>
                <w:b/>
                <w:sz w:val="19"/>
                <w:szCs w:val="19"/>
              </w:rPr>
              <w:t>/2019</w:t>
            </w:r>
            <w:r w:rsidRPr="000806EC">
              <w:rPr>
                <w:rFonts w:cs="Arial"/>
                <w:sz w:val="19"/>
                <w:szCs w:val="19"/>
              </w:rPr>
              <w:t xml:space="preserve">, </w:t>
            </w:r>
            <w:r w:rsidR="002515B0" w:rsidRPr="002515B0">
              <w:rPr>
                <w:rFonts w:cs="Arial"/>
                <w:b/>
                <w:sz w:val="19"/>
                <w:szCs w:val="19"/>
              </w:rPr>
              <w:t xml:space="preserve">4 </w:t>
            </w:r>
            <w:r w:rsidRPr="002515B0">
              <w:rPr>
                <w:rFonts w:cs="Arial"/>
                <w:b/>
                <w:sz w:val="19"/>
                <w:szCs w:val="19"/>
              </w:rPr>
              <w:t>PM PT</w:t>
            </w:r>
          </w:p>
          <w:p w14:paraId="00127EF7" w14:textId="4A1C0F53" w:rsidR="00B70A34" w:rsidRDefault="00B70A34" w:rsidP="000806EC">
            <w:pPr>
              <w:spacing w:before="120" w:after="0"/>
              <w:rPr>
                <w:rFonts w:cs="Arial"/>
                <w:sz w:val="19"/>
                <w:szCs w:val="19"/>
              </w:rPr>
            </w:pPr>
            <w:r>
              <w:rPr>
                <w:rFonts w:cs="Arial"/>
                <w:sz w:val="19"/>
                <w:szCs w:val="19"/>
              </w:rPr>
              <w:t>Conduct Evaluations:</w:t>
            </w:r>
            <w:r w:rsidR="00F812BF">
              <w:rPr>
                <w:rFonts w:cs="Arial"/>
                <w:sz w:val="19"/>
                <w:szCs w:val="19"/>
              </w:rPr>
              <w:t xml:space="preserve"> </w:t>
            </w:r>
            <w:r w:rsidR="00E25170" w:rsidRPr="002515B0">
              <w:rPr>
                <w:rFonts w:cs="Arial"/>
                <w:b/>
                <w:sz w:val="19"/>
                <w:szCs w:val="19"/>
              </w:rPr>
              <w:t>8/1</w:t>
            </w:r>
            <w:r w:rsidR="00F812BF" w:rsidRPr="002515B0">
              <w:rPr>
                <w:rFonts w:cs="Arial"/>
                <w:b/>
                <w:sz w:val="19"/>
                <w:szCs w:val="19"/>
              </w:rPr>
              <w:t xml:space="preserve">6/2019 – </w:t>
            </w:r>
            <w:r w:rsidR="00E25170" w:rsidRPr="002515B0">
              <w:rPr>
                <w:rFonts w:cs="Arial"/>
                <w:b/>
                <w:sz w:val="19"/>
                <w:szCs w:val="19"/>
              </w:rPr>
              <w:t>8/</w:t>
            </w:r>
            <w:r w:rsidR="00F812BF" w:rsidRPr="002515B0">
              <w:rPr>
                <w:rFonts w:cs="Arial"/>
                <w:b/>
                <w:sz w:val="19"/>
                <w:szCs w:val="19"/>
              </w:rPr>
              <w:t>19</w:t>
            </w:r>
            <w:r w:rsidR="00E25170" w:rsidRPr="002515B0">
              <w:rPr>
                <w:rFonts w:cs="Arial"/>
                <w:b/>
                <w:sz w:val="19"/>
                <w:szCs w:val="19"/>
              </w:rPr>
              <w:t>/2019</w:t>
            </w:r>
          </w:p>
          <w:p w14:paraId="609D677A" w14:textId="1076F05D" w:rsidR="00B70A34" w:rsidRDefault="00B70A34" w:rsidP="00B70A34">
            <w:pPr>
              <w:spacing w:before="120" w:after="0"/>
              <w:rPr>
                <w:rFonts w:cs="Arial"/>
                <w:b/>
                <w:color w:val="FF0000"/>
                <w:sz w:val="19"/>
                <w:szCs w:val="19"/>
              </w:rPr>
            </w:pPr>
            <w:r w:rsidRPr="000806EC">
              <w:rPr>
                <w:rFonts w:cs="Arial"/>
                <w:sz w:val="19"/>
                <w:szCs w:val="19"/>
              </w:rPr>
              <w:t xml:space="preserve">Oral interviews (if required): </w:t>
            </w:r>
            <w:r w:rsidR="00E25170" w:rsidRPr="002515B0">
              <w:rPr>
                <w:rFonts w:cs="Arial"/>
                <w:b/>
                <w:sz w:val="19"/>
                <w:szCs w:val="19"/>
              </w:rPr>
              <w:t>8/</w:t>
            </w:r>
            <w:r w:rsidR="00F812BF" w:rsidRPr="002515B0">
              <w:rPr>
                <w:rFonts w:cs="Arial"/>
                <w:b/>
                <w:sz w:val="19"/>
                <w:szCs w:val="19"/>
              </w:rPr>
              <w:t>20</w:t>
            </w:r>
            <w:r w:rsidR="00667D1E" w:rsidRPr="002515B0">
              <w:rPr>
                <w:rFonts w:cs="Arial"/>
                <w:b/>
                <w:sz w:val="19"/>
                <w:szCs w:val="19"/>
              </w:rPr>
              <w:t xml:space="preserve">2019 – </w:t>
            </w:r>
            <w:r w:rsidR="00E25170" w:rsidRPr="002515B0">
              <w:rPr>
                <w:rFonts w:cs="Arial"/>
                <w:b/>
                <w:sz w:val="19"/>
                <w:szCs w:val="19"/>
              </w:rPr>
              <w:t>8/</w:t>
            </w:r>
            <w:r w:rsidR="00F812BF" w:rsidRPr="002515B0">
              <w:rPr>
                <w:rFonts w:cs="Arial"/>
                <w:b/>
                <w:sz w:val="19"/>
                <w:szCs w:val="19"/>
              </w:rPr>
              <w:t>21</w:t>
            </w:r>
            <w:r w:rsidR="00E25170" w:rsidRPr="002515B0">
              <w:rPr>
                <w:rFonts w:cs="Arial"/>
                <w:b/>
                <w:sz w:val="19"/>
                <w:szCs w:val="19"/>
              </w:rPr>
              <w:t>/2019</w:t>
            </w:r>
          </w:p>
          <w:p w14:paraId="1197916F" w14:textId="33D08B4A" w:rsidR="00B70A34" w:rsidRDefault="00B70A34" w:rsidP="000806EC">
            <w:pPr>
              <w:spacing w:before="120" w:after="0"/>
              <w:rPr>
                <w:rFonts w:cs="Arial"/>
                <w:sz w:val="19"/>
                <w:szCs w:val="19"/>
              </w:rPr>
            </w:pPr>
            <w:r>
              <w:rPr>
                <w:rFonts w:cs="Arial"/>
                <w:sz w:val="19"/>
                <w:szCs w:val="19"/>
              </w:rPr>
              <w:t>Successful Bidder Announced:</w:t>
            </w:r>
            <w:r w:rsidR="00667D1E">
              <w:rPr>
                <w:rFonts w:cs="Arial"/>
                <w:sz w:val="19"/>
                <w:szCs w:val="19"/>
              </w:rPr>
              <w:t xml:space="preserve"> </w:t>
            </w:r>
            <w:r w:rsidR="00E25170" w:rsidRPr="002515B0">
              <w:rPr>
                <w:rFonts w:cs="Arial"/>
                <w:b/>
                <w:sz w:val="19"/>
                <w:szCs w:val="19"/>
              </w:rPr>
              <w:t>8/2</w:t>
            </w:r>
            <w:r w:rsidR="00F812BF" w:rsidRPr="002515B0">
              <w:rPr>
                <w:rFonts w:cs="Arial"/>
                <w:b/>
                <w:sz w:val="19"/>
                <w:szCs w:val="19"/>
              </w:rPr>
              <w:t>2</w:t>
            </w:r>
            <w:r w:rsidR="00E25170" w:rsidRPr="002515B0">
              <w:rPr>
                <w:rFonts w:cs="Arial"/>
                <w:b/>
                <w:sz w:val="19"/>
                <w:szCs w:val="19"/>
              </w:rPr>
              <w:t>/2019</w:t>
            </w:r>
          </w:p>
          <w:p w14:paraId="7EB315D4" w14:textId="2D11E890" w:rsidR="00B70A34" w:rsidRDefault="00B70A34" w:rsidP="000806EC">
            <w:pPr>
              <w:spacing w:before="120" w:after="0"/>
              <w:rPr>
                <w:rFonts w:cs="Arial"/>
                <w:sz w:val="19"/>
                <w:szCs w:val="19"/>
              </w:rPr>
            </w:pPr>
            <w:r>
              <w:rPr>
                <w:rFonts w:cs="Arial"/>
                <w:sz w:val="19"/>
                <w:szCs w:val="19"/>
              </w:rPr>
              <w:t>Debriefs Complete</w:t>
            </w:r>
            <w:r w:rsidR="00667D1E">
              <w:rPr>
                <w:rFonts w:cs="Arial"/>
                <w:sz w:val="19"/>
                <w:szCs w:val="19"/>
              </w:rPr>
              <w:t xml:space="preserve">: </w:t>
            </w:r>
            <w:r w:rsidR="00667D1E" w:rsidRPr="007D1D4F">
              <w:rPr>
                <w:rFonts w:cs="Arial"/>
                <w:b/>
                <w:sz w:val="19"/>
                <w:szCs w:val="19"/>
              </w:rPr>
              <w:t>8/29/2019</w:t>
            </w:r>
          </w:p>
          <w:p w14:paraId="7B43290E" w14:textId="427FB309" w:rsidR="00B70A34" w:rsidRPr="00B70A34" w:rsidRDefault="00046BAC" w:rsidP="000806EC">
            <w:pPr>
              <w:spacing w:before="120" w:after="0"/>
              <w:rPr>
                <w:rFonts w:cs="Arial"/>
                <w:b/>
                <w:color w:val="FF0000"/>
                <w:sz w:val="19"/>
                <w:szCs w:val="19"/>
              </w:rPr>
            </w:pPr>
            <w:r>
              <w:rPr>
                <w:rFonts w:cs="Arial"/>
                <w:sz w:val="19"/>
                <w:szCs w:val="19"/>
              </w:rPr>
              <w:t xml:space="preserve">Estimated </w:t>
            </w:r>
            <w:r w:rsidR="00B70A34">
              <w:rPr>
                <w:rFonts w:cs="Arial"/>
                <w:sz w:val="19"/>
                <w:szCs w:val="19"/>
              </w:rPr>
              <w:t xml:space="preserve">Contract Start Date: </w:t>
            </w:r>
            <w:r w:rsidR="007623A9" w:rsidRPr="007D1D4F">
              <w:rPr>
                <w:b/>
              </w:rPr>
              <w:t>9/</w:t>
            </w:r>
            <w:r w:rsidR="00667D1E" w:rsidRPr="007D1D4F">
              <w:rPr>
                <w:b/>
              </w:rPr>
              <w:t>5</w:t>
            </w:r>
            <w:r w:rsidR="007623A9" w:rsidRPr="007D1D4F">
              <w:rPr>
                <w:b/>
              </w:rPr>
              <w:t>/2019</w:t>
            </w:r>
          </w:p>
          <w:p w14:paraId="5A8B051B" w14:textId="77777777" w:rsidR="000806EC" w:rsidRPr="000806EC" w:rsidRDefault="000806EC" w:rsidP="000806EC">
            <w:pPr>
              <w:spacing w:before="120" w:after="0"/>
              <w:rPr>
                <w:rFonts w:cs="Arial"/>
                <w:b/>
                <w:sz w:val="19"/>
                <w:szCs w:val="19"/>
                <w:u w:val="single"/>
              </w:rPr>
            </w:pPr>
            <w:r w:rsidRPr="000806EC">
              <w:rPr>
                <w:rFonts w:cs="Arial"/>
                <w:b/>
                <w:sz w:val="19"/>
                <w:szCs w:val="19"/>
                <w:u w:val="single"/>
              </w:rPr>
              <w:t>Solicitation Coordinator</w:t>
            </w:r>
          </w:p>
          <w:p w14:paraId="224FC2F0" w14:textId="77777777" w:rsidR="000806EC" w:rsidRPr="001146AB" w:rsidRDefault="000806EC" w:rsidP="000806EC">
            <w:pPr>
              <w:spacing w:before="120" w:after="0"/>
              <w:rPr>
                <w:rFonts w:cs="Arial"/>
                <w:b/>
                <w:sz w:val="19"/>
                <w:szCs w:val="19"/>
              </w:rPr>
            </w:pPr>
            <w:r w:rsidRPr="001146AB">
              <w:rPr>
                <w:rFonts w:cs="Arial"/>
                <w:sz w:val="19"/>
                <w:szCs w:val="19"/>
              </w:rPr>
              <w:t xml:space="preserve">Name: </w:t>
            </w:r>
            <w:r w:rsidR="001146AB" w:rsidRPr="001146AB">
              <w:rPr>
                <w:rFonts w:cs="Arial"/>
                <w:b/>
                <w:sz w:val="19"/>
                <w:szCs w:val="19"/>
              </w:rPr>
              <w:t>Eric Tompkins</w:t>
            </w:r>
          </w:p>
          <w:p w14:paraId="68F63AC4" w14:textId="77777777" w:rsidR="000806EC" w:rsidRPr="001146AB" w:rsidRDefault="000806EC" w:rsidP="000806EC">
            <w:pPr>
              <w:spacing w:before="120" w:after="0"/>
              <w:rPr>
                <w:rFonts w:cs="Arial"/>
                <w:b/>
                <w:sz w:val="19"/>
                <w:szCs w:val="19"/>
              </w:rPr>
            </w:pPr>
            <w:r w:rsidRPr="001146AB">
              <w:rPr>
                <w:rFonts w:cs="Arial"/>
                <w:sz w:val="19"/>
                <w:szCs w:val="19"/>
              </w:rPr>
              <w:t xml:space="preserve">Title: </w:t>
            </w:r>
            <w:r w:rsidR="001146AB" w:rsidRPr="001146AB">
              <w:rPr>
                <w:rFonts w:cs="Arial"/>
                <w:b/>
                <w:sz w:val="19"/>
                <w:szCs w:val="19"/>
              </w:rPr>
              <w:t>Contract Consultant</w:t>
            </w:r>
          </w:p>
          <w:p w14:paraId="49395947" w14:textId="77777777" w:rsidR="000806EC" w:rsidRPr="001146AB" w:rsidRDefault="000806EC" w:rsidP="000806EC">
            <w:pPr>
              <w:spacing w:before="120" w:after="0"/>
              <w:rPr>
                <w:rFonts w:cs="Arial"/>
                <w:b/>
                <w:sz w:val="19"/>
                <w:szCs w:val="19"/>
              </w:rPr>
            </w:pPr>
            <w:r w:rsidRPr="001146AB">
              <w:rPr>
                <w:rFonts w:cs="Arial"/>
                <w:sz w:val="19"/>
                <w:szCs w:val="19"/>
              </w:rPr>
              <w:t xml:space="preserve">Phone: </w:t>
            </w:r>
            <w:r w:rsidR="001146AB" w:rsidRPr="001146AB">
              <w:rPr>
                <w:rFonts w:cs="Arial"/>
                <w:b/>
                <w:sz w:val="19"/>
                <w:szCs w:val="19"/>
              </w:rPr>
              <w:t>360-902-9327</w:t>
            </w:r>
          </w:p>
          <w:p w14:paraId="2CAF2EBD" w14:textId="25B6F190" w:rsidR="00667D1E" w:rsidRPr="00667D1E" w:rsidRDefault="000806EC" w:rsidP="000806EC">
            <w:pPr>
              <w:spacing w:before="120" w:after="0"/>
              <w:rPr>
                <w:rFonts w:cs="Arial"/>
                <w:sz w:val="19"/>
                <w:szCs w:val="19"/>
              </w:rPr>
            </w:pPr>
            <w:r w:rsidRPr="001146AB">
              <w:rPr>
                <w:rFonts w:cs="Arial"/>
                <w:sz w:val="19"/>
                <w:szCs w:val="19"/>
              </w:rPr>
              <w:t xml:space="preserve">Email: </w:t>
            </w:r>
            <w:r w:rsidR="001146AB" w:rsidRPr="001146AB">
              <w:rPr>
                <w:rFonts w:cs="Arial"/>
                <w:b/>
                <w:sz w:val="19"/>
                <w:szCs w:val="19"/>
              </w:rPr>
              <w:t>ETompkins@esd.wa.gov</w:t>
            </w:r>
          </w:p>
        </w:tc>
        <w:tc>
          <w:tcPr>
            <w:tcW w:w="5657" w:type="dxa"/>
          </w:tcPr>
          <w:p w14:paraId="57A0D157" w14:textId="77777777" w:rsidR="000806EC" w:rsidRPr="000806EC" w:rsidRDefault="000806EC" w:rsidP="000806EC">
            <w:pPr>
              <w:spacing w:before="120" w:after="0"/>
              <w:rPr>
                <w:rFonts w:cs="Arial"/>
                <w:b/>
                <w:color w:val="FF0000"/>
                <w:sz w:val="19"/>
                <w:szCs w:val="19"/>
              </w:rPr>
            </w:pPr>
            <w:r w:rsidRPr="000806EC">
              <w:rPr>
                <w:rFonts w:cs="Arial"/>
                <w:b/>
                <w:sz w:val="19"/>
                <w:szCs w:val="19"/>
                <w:u w:val="single"/>
              </w:rPr>
              <w:t>Categories</w:t>
            </w:r>
            <w:r w:rsidRPr="000806EC">
              <w:rPr>
                <w:rFonts w:cs="Arial"/>
                <w:b/>
                <w:sz w:val="19"/>
                <w:szCs w:val="19"/>
              </w:rPr>
              <w:t xml:space="preserve"> </w:t>
            </w:r>
          </w:p>
          <w:p w14:paraId="4F8BD7C9" w14:textId="77777777" w:rsidR="000806EC" w:rsidRPr="000806EC" w:rsidRDefault="000806EC" w:rsidP="000806EC">
            <w:pPr>
              <w:tabs>
                <w:tab w:val="left" w:pos="7308"/>
              </w:tabs>
              <w:spacing w:before="120" w:after="0"/>
              <w:ind w:left="1872" w:hanging="1872"/>
              <w:rPr>
                <w:rFonts w:cs="Arial"/>
                <w:b/>
                <w:sz w:val="19"/>
                <w:szCs w:val="19"/>
              </w:rPr>
            </w:pPr>
            <w:r w:rsidRPr="000806EC">
              <w:rPr>
                <w:rFonts w:cs="Arial"/>
                <w:b/>
                <w:sz w:val="19"/>
                <w:szCs w:val="19"/>
              </w:rPr>
              <w:fldChar w:fldCharType="begin">
                <w:ffData>
                  <w:name w:val="Check1"/>
                  <w:enabled/>
                  <w:calcOnExit w:val="0"/>
                  <w:checkBox>
                    <w:sizeAuto/>
                    <w:default w:val="0"/>
                  </w:checkBox>
                </w:ffData>
              </w:fldChar>
            </w:r>
            <w:r w:rsidRPr="000806EC">
              <w:rPr>
                <w:rFonts w:cs="Arial"/>
                <w:b/>
                <w:sz w:val="19"/>
                <w:szCs w:val="19"/>
              </w:rPr>
              <w:instrText xml:space="preserve"> FORMCHECKBOX </w:instrText>
            </w:r>
            <w:r w:rsidR="00B313CB">
              <w:rPr>
                <w:rFonts w:cs="Arial"/>
                <w:b/>
                <w:sz w:val="19"/>
                <w:szCs w:val="19"/>
              </w:rPr>
            </w:r>
            <w:r w:rsidR="00B313CB">
              <w:rPr>
                <w:rFonts w:cs="Arial"/>
                <w:b/>
                <w:sz w:val="19"/>
                <w:szCs w:val="19"/>
              </w:rPr>
              <w:fldChar w:fldCharType="separate"/>
            </w:r>
            <w:r w:rsidRPr="000806EC">
              <w:rPr>
                <w:rFonts w:cs="Arial"/>
                <w:b/>
                <w:sz w:val="19"/>
                <w:szCs w:val="19"/>
              </w:rPr>
              <w:fldChar w:fldCharType="end"/>
            </w:r>
            <w:r w:rsidRPr="000806EC">
              <w:rPr>
                <w:rFonts w:cs="Arial"/>
                <w:b/>
                <w:sz w:val="19"/>
                <w:szCs w:val="19"/>
              </w:rPr>
              <w:t xml:space="preserve"> </w:t>
            </w:r>
            <w:r w:rsidRPr="000806EC">
              <w:rPr>
                <w:rFonts w:cs="Arial"/>
                <w:sz w:val="19"/>
                <w:szCs w:val="19"/>
              </w:rPr>
              <w:t xml:space="preserve">ITPS_08215_01. </w:t>
            </w:r>
            <w:hyperlink r:id="rId13" w:tgtFrame="_blank" w:history="1">
              <w:r w:rsidRPr="000806EC">
                <w:rPr>
                  <w:rFonts w:cs="Arial"/>
                  <w:color w:val="0000FF"/>
                  <w:sz w:val="19"/>
                  <w:szCs w:val="19"/>
                  <w:u w:val="single"/>
                </w:rPr>
                <w:t>IT Funding &amp; Financial Analysi</w:t>
              </w:r>
              <w:r w:rsidRPr="000806EC">
                <w:rPr>
                  <w:rFonts w:cs="Arial"/>
                  <w:color w:val="0000FF"/>
                  <w:sz w:val="19"/>
                  <w:szCs w:val="19"/>
                </w:rPr>
                <w:t>s</w:t>
              </w:r>
            </w:hyperlink>
          </w:p>
          <w:p w14:paraId="42E22A6A" w14:textId="77777777" w:rsidR="000806EC" w:rsidRPr="000806EC" w:rsidRDefault="000806EC" w:rsidP="000806EC">
            <w:pPr>
              <w:tabs>
                <w:tab w:val="left" w:pos="7308"/>
              </w:tabs>
              <w:spacing w:before="120" w:after="0"/>
              <w:rPr>
                <w:rFonts w:cs="Arial"/>
                <w:b/>
                <w:sz w:val="19"/>
                <w:szCs w:val="19"/>
              </w:rPr>
            </w:pPr>
            <w:r w:rsidRPr="000806EC">
              <w:rPr>
                <w:rFonts w:cs="Arial"/>
                <w:b/>
                <w:sz w:val="19"/>
                <w:szCs w:val="19"/>
              </w:rPr>
              <w:fldChar w:fldCharType="begin">
                <w:ffData>
                  <w:name w:val="Check1"/>
                  <w:enabled/>
                  <w:calcOnExit w:val="0"/>
                  <w:checkBox>
                    <w:sizeAuto/>
                    <w:default w:val="0"/>
                  </w:checkBox>
                </w:ffData>
              </w:fldChar>
            </w:r>
            <w:r w:rsidRPr="000806EC">
              <w:rPr>
                <w:rFonts w:cs="Arial"/>
                <w:b/>
                <w:sz w:val="19"/>
                <w:szCs w:val="19"/>
              </w:rPr>
              <w:instrText xml:space="preserve"> FORMCHECKBOX </w:instrText>
            </w:r>
            <w:r w:rsidR="00B313CB">
              <w:rPr>
                <w:rFonts w:cs="Arial"/>
                <w:b/>
                <w:sz w:val="19"/>
                <w:szCs w:val="19"/>
              </w:rPr>
            </w:r>
            <w:r w:rsidR="00B313CB">
              <w:rPr>
                <w:rFonts w:cs="Arial"/>
                <w:b/>
                <w:sz w:val="19"/>
                <w:szCs w:val="19"/>
              </w:rPr>
              <w:fldChar w:fldCharType="separate"/>
            </w:r>
            <w:r w:rsidRPr="000806EC">
              <w:rPr>
                <w:rFonts w:cs="Arial"/>
                <w:b/>
                <w:sz w:val="19"/>
                <w:szCs w:val="19"/>
              </w:rPr>
              <w:fldChar w:fldCharType="end"/>
            </w:r>
            <w:r w:rsidRPr="000806EC">
              <w:rPr>
                <w:rFonts w:cs="Arial"/>
                <w:b/>
                <w:sz w:val="19"/>
                <w:szCs w:val="19"/>
              </w:rPr>
              <w:t xml:space="preserve"> </w:t>
            </w:r>
            <w:r w:rsidRPr="000806EC">
              <w:rPr>
                <w:rFonts w:cs="Arial"/>
                <w:sz w:val="19"/>
                <w:szCs w:val="19"/>
              </w:rPr>
              <w:t xml:space="preserve">ITPS_08215_02. </w:t>
            </w:r>
            <w:hyperlink r:id="rId14" w:tgtFrame="_blank" w:history="1">
              <w:r w:rsidRPr="000806EC">
                <w:rPr>
                  <w:rFonts w:cs="Arial"/>
                  <w:color w:val="0000FF"/>
                  <w:sz w:val="19"/>
                  <w:szCs w:val="19"/>
                  <w:u w:val="single"/>
                </w:rPr>
                <w:t>IT Business Analysis</w:t>
              </w:r>
            </w:hyperlink>
          </w:p>
          <w:p w14:paraId="7981E9AA" w14:textId="77777777" w:rsidR="000806EC" w:rsidRPr="000806EC" w:rsidRDefault="000806EC" w:rsidP="000806EC">
            <w:pPr>
              <w:tabs>
                <w:tab w:val="left" w:pos="7308"/>
              </w:tabs>
              <w:spacing w:before="120" w:after="0"/>
              <w:ind w:left="1782" w:hanging="1782"/>
              <w:rPr>
                <w:rFonts w:cs="Arial"/>
                <w:b/>
                <w:sz w:val="19"/>
                <w:szCs w:val="19"/>
              </w:rPr>
            </w:pPr>
            <w:r w:rsidRPr="000806EC">
              <w:rPr>
                <w:rFonts w:cs="Arial"/>
                <w:b/>
                <w:sz w:val="19"/>
                <w:szCs w:val="19"/>
              </w:rPr>
              <w:fldChar w:fldCharType="begin">
                <w:ffData>
                  <w:name w:val="Check1"/>
                  <w:enabled/>
                  <w:calcOnExit w:val="0"/>
                  <w:checkBox>
                    <w:sizeAuto/>
                    <w:default w:val="0"/>
                  </w:checkBox>
                </w:ffData>
              </w:fldChar>
            </w:r>
            <w:r w:rsidRPr="000806EC">
              <w:rPr>
                <w:rFonts w:cs="Arial"/>
                <w:b/>
                <w:sz w:val="19"/>
                <w:szCs w:val="19"/>
              </w:rPr>
              <w:instrText xml:space="preserve"> FORMCHECKBOX </w:instrText>
            </w:r>
            <w:r w:rsidR="00B313CB">
              <w:rPr>
                <w:rFonts w:cs="Arial"/>
                <w:b/>
                <w:sz w:val="19"/>
                <w:szCs w:val="19"/>
              </w:rPr>
            </w:r>
            <w:r w:rsidR="00B313CB">
              <w:rPr>
                <w:rFonts w:cs="Arial"/>
                <w:b/>
                <w:sz w:val="19"/>
                <w:szCs w:val="19"/>
              </w:rPr>
              <w:fldChar w:fldCharType="separate"/>
            </w:r>
            <w:r w:rsidRPr="000806EC">
              <w:rPr>
                <w:rFonts w:cs="Arial"/>
                <w:b/>
                <w:sz w:val="19"/>
                <w:szCs w:val="19"/>
              </w:rPr>
              <w:fldChar w:fldCharType="end"/>
            </w:r>
            <w:r w:rsidRPr="000806EC">
              <w:rPr>
                <w:rFonts w:cs="Arial"/>
                <w:b/>
                <w:sz w:val="19"/>
                <w:szCs w:val="19"/>
              </w:rPr>
              <w:t xml:space="preserve"> </w:t>
            </w:r>
            <w:r w:rsidRPr="000806EC">
              <w:rPr>
                <w:rFonts w:cs="Arial"/>
                <w:sz w:val="19"/>
                <w:szCs w:val="19"/>
              </w:rPr>
              <w:t xml:space="preserve">ITPS_08215_03. </w:t>
            </w:r>
            <w:hyperlink r:id="rId15" w:tgtFrame="_blank" w:history="1">
              <w:r w:rsidRPr="000806EC">
                <w:rPr>
                  <w:rFonts w:cs="Arial"/>
                  <w:color w:val="0000FF"/>
                  <w:sz w:val="19"/>
                  <w:szCs w:val="19"/>
                  <w:u w:val="single"/>
                </w:rPr>
                <w:t>Continuity/Disaster Recovery</w:t>
              </w:r>
            </w:hyperlink>
          </w:p>
          <w:p w14:paraId="07EE11B4" w14:textId="77777777" w:rsidR="000806EC" w:rsidRPr="000806EC" w:rsidRDefault="000806EC" w:rsidP="000806EC">
            <w:pPr>
              <w:tabs>
                <w:tab w:val="left" w:pos="7308"/>
              </w:tabs>
              <w:spacing w:before="120" w:after="0"/>
              <w:rPr>
                <w:rFonts w:cs="Arial"/>
                <w:b/>
                <w:sz w:val="19"/>
                <w:szCs w:val="19"/>
              </w:rPr>
            </w:pPr>
            <w:r w:rsidRPr="000806EC">
              <w:rPr>
                <w:rFonts w:cs="Arial"/>
                <w:b/>
                <w:sz w:val="19"/>
                <w:szCs w:val="19"/>
              </w:rPr>
              <w:fldChar w:fldCharType="begin">
                <w:ffData>
                  <w:name w:val="Check1"/>
                  <w:enabled/>
                  <w:calcOnExit w:val="0"/>
                  <w:checkBox>
                    <w:sizeAuto/>
                    <w:default w:val="0"/>
                  </w:checkBox>
                </w:ffData>
              </w:fldChar>
            </w:r>
            <w:r w:rsidRPr="000806EC">
              <w:rPr>
                <w:rFonts w:cs="Arial"/>
                <w:b/>
                <w:sz w:val="19"/>
                <w:szCs w:val="19"/>
              </w:rPr>
              <w:instrText xml:space="preserve"> FORMCHECKBOX </w:instrText>
            </w:r>
            <w:r w:rsidR="00B313CB">
              <w:rPr>
                <w:rFonts w:cs="Arial"/>
                <w:b/>
                <w:sz w:val="19"/>
                <w:szCs w:val="19"/>
              </w:rPr>
            </w:r>
            <w:r w:rsidR="00B313CB">
              <w:rPr>
                <w:rFonts w:cs="Arial"/>
                <w:b/>
                <w:sz w:val="19"/>
                <w:szCs w:val="19"/>
              </w:rPr>
              <w:fldChar w:fldCharType="separate"/>
            </w:r>
            <w:r w:rsidRPr="000806EC">
              <w:rPr>
                <w:rFonts w:cs="Arial"/>
                <w:b/>
                <w:sz w:val="19"/>
                <w:szCs w:val="19"/>
              </w:rPr>
              <w:fldChar w:fldCharType="end"/>
            </w:r>
            <w:r w:rsidRPr="000806EC">
              <w:rPr>
                <w:rFonts w:cs="Arial"/>
                <w:b/>
                <w:sz w:val="19"/>
                <w:szCs w:val="19"/>
              </w:rPr>
              <w:t xml:space="preserve"> </w:t>
            </w:r>
            <w:r w:rsidRPr="000806EC">
              <w:rPr>
                <w:rFonts w:cs="Arial"/>
                <w:sz w:val="19"/>
                <w:szCs w:val="19"/>
              </w:rPr>
              <w:t xml:space="preserve">ITPS_08215_04. </w:t>
            </w:r>
            <w:hyperlink r:id="rId16" w:tgtFrame="_blank" w:history="1">
              <w:r w:rsidRPr="000806EC">
                <w:rPr>
                  <w:rFonts w:cs="Arial"/>
                  <w:color w:val="0000FF"/>
                  <w:sz w:val="19"/>
                  <w:szCs w:val="19"/>
                  <w:u w:val="single"/>
                </w:rPr>
                <w:t>IT Project Management</w:t>
              </w:r>
            </w:hyperlink>
          </w:p>
          <w:p w14:paraId="5329CC14" w14:textId="77777777" w:rsidR="000806EC" w:rsidRPr="000806EC" w:rsidRDefault="000806EC" w:rsidP="000806EC">
            <w:pPr>
              <w:tabs>
                <w:tab w:val="left" w:pos="7308"/>
              </w:tabs>
              <w:spacing w:before="120" w:after="0"/>
              <w:rPr>
                <w:rFonts w:cs="Arial"/>
                <w:b/>
                <w:sz w:val="19"/>
                <w:szCs w:val="19"/>
              </w:rPr>
            </w:pPr>
            <w:r w:rsidRPr="000806EC">
              <w:rPr>
                <w:rFonts w:cs="Arial"/>
                <w:b/>
                <w:sz w:val="19"/>
                <w:szCs w:val="19"/>
              </w:rPr>
              <w:fldChar w:fldCharType="begin">
                <w:ffData>
                  <w:name w:val="Check1"/>
                  <w:enabled/>
                  <w:calcOnExit w:val="0"/>
                  <w:checkBox>
                    <w:sizeAuto/>
                    <w:default w:val="0"/>
                  </w:checkBox>
                </w:ffData>
              </w:fldChar>
            </w:r>
            <w:r w:rsidRPr="000806EC">
              <w:rPr>
                <w:rFonts w:cs="Arial"/>
                <w:b/>
                <w:sz w:val="19"/>
                <w:szCs w:val="19"/>
              </w:rPr>
              <w:instrText xml:space="preserve"> FORMCHECKBOX </w:instrText>
            </w:r>
            <w:r w:rsidR="00B313CB">
              <w:rPr>
                <w:rFonts w:cs="Arial"/>
                <w:b/>
                <w:sz w:val="19"/>
                <w:szCs w:val="19"/>
              </w:rPr>
            </w:r>
            <w:r w:rsidR="00B313CB">
              <w:rPr>
                <w:rFonts w:cs="Arial"/>
                <w:b/>
                <w:sz w:val="19"/>
                <w:szCs w:val="19"/>
              </w:rPr>
              <w:fldChar w:fldCharType="separate"/>
            </w:r>
            <w:r w:rsidRPr="000806EC">
              <w:rPr>
                <w:rFonts w:cs="Arial"/>
                <w:b/>
                <w:sz w:val="19"/>
                <w:szCs w:val="19"/>
              </w:rPr>
              <w:fldChar w:fldCharType="end"/>
            </w:r>
            <w:r w:rsidRPr="000806EC">
              <w:rPr>
                <w:rFonts w:cs="Arial"/>
                <w:b/>
                <w:sz w:val="19"/>
                <w:szCs w:val="19"/>
              </w:rPr>
              <w:t xml:space="preserve"> </w:t>
            </w:r>
            <w:r w:rsidRPr="000806EC">
              <w:rPr>
                <w:rFonts w:cs="Arial"/>
                <w:sz w:val="19"/>
                <w:szCs w:val="19"/>
              </w:rPr>
              <w:t xml:space="preserve">ITPS_08215_05. </w:t>
            </w:r>
            <w:hyperlink r:id="rId17" w:tgtFrame="_blank" w:history="1">
              <w:r w:rsidRPr="000806EC">
                <w:rPr>
                  <w:rFonts w:cs="Arial"/>
                  <w:color w:val="0000FF"/>
                  <w:sz w:val="19"/>
                  <w:szCs w:val="19"/>
                  <w:u w:val="single"/>
                </w:rPr>
                <w:t>Project Quality Assurance</w:t>
              </w:r>
            </w:hyperlink>
          </w:p>
          <w:p w14:paraId="0587031F" w14:textId="19EC6A26" w:rsidR="000806EC" w:rsidRPr="000806EC" w:rsidRDefault="007D62A0" w:rsidP="000806EC">
            <w:pPr>
              <w:tabs>
                <w:tab w:val="left" w:pos="7308"/>
              </w:tabs>
              <w:spacing w:before="120" w:after="0"/>
              <w:rPr>
                <w:rFonts w:cs="Arial"/>
                <w:b/>
                <w:sz w:val="19"/>
                <w:szCs w:val="19"/>
              </w:rPr>
            </w:pPr>
            <w:r>
              <w:rPr>
                <w:rFonts w:cs="Arial"/>
                <w:b/>
                <w:sz w:val="19"/>
                <w:szCs w:val="19"/>
              </w:rPr>
              <w:fldChar w:fldCharType="begin">
                <w:ffData>
                  <w:name w:val="Check1"/>
                  <w:enabled/>
                  <w:calcOnExit w:val="0"/>
                  <w:checkBox>
                    <w:sizeAuto/>
                    <w:default w:val="1"/>
                  </w:checkBox>
                </w:ffData>
              </w:fldChar>
            </w:r>
            <w:bookmarkStart w:id="0" w:name="Check1"/>
            <w:r>
              <w:rPr>
                <w:rFonts w:cs="Arial"/>
                <w:b/>
                <w:sz w:val="19"/>
                <w:szCs w:val="19"/>
              </w:rPr>
              <w:instrText xml:space="preserve"> FORMCHECKBOX </w:instrText>
            </w:r>
            <w:r w:rsidR="00B313CB">
              <w:rPr>
                <w:rFonts w:cs="Arial"/>
                <w:b/>
                <w:sz w:val="19"/>
                <w:szCs w:val="19"/>
              </w:rPr>
            </w:r>
            <w:r w:rsidR="00B313CB">
              <w:rPr>
                <w:rFonts w:cs="Arial"/>
                <w:b/>
                <w:sz w:val="19"/>
                <w:szCs w:val="19"/>
              </w:rPr>
              <w:fldChar w:fldCharType="separate"/>
            </w:r>
            <w:r>
              <w:rPr>
                <w:rFonts w:cs="Arial"/>
                <w:b/>
                <w:sz w:val="19"/>
                <w:szCs w:val="19"/>
              </w:rPr>
              <w:fldChar w:fldCharType="end"/>
            </w:r>
            <w:bookmarkEnd w:id="0"/>
            <w:r w:rsidR="000806EC" w:rsidRPr="000806EC">
              <w:rPr>
                <w:rFonts w:cs="Arial"/>
                <w:b/>
                <w:sz w:val="19"/>
                <w:szCs w:val="19"/>
              </w:rPr>
              <w:t xml:space="preserve"> </w:t>
            </w:r>
            <w:r w:rsidR="000806EC" w:rsidRPr="000806EC">
              <w:rPr>
                <w:rFonts w:cs="Arial"/>
                <w:sz w:val="19"/>
                <w:szCs w:val="19"/>
              </w:rPr>
              <w:t xml:space="preserve">ITPS_08215_06. </w:t>
            </w:r>
            <w:hyperlink r:id="rId18" w:tgtFrame="_blank" w:history="1">
              <w:r w:rsidR="000806EC" w:rsidRPr="000806EC">
                <w:rPr>
                  <w:rFonts w:cs="Arial"/>
                  <w:color w:val="0000FF"/>
                  <w:sz w:val="19"/>
                  <w:szCs w:val="19"/>
                  <w:u w:val="single"/>
                </w:rPr>
                <w:t>Software Testing</w:t>
              </w:r>
            </w:hyperlink>
          </w:p>
          <w:p w14:paraId="278F664C" w14:textId="77777777" w:rsidR="000806EC" w:rsidRPr="000806EC" w:rsidRDefault="00D82C09" w:rsidP="000806EC">
            <w:pPr>
              <w:tabs>
                <w:tab w:val="left" w:pos="7308"/>
              </w:tabs>
              <w:spacing w:before="120" w:after="0"/>
              <w:rPr>
                <w:rFonts w:cs="Arial"/>
                <w:b/>
                <w:sz w:val="19"/>
                <w:szCs w:val="19"/>
              </w:rPr>
            </w:pPr>
            <w:r>
              <w:rPr>
                <w:rFonts w:cs="Arial"/>
                <w:b/>
                <w:sz w:val="19"/>
                <w:szCs w:val="19"/>
              </w:rPr>
              <w:fldChar w:fldCharType="begin">
                <w:ffData>
                  <w:name w:val=""/>
                  <w:enabled/>
                  <w:calcOnExit w:val="0"/>
                  <w:checkBox>
                    <w:sizeAuto/>
                    <w:default w:val="1"/>
                  </w:checkBox>
                </w:ffData>
              </w:fldChar>
            </w:r>
            <w:r>
              <w:rPr>
                <w:rFonts w:cs="Arial"/>
                <w:b/>
                <w:sz w:val="19"/>
                <w:szCs w:val="19"/>
              </w:rPr>
              <w:instrText xml:space="preserve"> FORMCHECKBOX </w:instrText>
            </w:r>
            <w:r w:rsidR="00B313CB">
              <w:rPr>
                <w:rFonts w:cs="Arial"/>
                <w:b/>
                <w:sz w:val="19"/>
                <w:szCs w:val="19"/>
              </w:rPr>
            </w:r>
            <w:r w:rsidR="00B313CB">
              <w:rPr>
                <w:rFonts w:cs="Arial"/>
                <w:b/>
                <w:sz w:val="19"/>
                <w:szCs w:val="19"/>
              </w:rPr>
              <w:fldChar w:fldCharType="separate"/>
            </w:r>
            <w:r>
              <w:rPr>
                <w:rFonts w:cs="Arial"/>
                <w:b/>
                <w:sz w:val="19"/>
                <w:szCs w:val="19"/>
              </w:rPr>
              <w:fldChar w:fldCharType="end"/>
            </w:r>
            <w:r w:rsidR="000806EC" w:rsidRPr="000806EC">
              <w:rPr>
                <w:rFonts w:cs="Arial"/>
                <w:b/>
                <w:sz w:val="19"/>
                <w:szCs w:val="19"/>
              </w:rPr>
              <w:t xml:space="preserve"> </w:t>
            </w:r>
            <w:r w:rsidR="000806EC" w:rsidRPr="000806EC">
              <w:rPr>
                <w:rFonts w:cs="Arial"/>
                <w:sz w:val="19"/>
                <w:szCs w:val="19"/>
              </w:rPr>
              <w:t xml:space="preserve">ITPS_08215_07. </w:t>
            </w:r>
            <w:hyperlink r:id="rId19" w:tgtFrame="_blank" w:history="1">
              <w:r w:rsidR="000806EC" w:rsidRPr="000806EC">
                <w:rPr>
                  <w:rFonts w:cs="Arial"/>
                  <w:color w:val="0000FF"/>
                  <w:sz w:val="19"/>
                  <w:szCs w:val="19"/>
                  <w:u w:val="single"/>
                </w:rPr>
                <w:t>Client/Server &amp; Web Services</w:t>
              </w:r>
            </w:hyperlink>
          </w:p>
          <w:p w14:paraId="435447A1" w14:textId="77777777" w:rsidR="000806EC" w:rsidRPr="000806EC" w:rsidRDefault="000806EC" w:rsidP="000806EC">
            <w:pPr>
              <w:tabs>
                <w:tab w:val="left" w:pos="7308"/>
              </w:tabs>
              <w:spacing w:before="120" w:after="0"/>
              <w:rPr>
                <w:rFonts w:cs="Arial"/>
                <w:b/>
                <w:sz w:val="19"/>
                <w:szCs w:val="19"/>
              </w:rPr>
            </w:pPr>
            <w:r w:rsidRPr="000806EC">
              <w:rPr>
                <w:rFonts w:cs="Arial"/>
                <w:b/>
                <w:sz w:val="19"/>
                <w:szCs w:val="19"/>
              </w:rPr>
              <w:fldChar w:fldCharType="begin">
                <w:ffData>
                  <w:name w:val="Check1"/>
                  <w:enabled/>
                  <w:calcOnExit w:val="0"/>
                  <w:checkBox>
                    <w:sizeAuto/>
                    <w:default w:val="0"/>
                  </w:checkBox>
                </w:ffData>
              </w:fldChar>
            </w:r>
            <w:r w:rsidRPr="000806EC">
              <w:rPr>
                <w:rFonts w:cs="Arial"/>
                <w:b/>
                <w:sz w:val="19"/>
                <w:szCs w:val="19"/>
              </w:rPr>
              <w:instrText xml:space="preserve"> FORMCHECKBOX </w:instrText>
            </w:r>
            <w:r w:rsidR="00B313CB">
              <w:rPr>
                <w:rFonts w:cs="Arial"/>
                <w:b/>
                <w:sz w:val="19"/>
                <w:szCs w:val="19"/>
              </w:rPr>
            </w:r>
            <w:r w:rsidR="00B313CB">
              <w:rPr>
                <w:rFonts w:cs="Arial"/>
                <w:b/>
                <w:sz w:val="19"/>
                <w:szCs w:val="19"/>
              </w:rPr>
              <w:fldChar w:fldCharType="separate"/>
            </w:r>
            <w:r w:rsidRPr="000806EC">
              <w:rPr>
                <w:rFonts w:cs="Arial"/>
                <w:b/>
                <w:sz w:val="19"/>
                <w:szCs w:val="19"/>
              </w:rPr>
              <w:fldChar w:fldCharType="end"/>
            </w:r>
            <w:r w:rsidRPr="000806EC">
              <w:rPr>
                <w:rFonts w:cs="Arial"/>
                <w:b/>
                <w:sz w:val="19"/>
                <w:szCs w:val="19"/>
              </w:rPr>
              <w:t xml:space="preserve"> </w:t>
            </w:r>
            <w:r w:rsidRPr="000806EC">
              <w:rPr>
                <w:rFonts w:cs="Arial"/>
                <w:sz w:val="19"/>
                <w:szCs w:val="19"/>
              </w:rPr>
              <w:t xml:space="preserve">ITPS_08215_08. </w:t>
            </w:r>
            <w:hyperlink r:id="rId20" w:tgtFrame="_blank" w:history="1">
              <w:r w:rsidRPr="000806EC">
                <w:rPr>
                  <w:rFonts w:cs="Arial"/>
                  <w:color w:val="0000FF"/>
                  <w:sz w:val="19"/>
                  <w:szCs w:val="19"/>
                  <w:u w:val="single"/>
                </w:rPr>
                <w:t>Database Services</w:t>
              </w:r>
            </w:hyperlink>
          </w:p>
          <w:p w14:paraId="134CB30C" w14:textId="77777777" w:rsidR="000806EC" w:rsidRPr="000806EC" w:rsidRDefault="000806EC" w:rsidP="000806EC">
            <w:pPr>
              <w:tabs>
                <w:tab w:val="left" w:pos="7308"/>
              </w:tabs>
              <w:spacing w:before="120" w:after="0"/>
              <w:rPr>
                <w:rFonts w:cs="Arial"/>
                <w:b/>
                <w:sz w:val="19"/>
                <w:szCs w:val="19"/>
              </w:rPr>
            </w:pPr>
            <w:r w:rsidRPr="000806EC">
              <w:rPr>
                <w:rFonts w:cs="Arial"/>
                <w:b/>
                <w:sz w:val="19"/>
                <w:szCs w:val="19"/>
              </w:rPr>
              <w:fldChar w:fldCharType="begin">
                <w:ffData>
                  <w:name w:val="Check1"/>
                  <w:enabled/>
                  <w:calcOnExit w:val="0"/>
                  <w:checkBox>
                    <w:sizeAuto/>
                    <w:default w:val="0"/>
                  </w:checkBox>
                </w:ffData>
              </w:fldChar>
            </w:r>
            <w:r w:rsidRPr="000806EC">
              <w:rPr>
                <w:rFonts w:cs="Arial"/>
                <w:b/>
                <w:sz w:val="19"/>
                <w:szCs w:val="19"/>
              </w:rPr>
              <w:instrText xml:space="preserve"> FORMCHECKBOX </w:instrText>
            </w:r>
            <w:r w:rsidR="00B313CB">
              <w:rPr>
                <w:rFonts w:cs="Arial"/>
                <w:b/>
                <w:sz w:val="19"/>
                <w:szCs w:val="19"/>
              </w:rPr>
            </w:r>
            <w:r w:rsidR="00B313CB">
              <w:rPr>
                <w:rFonts w:cs="Arial"/>
                <w:b/>
                <w:sz w:val="19"/>
                <w:szCs w:val="19"/>
              </w:rPr>
              <w:fldChar w:fldCharType="separate"/>
            </w:r>
            <w:r w:rsidRPr="000806EC">
              <w:rPr>
                <w:rFonts w:cs="Arial"/>
                <w:b/>
                <w:sz w:val="19"/>
                <w:szCs w:val="19"/>
              </w:rPr>
              <w:fldChar w:fldCharType="end"/>
            </w:r>
            <w:r w:rsidRPr="000806EC">
              <w:rPr>
                <w:rFonts w:cs="Arial"/>
                <w:b/>
                <w:sz w:val="19"/>
                <w:szCs w:val="19"/>
              </w:rPr>
              <w:t xml:space="preserve"> </w:t>
            </w:r>
            <w:r w:rsidRPr="000806EC">
              <w:rPr>
                <w:rFonts w:cs="Arial"/>
                <w:sz w:val="19"/>
                <w:szCs w:val="19"/>
              </w:rPr>
              <w:t xml:space="preserve">ITPS_08215_09. </w:t>
            </w:r>
            <w:hyperlink r:id="rId21" w:tgtFrame="_blank" w:history="1">
              <w:r w:rsidRPr="000806EC">
                <w:rPr>
                  <w:rFonts w:cs="Arial"/>
                  <w:color w:val="0000FF"/>
                  <w:sz w:val="19"/>
                  <w:szCs w:val="19"/>
                  <w:u w:val="single"/>
                </w:rPr>
                <w:t>GIS Services</w:t>
              </w:r>
            </w:hyperlink>
          </w:p>
          <w:p w14:paraId="007D98BF" w14:textId="77777777" w:rsidR="000806EC" w:rsidRPr="000806EC" w:rsidRDefault="000806EC" w:rsidP="000806EC">
            <w:pPr>
              <w:tabs>
                <w:tab w:val="left" w:pos="7308"/>
              </w:tabs>
              <w:spacing w:before="120" w:after="0"/>
              <w:rPr>
                <w:rFonts w:cs="Arial"/>
                <w:b/>
                <w:sz w:val="19"/>
                <w:szCs w:val="19"/>
              </w:rPr>
            </w:pPr>
            <w:r w:rsidRPr="000806EC">
              <w:rPr>
                <w:rFonts w:cs="Arial"/>
                <w:b/>
                <w:sz w:val="19"/>
                <w:szCs w:val="19"/>
              </w:rPr>
              <w:fldChar w:fldCharType="begin">
                <w:ffData>
                  <w:name w:val="Check1"/>
                  <w:enabled/>
                  <w:calcOnExit w:val="0"/>
                  <w:checkBox>
                    <w:sizeAuto/>
                    <w:default w:val="0"/>
                  </w:checkBox>
                </w:ffData>
              </w:fldChar>
            </w:r>
            <w:r w:rsidRPr="000806EC">
              <w:rPr>
                <w:rFonts w:cs="Arial"/>
                <w:b/>
                <w:sz w:val="19"/>
                <w:szCs w:val="19"/>
              </w:rPr>
              <w:instrText xml:space="preserve"> FORMCHECKBOX </w:instrText>
            </w:r>
            <w:r w:rsidR="00B313CB">
              <w:rPr>
                <w:rFonts w:cs="Arial"/>
                <w:b/>
                <w:sz w:val="19"/>
                <w:szCs w:val="19"/>
              </w:rPr>
            </w:r>
            <w:r w:rsidR="00B313CB">
              <w:rPr>
                <w:rFonts w:cs="Arial"/>
                <w:b/>
                <w:sz w:val="19"/>
                <w:szCs w:val="19"/>
              </w:rPr>
              <w:fldChar w:fldCharType="separate"/>
            </w:r>
            <w:r w:rsidRPr="000806EC">
              <w:rPr>
                <w:rFonts w:cs="Arial"/>
                <w:b/>
                <w:sz w:val="19"/>
                <w:szCs w:val="19"/>
              </w:rPr>
              <w:fldChar w:fldCharType="end"/>
            </w:r>
            <w:r w:rsidRPr="000806EC">
              <w:rPr>
                <w:rFonts w:cs="Arial"/>
                <w:b/>
                <w:sz w:val="19"/>
                <w:szCs w:val="19"/>
              </w:rPr>
              <w:t xml:space="preserve"> </w:t>
            </w:r>
            <w:r w:rsidRPr="000806EC">
              <w:rPr>
                <w:rFonts w:cs="Arial"/>
                <w:sz w:val="19"/>
                <w:szCs w:val="19"/>
              </w:rPr>
              <w:t xml:space="preserve">ITPS_08215_10. </w:t>
            </w:r>
            <w:hyperlink r:id="rId22" w:tgtFrame="_blank" w:history="1">
              <w:r w:rsidRPr="000806EC">
                <w:rPr>
                  <w:rFonts w:cs="Arial"/>
                  <w:color w:val="0000FF"/>
                  <w:sz w:val="19"/>
                  <w:szCs w:val="19"/>
                  <w:u w:val="single"/>
                </w:rPr>
                <w:t>Infrastructure Services</w:t>
              </w:r>
            </w:hyperlink>
          </w:p>
          <w:p w14:paraId="6D599281" w14:textId="77777777" w:rsidR="000806EC" w:rsidRPr="000806EC" w:rsidRDefault="000806EC" w:rsidP="000806EC">
            <w:pPr>
              <w:tabs>
                <w:tab w:val="left" w:pos="7308"/>
              </w:tabs>
              <w:spacing w:before="120" w:after="0"/>
              <w:rPr>
                <w:rFonts w:cs="Arial"/>
                <w:b/>
                <w:sz w:val="19"/>
                <w:szCs w:val="19"/>
              </w:rPr>
            </w:pPr>
            <w:r w:rsidRPr="000806EC">
              <w:rPr>
                <w:rFonts w:cs="Arial"/>
                <w:b/>
                <w:sz w:val="19"/>
                <w:szCs w:val="19"/>
              </w:rPr>
              <w:fldChar w:fldCharType="begin">
                <w:ffData>
                  <w:name w:val="Check1"/>
                  <w:enabled/>
                  <w:calcOnExit w:val="0"/>
                  <w:checkBox>
                    <w:sizeAuto/>
                    <w:default w:val="0"/>
                  </w:checkBox>
                </w:ffData>
              </w:fldChar>
            </w:r>
            <w:r w:rsidRPr="000806EC">
              <w:rPr>
                <w:rFonts w:cs="Arial"/>
                <w:b/>
                <w:sz w:val="19"/>
                <w:szCs w:val="19"/>
              </w:rPr>
              <w:instrText xml:space="preserve"> FORMCHECKBOX </w:instrText>
            </w:r>
            <w:r w:rsidR="00B313CB">
              <w:rPr>
                <w:rFonts w:cs="Arial"/>
                <w:b/>
                <w:sz w:val="19"/>
                <w:szCs w:val="19"/>
              </w:rPr>
            </w:r>
            <w:r w:rsidR="00B313CB">
              <w:rPr>
                <w:rFonts w:cs="Arial"/>
                <w:b/>
                <w:sz w:val="19"/>
                <w:szCs w:val="19"/>
              </w:rPr>
              <w:fldChar w:fldCharType="separate"/>
            </w:r>
            <w:r w:rsidRPr="000806EC">
              <w:rPr>
                <w:rFonts w:cs="Arial"/>
                <w:b/>
                <w:sz w:val="19"/>
                <w:szCs w:val="19"/>
              </w:rPr>
              <w:fldChar w:fldCharType="end"/>
            </w:r>
            <w:r w:rsidRPr="000806EC">
              <w:rPr>
                <w:rFonts w:cs="Arial"/>
                <w:b/>
                <w:sz w:val="19"/>
                <w:szCs w:val="19"/>
              </w:rPr>
              <w:t xml:space="preserve"> </w:t>
            </w:r>
            <w:r w:rsidRPr="000806EC">
              <w:rPr>
                <w:rFonts w:cs="Arial"/>
                <w:sz w:val="19"/>
                <w:szCs w:val="19"/>
              </w:rPr>
              <w:t xml:space="preserve">ITPS_08215_11. </w:t>
            </w:r>
            <w:hyperlink r:id="rId23" w:tgtFrame="_blank" w:history="1">
              <w:r w:rsidRPr="000806EC">
                <w:rPr>
                  <w:rFonts w:cs="Arial"/>
                  <w:color w:val="0000FF"/>
                  <w:sz w:val="19"/>
                  <w:szCs w:val="19"/>
                  <w:u w:val="single"/>
                </w:rPr>
                <w:t>Mainframe Services</w:t>
              </w:r>
            </w:hyperlink>
          </w:p>
          <w:p w14:paraId="205644C5" w14:textId="77777777" w:rsidR="000806EC" w:rsidRPr="000806EC" w:rsidRDefault="000806EC" w:rsidP="000806EC">
            <w:pPr>
              <w:spacing w:before="120"/>
              <w:rPr>
                <w:rFonts w:cs="Arial"/>
                <w:b/>
                <w:sz w:val="19"/>
                <w:szCs w:val="19"/>
                <w:u w:val="single"/>
              </w:rPr>
            </w:pPr>
            <w:r w:rsidRPr="000806EC">
              <w:rPr>
                <w:rFonts w:cs="Arial"/>
                <w:b/>
                <w:sz w:val="19"/>
                <w:szCs w:val="19"/>
              </w:rPr>
              <w:fldChar w:fldCharType="begin">
                <w:ffData>
                  <w:name w:val="Check1"/>
                  <w:enabled/>
                  <w:calcOnExit w:val="0"/>
                  <w:checkBox>
                    <w:sizeAuto/>
                    <w:default w:val="0"/>
                  </w:checkBox>
                </w:ffData>
              </w:fldChar>
            </w:r>
            <w:r w:rsidRPr="000806EC">
              <w:rPr>
                <w:rFonts w:cs="Arial"/>
                <w:b/>
                <w:sz w:val="19"/>
                <w:szCs w:val="19"/>
              </w:rPr>
              <w:instrText xml:space="preserve"> FORMCHECKBOX </w:instrText>
            </w:r>
            <w:r w:rsidR="00B313CB">
              <w:rPr>
                <w:rFonts w:cs="Arial"/>
                <w:b/>
                <w:sz w:val="19"/>
                <w:szCs w:val="19"/>
              </w:rPr>
            </w:r>
            <w:r w:rsidR="00B313CB">
              <w:rPr>
                <w:rFonts w:cs="Arial"/>
                <w:b/>
                <w:sz w:val="19"/>
                <w:szCs w:val="19"/>
              </w:rPr>
              <w:fldChar w:fldCharType="separate"/>
            </w:r>
            <w:r w:rsidRPr="000806EC">
              <w:rPr>
                <w:rFonts w:cs="Arial"/>
                <w:b/>
                <w:sz w:val="19"/>
                <w:szCs w:val="19"/>
              </w:rPr>
              <w:fldChar w:fldCharType="end"/>
            </w:r>
            <w:r w:rsidRPr="000806EC">
              <w:rPr>
                <w:rFonts w:cs="Arial"/>
                <w:b/>
                <w:sz w:val="19"/>
                <w:szCs w:val="19"/>
              </w:rPr>
              <w:t xml:space="preserve"> </w:t>
            </w:r>
            <w:r w:rsidRPr="000806EC">
              <w:rPr>
                <w:rFonts w:cs="Arial"/>
                <w:sz w:val="19"/>
                <w:szCs w:val="19"/>
              </w:rPr>
              <w:t xml:space="preserve">ITPS_08215_12. </w:t>
            </w:r>
            <w:hyperlink r:id="rId24" w:tgtFrame="_blank" w:history="1">
              <w:r w:rsidRPr="000806EC">
                <w:rPr>
                  <w:rFonts w:cs="Arial"/>
                  <w:color w:val="0000FF"/>
                  <w:sz w:val="19"/>
                  <w:szCs w:val="19"/>
                  <w:u w:val="single"/>
                </w:rPr>
                <w:t>Mobile Services</w:t>
              </w:r>
            </w:hyperlink>
          </w:p>
        </w:tc>
      </w:tr>
    </w:tbl>
    <w:p w14:paraId="0FB33AB0" w14:textId="77777777" w:rsidR="000806EC" w:rsidRDefault="000806EC" w:rsidP="000806EC"/>
    <w:p w14:paraId="2F18B749" w14:textId="77777777" w:rsidR="000806EC" w:rsidRPr="001C573C" w:rsidRDefault="00B31F9B" w:rsidP="00B31F9B">
      <w:pPr>
        <w:rPr>
          <w:b/>
        </w:rPr>
      </w:pPr>
      <w:r w:rsidRPr="001C573C">
        <w:rPr>
          <w:b/>
        </w:rPr>
        <w:t>Table of Contents</w:t>
      </w:r>
    </w:p>
    <w:p w14:paraId="623C4668" w14:textId="77777777" w:rsidR="00754123" w:rsidRDefault="001C573C">
      <w:pPr>
        <w:pStyle w:val="TOC1"/>
        <w:tabs>
          <w:tab w:val="left" w:pos="446"/>
          <w:tab w:val="right" w:leader="dot" w:pos="9350"/>
        </w:tabs>
        <w:rPr>
          <w:rFonts w:asciiTheme="minorHAnsi" w:eastAsiaTheme="minorEastAsia" w:hAnsiTheme="minorHAnsi" w:cstheme="minorBidi"/>
          <w:b w:val="0"/>
          <w:noProof/>
          <w:sz w:val="22"/>
          <w:szCs w:val="22"/>
        </w:rPr>
      </w:pPr>
      <w:r>
        <w:rPr>
          <w:b w:val="0"/>
          <w:sz w:val="20"/>
        </w:rPr>
        <w:fldChar w:fldCharType="begin"/>
      </w:r>
      <w:r>
        <w:rPr>
          <w:b w:val="0"/>
          <w:sz w:val="20"/>
        </w:rPr>
        <w:instrText xml:space="preserve"> TOC \o "1-3" \h \z \u </w:instrText>
      </w:r>
      <w:r>
        <w:rPr>
          <w:b w:val="0"/>
          <w:sz w:val="20"/>
        </w:rPr>
        <w:fldChar w:fldCharType="separate"/>
      </w:r>
      <w:hyperlink w:anchor="_Toc443039759" w:history="1">
        <w:r w:rsidR="00754123" w:rsidRPr="00CD3266">
          <w:rPr>
            <w:rStyle w:val="Hyperlink"/>
            <w:noProof/>
          </w:rPr>
          <w:t>1.</w:t>
        </w:r>
        <w:r w:rsidR="00754123">
          <w:rPr>
            <w:rFonts w:asciiTheme="minorHAnsi" w:eastAsiaTheme="minorEastAsia" w:hAnsiTheme="minorHAnsi" w:cstheme="minorBidi"/>
            <w:b w:val="0"/>
            <w:noProof/>
            <w:sz w:val="22"/>
            <w:szCs w:val="22"/>
          </w:rPr>
          <w:tab/>
        </w:r>
        <w:r w:rsidR="00754123" w:rsidRPr="00CD3266">
          <w:rPr>
            <w:rStyle w:val="Hyperlink"/>
            <w:noProof/>
          </w:rPr>
          <w:t>Bidder Eligibility</w:t>
        </w:r>
        <w:r w:rsidR="00754123">
          <w:rPr>
            <w:noProof/>
            <w:webHidden/>
          </w:rPr>
          <w:tab/>
        </w:r>
        <w:r w:rsidR="00754123">
          <w:rPr>
            <w:noProof/>
            <w:webHidden/>
          </w:rPr>
          <w:fldChar w:fldCharType="begin"/>
        </w:r>
        <w:r w:rsidR="00754123">
          <w:rPr>
            <w:noProof/>
            <w:webHidden/>
          </w:rPr>
          <w:instrText xml:space="preserve"> PAGEREF _Toc443039759 \h </w:instrText>
        </w:r>
        <w:r w:rsidR="00754123">
          <w:rPr>
            <w:noProof/>
            <w:webHidden/>
          </w:rPr>
        </w:r>
        <w:r w:rsidR="00754123">
          <w:rPr>
            <w:noProof/>
            <w:webHidden/>
          </w:rPr>
          <w:fldChar w:fldCharType="separate"/>
        </w:r>
        <w:r w:rsidR="00654304">
          <w:rPr>
            <w:noProof/>
            <w:webHidden/>
          </w:rPr>
          <w:t>1</w:t>
        </w:r>
        <w:r w:rsidR="00754123">
          <w:rPr>
            <w:noProof/>
            <w:webHidden/>
          </w:rPr>
          <w:fldChar w:fldCharType="end"/>
        </w:r>
      </w:hyperlink>
    </w:p>
    <w:p w14:paraId="3D65EA49" w14:textId="77777777" w:rsidR="00754123" w:rsidRDefault="00B313CB">
      <w:pPr>
        <w:pStyle w:val="TOC1"/>
        <w:tabs>
          <w:tab w:val="left" w:pos="446"/>
          <w:tab w:val="right" w:leader="dot" w:pos="9350"/>
        </w:tabs>
        <w:rPr>
          <w:rFonts w:asciiTheme="minorHAnsi" w:eastAsiaTheme="minorEastAsia" w:hAnsiTheme="minorHAnsi" w:cstheme="minorBidi"/>
          <w:b w:val="0"/>
          <w:noProof/>
          <w:sz w:val="22"/>
          <w:szCs w:val="22"/>
        </w:rPr>
      </w:pPr>
      <w:hyperlink w:anchor="_Toc443039760" w:history="1">
        <w:r w:rsidR="00754123" w:rsidRPr="00CD3266">
          <w:rPr>
            <w:rStyle w:val="Hyperlink"/>
            <w:noProof/>
          </w:rPr>
          <w:t>2.</w:t>
        </w:r>
        <w:r w:rsidR="00754123">
          <w:rPr>
            <w:rFonts w:asciiTheme="minorHAnsi" w:eastAsiaTheme="minorEastAsia" w:hAnsiTheme="minorHAnsi" w:cstheme="minorBidi"/>
            <w:b w:val="0"/>
            <w:noProof/>
            <w:sz w:val="22"/>
            <w:szCs w:val="22"/>
          </w:rPr>
          <w:tab/>
        </w:r>
        <w:r w:rsidR="00754123" w:rsidRPr="00CD3266">
          <w:rPr>
            <w:rStyle w:val="Hyperlink"/>
            <w:noProof/>
          </w:rPr>
          <w:t>Definitions</w:t>
        </w:r>
        <w:r w:rsidR="00754123">
          <w:rPr>
            <w:noProof/>
            <w:webHidden/>
          </w:rPr>
          <w:tab/>
        </w:r>
        <w:r w:rsidR="00754123">
          <w:rPr>
            <w:noProof/>
            <w:webHidden/>
          </w:rPr>
          <w:fldChar w:fldCharType="begin"/>
        </w:r>
        <w:r w:rsidR="00754123">
          <w:rPr>
            <w:noProof/>
            <w:webHidden/>
          </w:rPr>
          <w:instrText xml:space="preserve"> PAGEREF _Toc443039760 \h </w:instrText>
        </w:r>
        <w:r w:rsidR="00754123">
          <w:rPr>
            <w:noProof/>
            <w:webHidden/>
          </w:rPr>
        </w:r>
        <w:r w:rsidR="00754123">
          <w:rPr>
            <w:noProof/>
            <w:webHidden/>
          </w:rPr>
          <w:fldChar w:fldCharType="separate"/>
        </w:r>
        <w:r w:rsidR="00654304">
          <w:rPr>
            <w:noProof/>
            <w:webHidden/>
          </w:rPr>
          <w:t>1</w:t>
        </w:r>
        <w:r w:rsidR="00754123">
          <w:rPr>
            <w:noProof/>
            <w:webHidden/>
          </w:rPr>
          <w:fldChar w:fldCharType="end"/>
        </w:r>
      </w:hyperlink>
    </w:p>
    <w:p w14:paraId="09D9B895" w14:textId="77777777" w:rsidR="00754123" w:rsidRDefault="00B313CB">
      <w:pPr>
        <w:pStyle w:val="TOC1"/>
        <w:tabs>
          <w:tab w:val="left" w:pos="446"/>
          <w:tab w:val="right" w:leader="dot" w:pos="9350"/>
        </w:tabs>
        <w:rPr>
          <w:rFonts w:asciiTheme="minorHAnsi" w:eastAsiaTheme="minorEastAsia" w:hAnsiTheme="minorHAnsi" w:cstheme="minorBidi"/>
          <w:b w:val="0"/>
          <w:noProof/>
          <w:sz w:val="22"/>
          <w:szCs w:val="22"/>
        </w:rPr>
      </w:pPr>
      <w:hyperlink w:anchor="_Toc443039761" w:history="1">
        <w:r w:rsidR="00754123" w:rsidRPr="00CD3266">
          <w:rPr>
            <w:rStyle w:val="Hyperlink"/>
            <w:noProof/>
          </w:rPr>
          <w:t>3.</w:t>
        </w:r>
        <w:r w:rsidR="00754123">
          <w:rPr>
            <w:rFonts w:asciiTheme="minorHAnsi" w:eastAsiaTheme="minorEastAsia" w:hAnsiTheme="minorHAnsi" w:cstheme="minorBidi"/>
            <w:b w:val="0"/>
            <w:noProof/>
            <w:sz w:val="22"/>
            <w:szCs w:val="22"/>
          </w:rPr>
          <w:tab/>
        </w:r>
        <w:r w:rsidR="00754123" w:rsidRPr="00CD3266">
          <w:rPr>
            <w:rStyle w:val="Hyperlink"/>
            <w:noProof/>
          </w:rPr>
          <w:t>Project Description</w:t>
        </w:r>
        <w:r w:rsidR="00754123">
          <w:rPr>
            <w:noProof/>
            <w:webHidden/>
          </w:rPr>
          <w:tab/>
        </w:r>
        <w:r w:rsidR="00754123">
          <w:rPr>
            <w:noProof/>
            <w:webHidden/>
          </w:rPr>
          <w:fldChar w:fldCharType="begin"/>
        </w:r>
        <w:r w:rsidR="00754123">
          <w:rPr>
            <w:noProof/>
            <w:webHidden/>
          </w:rPr>
          <w:instrText xml:space="preserve"> PAGEREF _Toc443039761 \h </w:instrText>
        </w:r>
        <w:r w:rsidR="00754123">
          <w:rPr>
            <w:noProof/>
            <w:webHidden/>
          </w:rPr>
        </w:r>
        <w:r w:rsidR="00754123">
          <w:rPr>
            <w:noProof/>
            <w:webHidden/>
          </w:rPr>
          <w:fldChar w:fldCharType="separate"/>
        </w:r>
        <w:r w:rsidR="00654304">
          <w:rPr>
            <w:noProof/>
            <w:webHidden/>
          </w:rPr>
          <w:t>2</w:t>
        </w:r>
        <w:r w:rsidR="00754123">
          <w:rPr>
            <w:noProof/>
            <w:webHidden/>
          </w:rPr>
          <w:fldChar w:fldCharType="end"/>
        </w:r>
      </w:hyperlink>
    </w:p>
    <w:p w14:paraId="008AD93D"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62" w:history="1">
        <w:r w:rsidR="00754123" w:rsidRPr="00CD3266">
          <w:rPr>
            <w:rStyle w:val="Hyperlink"/>
            <w:noProof/>
          </w:rPr>
          <w:t>a.</w:t>
        </w:r>
        <w:r w:rsidR="00754123">
          <w:rPr>
            <w:rFonts w:asciiTheme="minorHAnsi" w:eastAsiaTheme="minorEastAsia" w:hAnsiTheme="minorHAnsi" w:cstheme="minorBidi"/>
            <w:noProof/>
            <w:sz w:val="22"/>
            <w:szCs w:val="22"/>
          </w:rPr>
          <w:tab/>
        </w:r>
        <w:r w:rsidR="00754123" w:rsidRPr="00CD3266">
          <w:rPr>
            <w:rStyle w:val="Hyperlink"/>
            <w:noProof/>
          </w:rPr>
          <w:t>Location</w:t>
        </w:r>
        <w:r w:rsidR="00754123">
          <w:rPr>
            <w:noProof/>
            <w:webHidden/>
          </w:rPr>
          <w:tab/>
        </w:r>
        <w:r w:rsidR="00754123">
          <w:rPr>
            <w:noProof/>
            <w:webHidden/>
          </w:rPr>
          <w:fldChar w:fldCharType="begin"/>
        </w:r>
        <w:r w:rsidR="00754123">
          <w:rPr>
            <w:noProof/>
            <w:webHidden/>
          </w:rPr>
          <w:instrText xml:space="preserve"> PAGEREF _Toc443039762 \h </w:instrText>
        </w:r>
        <w:r w:rsidR="00754123">
          <w:rPr>
            <w:noProof/>
            <w:webHidden/>
          </w:rPr>
        </w:r>
        <w:r w:rsidR="00754123">
          <w:rPr>
            <w:noProof/>
            <w:webHidden/>
          </w:rPr>
          <w:fldChar w:fldCharType="separate"/>
        </w:r>
        <w:r w:rsidR="00654304">
          <w:rPr>
            <w:noProof/>
            <w:webHidden/>
          </w:rPr>
          <w:t>2</w:t>
        </w:r>
        <w:r w:rsidR="00754123">
          <w:rPr>
            <w:noProof/>
            <w:webHidden/>
          </w:rPr>
          <w:fldChar w:fldCharType="end"/>
        </w:r>
      </w:hyperlink>
    </w:p>
    <w:p w14:paraId="69BCB9F9"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63" w:history="1">
        <w:r w:rsidR="00754123" w:rsidRPr="00CD3266">
          <w:rPr>
            <w:rStyle w:val="Hyperlink"/>
            <w:noProof/>
          </w:rPr>
          <w:t>b.</w:t>
        </w:r>
        <w:r w:rsidR="00754123">
          <w:rPr>
            <w:rFonts w:asciiTheme="minorHAnsi" w:eastAsiaTheme="minorEastAsia" w:hAnsiTheme="minorHAnsi" w:cstheme="minorBidi"/>
            <w:noProof/>
            <w:sz w:val="22"/>
            <w:szCs w:val="22"/>
          </w:rPr>
          <w:tab/>
        </w:r>
        <w:r w:rsidR="00754123" w:rsidRPr="00CD3266">
          <w:rPr>
            <w:rStyle w:val="Hyperlink"/>
            <w:noProof/>
          </w:rPr>
          <w:t>Scope of Work</w:t>
        </w:r>
        <w:r w:rsidR="00754123">
          <w:rPr>
            <w:noProof/>
            <w:webHidden/>
          </w:rPr>
          <w:tab/>
        </w:r>
        <w:r w:rsidR="00754123">
          <w:rPr>
            <w:noProof/>
            <w:webHidden/>
          </w:rPr>
          <w:fldChar w:fldCharType="begin"/>
        </w:r>
        <w:r w:rsidR="00754123">
          <w:rPr>
            <w:noProof/>
            <w:webHidden/>
          </w:rPr>
          <w:instrText xml:space="preserve"> PAGEREF _Toc443039763 \h </w:instrText>
        </w:r>
        <w:r w:rsidR="00754123">
          <w:rPr>
            <w:noProof/>
            <w:webHidden/>
          </w:rPr>
        </w:r>
        <w:r w:rsidR="00754123">
          <w:rPr>
            <w:noProof/>
            <w:webHidden/>
          </w:rPr>
          <w:fldChar w:fldCharType="separate"/>
        </w:r>
        <w:r w:rsidR="00654304">
          <w:rPr>
            <w:noProof/>
            <w:webHidden/>
          </w:rPr>
          <w:t>2</w:t>
        </w:r>
        <w:r w:rsidR="00754123">
          <w:rPr>
            <w:noProof/>
            <w:webHidden/>
          </w:rPr>
          <w:fldChar w:fldCharType="end"/>
        </w:r>
      </w:hyperlink>
    </w:p>
    <w:p w14:paraId="083763DF"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64" w:history="1">
        <w:r w:rsidR="00754123" w:rsidRPr="00CD3266">
          <w:rPr>
            <w:rStyle w:val="Hyperlink"/>
            <w:noProof/>
          </w:rPr>
          <w:t>c.</w:t>
        </w:r>
        <w:r w:rsidR="00754123">
          <w:rPr>
            <w:rFonts w:asciiTheme="minorHAnsi" w:eastAsiaTheme="minorEastAsia" w:hAnsiTheme="minorHAnsi" w:cstheme="minorBidi"/>
            <w:noProof/>
            <w:sz w:val="22"/>
            <w:szCs w:val="22"/>
          </w:rPr>
          <w:tab/>
        </w:r>
        <w:r w:rsidR="00754123" w:rsidRPr="00CD3266">
          <w:rPr>
            <w:rStyle w:val="Hyperlink"/>
            <w:noProof/>
          </w:rPr>
          <w:t>Period of Performance</w:t>
        </w:r>
        <w:r w:rsidR="00754123">
          <w:rPr>
            <w:noProof/>
            <w:webHidden/>
          </w:rPr>
          <w:tab/>
        </w:r>
        <w:r w:rsidR="00754123">
          <w:rPr>
            <w:noProof/>
            <w:webHidden/>
          </w:rPr>
          <w:fldChar w:fldCharType="begin"/>
        </w:r>
        <w:r w:rsidR="00754123">
          <w:rPr>
            <w:noProof/>
            <w:webHidden/>
          </w:rPr>
          <w:instrText xml:space="preserve"> PAGEREF _Toc443039764 \h </w:instrText>
        </w:r>
        <w:r w:rsidR="00754123">
          <w:rPr>
            <w:noProof/>
            <w:webHidden/>
          </w:rPr>
        </w:r>
        <w:r w:rsidR="00754123">
          <w:rPr>
            <w:noProof/>
            <w:webHidden/>
          </w:rPr>
          <w:fldChar w:fldCharType="separate"/>
        </w:r>
        <w:r w:rsidR="00654304">
          <w:rPr>
            <w:noProof/>
            <w:webHidden/>
          </w:rPr>
          <w:t>2</w:t>
        </w:r>
        <w:r w:rsidR="00754123">
          <w:rPr>
            <w:noProof/>
            <w:webHidden/>
          </w:rPr>
          <w:fldChar w:fldCharType="end"/>
        </w:r>
      </w:hyperlink>
    </w:p>
    <w:p w14:paraId="4FFF1BDB"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65" w:history="1">
        <w:r w:rsidR="00754123" w:rsidRPr="00CD3266">
          <w:rPr>
            <w:rStyle w:val="Hyperlink"/>
            <w:noProof/>
          </w:rPr>
          <w:t>d.</w:t>
        </w:r>
        <w:r w:rsidR="00754123">
          <w:rPr>
            <w:rFonts w:asciiTheme="minorHAnsi" w:eastAsiaTheme="minorEastAsia" w:hAnsiTheme="minorHAnsi" w:cstheme="minorBidi"/>
            <w:noProof/>
            <w:sz w:val="22"/>
            <w:szCs w:val="22"/>
          </w:rPr>
          <w:tab/>
        </w:r>
        <w:r w:rsidR="00754123" w:rsidRPr="00CD3266">
          <w:rPr>
            <w:rStyle w:val="Hyperlink"/>
            <w:noProof/>
          </w:rPr>
          <w:t>Work Requirements</w:t>
        </w:r>
        <w:r w:rsidR="00754123">
          <w:rPr>
            <w:noProof/>
            <w:webHidden/>
          </w:rPr>
          <w:tab/>
        </w:r>
        <w:r w:rsidR="00754123">
          <w:rPr>
            <w:noProof/>
            <w:webHidden/>
          </w:rPr>
          <w:fldChar w:fldCharType="begin"/>
        </w:r>
        <w:r w:rsidR="00754123">
          <w:rPr>
            <w:noProof/>
            <w:webHidden/>
          </w:rPr>
          <w:instrText xml:space="preserve"> PAGEREF _Toc443039765 \h </w:instrText>
        </w:r>
        <w:r w:rsidR="00754123">
          <w:rPr>
            <w:noProof/>
            <w:webHidden/>
          </w:rPr>
        </w:r>
        <w:r w:rsidR="00754123">
          <w:rPr>
            <w:noProof/>
            <w:webHidden/>
          </w:rPr>
          <w:fldChar w:fldCharType="separate"/>
        </w:r>
        <w:r w:rsidR="00654304">
          <w:rPr>
            <w:noProof/>
            <w:webHidden/>
          </w:rPr>
          <w:t>2</w:t>
        </w:r>
        <w:r w:rsidR="00754123">
          <w:rPr>
            <w:noProof/>
            <w:webHidden/>
          </w:rPr>
          <w:fldChar w:fldCharType="end"/>
        </w:r>
      </w:hyperlink>
    </w:p>
    <w:p w14:paraId="08DC8318"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66" w:history="1">
        <w:r w:rsidR="00754123" w:rsidRPr="00CD3266">
          <w:rPr>
            <w:rStyle w:val="Hyperlink"/>
            <w:noProof/>
          </w:rPr>
          <w:t>e.</w:t>
        </w:r>
        <w:r w:rsidR="00754123">
          <w:rPr>
            <w:rFonts w:asciiTheme="minorHAnsi" w:eastAsiaTheme="minorEastAsia" w:hAnsiTheme="minorHAnsi" w:cstheme="minorBidi"/>
            <w:noProof/>
            <w:sz w:val="22"/>
            <w:szCs w:val="22"/>
          </w:rPr>
          <w:tab/>
        </w:r>
        <w:r w:rsidR="00754123" w:rsidRPr="00CD3266">
          <w:rPr>
            <w:rStyle w:val="Hyperlink"/>
            <w:noProof/>
          </w:rPr>
          <w:t>Deliverables</w:t>
        </w:r>
        <w:r w:rsidR="00754123">
          <w:rPr>
            <w:noProof/>
            <w:webHidden/>
          </w:rPr>
          <w:tab/>
        </w:r>
        <w:r w:rsidR="00754123">
          <w:rPr>
            <w:noProof/>
            <w:webHidden/>
          </w:rPr>
          <w:fldChar w:fldCharType="begin"/>
        </w:r>
        <w:r w:rsidR="00754123">
          <w:rPr>
            <w:noProof/>
            <w:webHidden/>
          </w:rPr>
          <w:instrText xml:space="preserve"> PAGEREF _Toc443039766 \h </w:instrText>
        </w:r>
        <w:r w:rsidR="00754123">
          <w:rPr>
            <w:noProof/>
            <w:webHidden/>
          </w:rPr>
        </w:r>
        <w:r w:rsidR="00754123">
          <w:rPr>
            <w:noProof/>
            <w:webHidden/>
          </w:rPr>
          <w:fldChar w:fldCharType="separate"/>
        </w:r>
        <w:r w:rsidR="00654304">
          <w:rPr>
            <w:noProof/>
            <w:webHidden/>
          </w:rPr>
          <w:t>2</w:t>
        </w:r>
        <w:r w:rsidR="00754123">
          <w:rPr>
            <w:noProof/>
            <w:webHidden/>
          </w:rPr>
          <w:fldChar w:fldCharType="end"/>
        </w:r>
      </w:hyperlink>
    </w:p>
    <w:p w14:paraId="0E9DDDBA"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67" w:history="1">
        <w:r w:rsidR="00754123" w:rsidRPr="00CD3266">
          <w:rPr>
            <w:rStyle w:val="Hyperlink"/>
            <w:noProof/>
          </w:rPr>
          <w:t>f.</w:t>
        </w:r>
        <w:r w:rsidR="00754123">
          <w:rPr>
            <w:rFonts w:asciiTheme="minorHAnsi" w:eastAsiaTheme="minorEastAsia" w:hAnsiTheme="minorHAnsi" w:cstheme="minorBidi"/>
            <w:noProof/>
            <w:sz w:val="22"/>
            <w:szCs w:val="22"/>
          </w:rPr>
          <w:tab/>
        </w:r>
        <w:r w:rsidR="00754123" w:rsidRPr="00CD3266">
          <w:rPr>
            <w:rStyle w:val="Hyperlink"/>
            <w:noProof/>
          </w:rPr>
          <w:t>Acceptance Criteria</w:t>
        </w:r>
        <w:r w:rsidR="00754123">
          <w:rPr>
            <w:noProof/>
            <w:webHidden/>
          </w:rPr>
          <w:tab/>
        </w:r>
        <w:r w:rsidR="00754123">
          <w:rPr>
            <w:noProof/>
            <w:webHidden/>
          </w:rPr>
          <w:fldChar w:fldCharType="begin"/>
        </w:r>
        <w:r w:rsidR="00754123">
          <w:rPr>
            <w:noProof/>
            <w:webHidden/>
          </w:rPr>
          <w:instrText xml:space="preserve"> PAGEREF _Toc443039767 \h </w:instrText>
        </w:r>
        <w:r w:rsidR="00754123">
          <w:rPr>
            <w:noProof/>
            <w:webHidden/>
          </w:rPr>
        </w:r>
        <w:r w:rsidR="00754123">
          <w:rPr>
            <w:noProof/>
            <w:webHidden/>
          </w:rPr>
          <w:fldChar w:fldCharType="separate"/>
        </w:r>
        <w:r w:rsidR="00654304">
          <w:rPr>
            <w:noProof/>
            <w:webHidden/>
          </w:rPr>
          <w:t>2</w:t>
        </w:r>
        <w:r w:rsidR="00754123">
          <w:rPr>
            <w:noProof/>
            <w:webHidden/>
          </w:rPr>
          <w:fldChar w:fldCharType="end"/>
        </w:r>
      </w:hyperlink>
    </w:p>
    <w:p w14:paraId="594FF047"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68" w:history="1">
        <w:r w:rsidR="00754123" w:rsidRPr="00CD3266">
          <w:rPr>
            <w:rStyle w:val="Hyperlink"/>
            <w:noProof/>
          </w:rPr>
          <w:t>g.</w:t>
        </w:r>
        <w:r w:rsidR="00754123">
          <w:rPr>
            <w:rFonts w:asciiTheme="minorHAnsi" w:eastAsiaTheme="minorEastAsia" w:hAnsiTheme="minorHAnsi" w:cstheme="minorBidi"/>
            <w:noProof/>
            <w:sz w:val="22"/>
            <w:szCs w:val="22"/>
          </w:rPr>
          <w:tab/>
        </w:r>
        <w:r w:rsidR="00754123" w:rsidRPr="00CD3266">
          <w:rPr>
            <w:rStyle w:val="Hyperlink"/>
            <w:noProof/>
          </w:rPr>
          <w:t>Additional Expectations</w:t>
        </w:r>
        <w:r w:rsidR="00754123">
          <w:rPr>
            <w:noProof/>
            <w:webHidden/>
          </w:rPr>
          <w:tab/>
        </w:r>
        <w:r w:rsidR="00754123">
          <w:rPr>
            <w:noProof/>
            <w:webHidden/>
          </w:rPr>
          <w:fldChar w:fldCharType="begin"/>
        </w:r>
        <w:r w:rsidR="00754123">
          <w:rPr>
            <w:noProof/>
            <w:webHidden/>
          </w:rPr>
          <w:instrText xml:space="preserve"> PAGEREF _Toc443039768 \h </w:instrText>
        </w:r>
        <w:r w:rsidR="00754123">
          <w:rPr>
            <w:noProof/>
            <w:webHidden/>
          </w:rPr>
        </w:r>
        <w:r w:rsidR="00754123">
          <w:rPr>
            <w:noProof/>
            <w:webHidden/>
          </w:rPr>
          <w:fldChar w:fldCharType="separate"/>
        </w:r>
        <w:r w:rsidR="00654304">
          <w:rPr>
            <w:noProof/>
            <w:webHidden/>
          </w:rPr>
          <w:t>2</w:t>
        </w:r>
        <w:r w:rsidR="00754123">
          <w:rPr>
            <w:noProof/>
            <w:webHidden/>
          </w:rPr>
          <w:fldChar w:fldCharType="end"/>
        </w:r>
      </w:hyperlink>
    </w:p>
    <w:p w14:paraId="6AC1A71C" w14:textId="77777777" w:rsidR="00754123" w:rsidRDefault="00B313CB">
      <w:pPr>
        <w:pStyle w:val="TOC1"/>
        <w:tabs>
          <w:tab w:val="left" w:pos="446"/>
          <w:tab w:val="right" w:leader="dot" w:pos="9350"/>
        </w:tabs>
        <w:rPr>
          <w:rFonts w:asciiTheme="minorHAnsi" w:eastAsiaTheme="minorEastAsia" w:hAnsiTheme="minorHAnsi" w:cstheme="minorBidi"/>
          <w:b w:val="0"/>
          <w:noProof/>
          <w:sz w:val="22"/>
          <w:szCs w:val="22"/>
        </w:rPr>
      </w:pPr>
      <w:hyperlink w:anchor="_Toc443039769" w:history="1">
        <w:r w:rsidR="00754123" w:rsidRPr="00CD3266">
          <w:rPr>
            <w:rStyle w:val="Hyperlink"/>
            <w:noProof/>
          </w:rPr>
          <w:t>4.</w:t>
        </w:r>
        <w:r w:rsidR="00754123">
          <w:rPr>
            <w:rFonts w:asciiTheme="minorHAnsi" w:eastAsiaTheme="minorEastAsia" w:hAnsiTheme="minorHAnsi" w:cstheme="minorBidi"/>
            <w:b w:val="0"/>
            <w:noProof/>
            <w:sz w:val="22"/>
            <w:szCs w:val="22"/>
          </w:rPr>
          <w:tab/>
        </w:r>
        <w:r w:rsidR="00754123" w:rsidRPr="00CD3266">
          <w:rPr>
            <w:rStyle w:val="Hyperlink"/>
            <w:noProof/>
          </w:rPr>
          <w:t>Required Submittals</w:t>
        </w:r>
        <w:r w:rsidR="00754123">
          <w:rPr>
            <w:noProof/>
            <w:webHidden/>
          </w:rPr>
          <w:tab/>
        </w:r>
        <w:r w:rsidR="00754123">
          <w:rPr>
            <w:noProof/>
            <w:webHidden/>
          </w:rPr>
          <w:fldChar w:fldCharType="begin"/>
        </w:r>
        <w:r w:rsidR="00754123">
          <w:rPr>
            <w:noProof/>
            <w:webHidden/>
          </w:rPr>
          <w:instrText xml:space="preserve"> PAGEREF _Toc443039769 \h </w:instrText>
        </w:r>
        <w:r w:rsidR="00754123">
          <w:rPr>
            <w:noProof/>
            <w:webHidden/>
          </w:rPr>
        </w:r>
        <w:r w:rsidR="00754123">
          <w:rPr>
            <w:noProof/>
            <w:webHidden/>
          </w:rPr>
          <w:fldChar w:fldCharType="separate"/>
        </w:r>
        <w:r w:rsidR="00654304">
          <w:rPr>
            <w:noProof/>
            <w:webHidden/>
          </w:rPr>
          <w:t>3</w:t>
        </w:r>
        <w:r w:rsidR="00754123">
          <w:rPr>
            <w:noProof/>
            <w:webHidden/>
          </w:rPr>
          <w:fldChar w:fldCharType="end"/>
        </w:r>
      </w:hyperlink>
    </w:p>
    <w:p w14:paraId="2234DCC7"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70" w:history="1">
        <w:r w:rsidR="00754123" w:rsidRPr="00CD3266">
          <w:rPr>
            <w:rStyle w:val="Hyperlink"/>
            <w:noProof/>
          </w:rPr>
          <w:t>a.</w:t>
        </w:r>
        <w:r w:rsidR="00754123">
          <w:rPr>
            <w:rFonts w:asciiTheme="minorHAnsi" w:eastAsiaTheme="minorEastAsia" w:hAnsiTheme="minorHAnsi" w:cstheme="minorBidi"/>
            <w:noProof/>
            <w:sz w:val="22"/>
            <w:szCs w:val="22"/>
          </w:rPr>
          <w:tab/>
        </w:r>
        <w:r w:rsidR="00754123" w:rsidRPr="00CD3266">
          <w:rPr>
            <w:rStyle w:val="Hyperlink"/>
            <w:noProof/>
          </w:rPr>
          <w:t>Pre-Screening Documentation (if applicable)</w:t>
        </w:r>
        <w:r w:rsidR="00754123">
          <w:rPr>
            <w:noProof/>
            <w:webHidden/>
          </w:rPr>
          <w:tab/>
        </w:r>
        <w:r w:rsidR="00754123">
          <w:rPr>
            <w:noProof/>
            <w:webHidden/>
          </w:rPr>
          <w:fldChar w:fldCharType="begin"/>
        </w:r>
        <w:r w:rsidR="00754123">
          <w:rPr>
            <w:noProof/>
            <w:webHidden/>
          </w:rPr>
          <w:instrText xml:space="preserve"> PAGEREF _Toc443039770 \h </w:instrText>
        </w:r>
        <w:r w:rsidR="00754123">
          <w:rPr>
            <w:noProof/>
            <w:webHidden/>
          </w:rPr>
        </w:r>
        <w:r w:rsidR="00754123">
          <w:rPr>
            <w:noProof/>
            <w:webHidden/>
          </w:rPr>
          <w:fldChar w:fldCharType="separate"/>
        </w:r>
        <w:r w:rsidR="00654304">
          <w:rPr>
            <w:noProof/>
            <w:webHidden/>
          </w:rPr>
          <w:t>3</w:t>
        </w:r>
        <w:r w:rsidR="00754123">
          <w:rPr>
            <w:noProof/>
            <w:webHidden/>
          </w:rPr>
          <w:fldChar w:fldCharType="end"/>
        </w:r>
      </w:hyperlink>
    </w:p>
    <w:p w14:paraId="61067E94"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71" w:history="1">
        <w:r w:rsidR="00754123" w:rsidRPr="00CD3266">
          <w:rPr>
            <w:rStyle w:val="Hyperlink"/>
            <w:noProof/>
          </w:rPr>
          <w:t>b.</w:t>
        </w:r>
        <w:r w:rsidR="00754123">
          <w:rPr>
            <w:rFonts w:asciiTheme="minorHAnsi" w:eastAsiaTheme="minorEastAsia" w:hAnsiTheme="minorHAnsi" w:cstheme="minorBidi"/>
            <w:noProof/>
            <w:sz w:val="22"/>
            <w:szCs w:val="22"/>
          </w:rPr>
          <w:tab/>
        </w:r>
        <w:r w:rsidR="00754123" w:rsidRPr="00CD3266">
          <w:rPr>
            <w:rStyle w:val="Hyperlink"/>
            <w:noProof/>
          </w:rPr>
          <w:t>Price Worksheet</w:t>
        </w:r>
        <w:r w:rsidR="00754123">
          <w:rPr>
            <w:noProof/>
            <w:webHidden/>
          </w:rPr>
          <w:tab/>
        </w:r>
        <w:r w:rsidR="00754123">
          <w:rPr>
            <w:noProof/>
            <w:webHidden/>
          </w:rPr>
          <w:fldChar w:fldCharType="begin"/>
        </w:r>
        <w:r w:rsidR="00754123">
          <w:rPr>
            <w:noProof/>
            <w:webHidden/>
          </w:rPr>
          <w:instrText xml:space="preserve"> PAGEREF _Toc443039771 \h </w:instrText>
        </w:r>
        <w:r w:rsidR="00754123">
          <w:rPr>
            <w:noProof/>
            <w:webHidden/>
          </w:rPr>
        </w:r>
        <w:r w:rsidR="00754123">
          <w:rPr>
            <w:noProof/>
            <w:webHidden/>
          </w:rPr>
          <w:fldChar w:fldCharType="separate"/>
        </w:r>
        <w:r w:rsidR="00654304">
          <w:rPr>
            <w:noProof/>
            <w:webHidden/>
          </w:rPr>
          <w:t>3</w:t>
        </w:r>
        <w:r w:rsidR="00754123">
          <w:rPr>
            <w:noProof/>
            <w:webHidden/>
          </w:rPr>
          <w:fldChar w:fldCharType="end"/>
        </w:r>
      </w:hyperlink>
    </w:p>
    <w:p w14:paraId="5132EE1F"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72" w:history="1">
        <w:r w:rsidR="00754123" w:rsidRPr="00CD3266">
          <w:rPr>
            <w:rStyle w:val="Hyperlink"/>
            <w:noProof/>
          </w:rPr>
          <w:t>c.</w:t>
        </w:r>
        <w:r w:rsidR="00754123">
          <w:rPr>
            <w:rFonts w:asciiTheme="minorHAnsi" w:eastAsiaTheme="minorEastAsia" w:hAnsiTheme="minorHAnsi" w:cstheme="minorBidi"/>
            <w:noProof/>
            <w:sz w:val="22"/>
            <w:szCs w:val="22"/>
          </w:rPr>
          <w:tab/>
        </w:r>
        <w:r w:rsidR="00754123" w:rsidRPr="00CD3266">
          <w:rPr>
            <w:rStyle w:val="Hyperlink"/>
            <w:noProof/>
          </w:rPr>
          <w:t>Non-Cost Submittals</w:t>
        </w:r>
        <w:r w:rsidR="00754123">
          <w:rPr>
            <w:noProof/>
            <w:webHidden/>
          </w:rPr>
          <w:tab/>
        </w:r>
        <w:r w:rsidR="00754123">
          <w:rPr>
            <w:noProof/>
            <w:webHidden/>
          </w:rPr>
          <w:fldChar w:fldCharType="begin"/>
        </w:r>
        <w:r w:rsidR="00754123">
          <w:rPr>
            <w:noProof/>
            <w:webHidden/>
          </w:rPr>
          <w:instrText xml:space="preserve"> PAGEREF _Toc443039772 \h </w:instrText>
        </w:r>
        <w:r w:rsidR="00754123">
          <w:rPr>
            <w:noProof/>
            <w:webHidden/>
          </w:rPr>
        </w:r>
        <w:r w:rsidR="00754123">
          <w:rPr>
            <w:noProof/>
            <w:webHidden/>
          </w:rPr>
          <w:fldChar w:fldCharType="separate"/>
        </w:r>
        <w:r w:rsidR="00654304">
          <w:rPr>
            <w:noProof/>
            <w:webHidden/>
          </w:rPr>
          <w:t>4</w:t>
        </w:r>
        <w:r w:rsidR="00754123">
          <w:rPr>
            <w:noProof/>
            <w:webHidden/>
          </w:rPr>
          <w:fldChar w:fldCharType="end"/>
        </w:r>
      </w:hyperlink>
    </w:p>
    <w:p w14:paraId="29E60CDB"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73" w:history="1">
        <w:r w:rsidR="00754123" w:rsidRPr="00CD3266">
          <w:rPr>
            <w:rStyle w:val="Hyperlink"/>
            <w:noProof/>
          </w:rPr>
          <w:t>d.</w:t>
        </w:r>
        <w:r w:rsidR="00754123">
          <w:rPr>
            <w:rFonts w:asciiTheme="minorHAnsi" w:eastAsiaTheme="minorEastAsia" w:hAnsiTheme="minorHAnsi" w:cstheme="minorBidi"/>
            <w:noProof/>
            <w:sz w:val="22"/>
            <w:szCs w:val="22"/>
          </w:rPr>
          <w:tab/>
        </w:r>
        <w:r w:rsidR="00754123" w:rsidRPr="00CD3266">
          <w:rPr>
            <w:rStyle w:val="Hyperlink"/>
            <w:noProof/>
          </w:rPr>
          <w:t>Solicitation Amendments (if applicable)</w:t>
        </w:r>
        <w:r w:rsidR="00754123">
          <w:rPr>
            <w:noProof/>
            <w:webHidden/>
          </w:rPr>
          <w:tab/>
        </w:r>
        <w:r w:rsidR="00754123">
          <w:rPr>
            <w:noProof/>
            <w:webHidden/>
          </w:rPr>
          <w:fldChar w:fldCharType="begin"/>
        </w:r>
        <w:r w:rsidR="00754123">
          <w:rPr>
            <w:noProof/>
            <w:webHidden/>
          </w:rPr>
          <w:instrText xml:space="preserve"> PAGEREF _Toc443039773 \h </w:instrText>
        </w:r>
        <w:r w:rsidR="00754123">
          <w:rPr>
            <w:noProof/>
            <w:webHidden/>
          </w:rPr>
        </w:r>
        <w:r w:rsidR="00754123">
          <w:rPr>
            <w:noProof/>
            <w:webHidden/>
          </w:rPr>
          <w:fldChar w:fldCharType="separate"/>
        </w:r>
        <w:r w:rsidR="00654304">
          <w:rPr>
            <w:noProof/>
            <w:webHidden/>
          </w:rPr>
          <w:t>4</w:t>
        </w:r>
        <w:r w:rsidR="00754123">
          <w:rPr>
            <w:noProof/>
            <w:webHidden/>
          </w:rPr>
          <w:fldChar w:fldCharType="end"/>
        </w:r>
      </w:hyperlink>
    </w:p>
    <w:p w14:paraId="7987EF1E" w14:textId="77777777" w:rsidR="00754123" w:rsidRDefault="00B313CB">
      <w:pPr>
        <w:pStyle w:val="TOC1"/>
        <w:tabs>
          <w:tab w:val="left" w:pos="446"/>
          <w:tab w:val="right" w:leader="dot" w:pos="9350"/>
        </w:tabs>
        <w:rPr>
          <w:rFonts w:asciiTheme="minorHAnsi" w:eastAsiaTheme="minorEastAsia" w:hAnsiTheme="minorHAnsi" w:cstheme="minorBidi"/>
          <w:b w:val="0"/>
          <w:noProof/>
          <w:sz w:val="22"/>
          <w:szCs w:val="22"/>
        </w:rPr>
      </w:pPr>
      <w:hyperlink w:anchor="_Toc443039774" w:history="1">
        <w:r w:rsidR="00754123" w:rsidRPr="00CD3266">
          <w:rPr>
            <w:rStyle w:val="Hyperlink"/>
            <w:noProof/>
          </w:rPr>
          <w:t>5.</w:t>
        </w:r>
        <w:r w:rsidR="00754123">
          <w:rPr>
            <w:rFonts w:asciiTheme="minorHAnsi" w:eastAsiaTheme="minorEastAsia" w:hAnsiTheme="minorHAnsi" w:cstheme="minorBidi"/>
            <w:b w:val="0"/>
            <w:noProof/>
            <w:sz w:val="22"/>
            <w:szCs w:val="22"/>
          </w:rPr>
          <w:tab/>
        </w:r>
        <w:r w:rsidR="00754123" w:rsidRPr="00CD3266">
          <w:rPr>
            <w:rStyle w:val="Hyperlink"/>
            <w:noProof/>
          </w:rPr>
          <w:t>Administrative Requirements</w:t>
        </w:r>
        <w:r w:rsidR="00754123">
          <w:rPr>
            <w:noProof/>
            <w:webHidden/>
          </w:rPr>
          <w:tab/>
        </w:r>
        <w:r w:rsidR="00754123">
          <w:rPr>
            <w:noProof/>
            <w:webHidden/>
          </w:rPr>
          <w:fldChar w:fldCharType="begin"/>
        </w:r>
        <w:r w:rsidR="00754123">
          <w:rPr>
            <w:noProof/>
            <w:webHidden/>
          </w:rPr>
          <w:instrText xml:space="preserve"> PAGEREF _Toc443039774 \h </w:instrText>
        </w:r>
        <w:r w:rsidR="00754123">
          <w:rPr>
            <w:noProof/>
            <w:webHidden/>
          </w:rPr>
        </w:r>
        <w:r w:rsidR="00754123">
          <w:rPr>
            <w:noProof/>
            <w:webHidden/>
          </w:rPr>
          <w:fldChar w:fldCharType="separate"/>
        </w:r>
        <w:r w:rsidR="00654304">
          <w:rPr>
            <w:noProof/>
            <w:webHidden/>
          </w:rPr>
          <w:t>5</w:t>
        </w:r>
        <w:r w:rsidR="00754123">
          <w:rPr>
            <w:noProof/>
            <w:webHidden/>
          </w:rPr>
          <w:fldChar w:fldCharType="end"/>
        </w:r>
      </w:hyperlink>
    </w:p>
    <w:p w14:paraId="6EED4FA0"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75" w:history="1">
        <w:r w:rsidR="00754123" w:rsidRPr="00CD3266">
          <w:rPr>
            <w:rStyle w:val="Hyperlink"/>
            <w:noProof/>
          </w:rPr>
          <w:t>a.</w:t>
        </w:r>
        <w:r w:rsidR="00754123">
          <w:rPr>
            <w:rFonts w:asciiTheme="minorHAnsi" w:eastAsiaTheme="minorEastAsia" w:hAnsiTheme="minorHAnsi" w:cstheme="minorBidi"/>
            <w:noProof/>
            <w:sz w:val="22"/>
            <w:szCs w:val="22"/>
          </w:rPr>
          <w:tab/>
        </w:r>
        <w:r w:rsidR="00754123" w:rsidRPr="00CD3266">
          <w:rPr>
            <w:rStyle w:val="Hyperlink"/>
            <w:noProof/>
          </w:rPr>
          <w:t>Delivery of Proposals</w:t>
        </w:r>
        <w:r w:rsidR="00754123">
          <w:rPr>
            <w:noProof/>
            <w:webHidden/>
          </w:rPr>
          <w:tab/>
        </w:r>
        <w:r w:rsidR="00754123">
          <w:rPr>
            <w:noProof/>
            <w:webHidden/>
          </w:rPr>
          <w:fldChar w:fldCharType="begin"/>
        </w:r>
        <w:r w:rsidR="00754123">
          <w:rPr>
            <w:noProof/>
            <w:webHidden/>
          </w:rPr>
          <w:instrText xml:space="preserve"> PAGEREF _Toc443039775 \h </w:instrText>
        </w:r>
        <w:r w:rsidR="00754123">
          <w:rPr>
            <w:noProof/>
            <w:webHidden/>
          </w:rPr>
        </w:r>
        <w:r w:rsidR="00754123">
          <w:rPr>
            <w:noProof/>
            <w:webHidden/>
          </w:rPr>
          <w:fldChar w:fldCharType="separate"/>
        </w:r>
        <w:r w:rsidR="00654304">
          <w:rPr>
            <w:noProof/>
            <w:webHidden/>
          </w:rPr>
          <w:t>5</w:t>
        </w:r>
        <w:r w:rsidR="00754123">
          <w:rPr>
            <w:noProof/>
            <w:webHidden/>
          </w:rPr>
          <w:fldChar w:fldCharType="end"/>
        </w:r>
      </w:hyperlink>
    </w:p>
    <w:p w14:paraId="2114A589"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76" w:history="1">
        <w:r w:rsidR="00754123" w:rsidRPr="00CD3266">
          <w:rPr>
            <w:rStyle w:val="Hyperlink"/>
            <w:noProof/>
          </w:rPr>
          <w:t>b.</w:t>
        </w:r>
        <w:r w:rsidR="00754123">
          <w:rPr>
            <w:rFonts w:asciiTheme="minorHAnsi" w:eastAsiaTheme="minorEastAsia" w:hAnsiTheme="minorHAnsi" w:cstheme="minorBidi"/>
            <w:noProof/>
            <w:sz w:val="22"/>
            <w:szCs w:val="22"/>
          </w:rPr>
          <w:tab/>
        </w:r>
        <w:r w:rsidR="00754123" w:rsidRPr="00CD3266">
          <w:rPr>
            <w:rStyle w:val="Hyperlink"/>
            <w:noProof/>
          </w:rPr>
          <w:t>Due Date and Time</w:t>
        </w:r>
        <w:r w:rsidR="00754123">
          <w:rPr>
            <w:noProof/>
            <w:webHidden/>
          </w:rPr>
          <w:tab/>
        </w:r>
        <w:r w:rsidR="00754123">
          <w:rPr>
            <w:noProof/>
            <w:webHidden/>
          </w:rPr>
          <w:fldChar w:fldCharType="begin"/>
        </w:r>
        <w:r w:rsidR="00754123">
          <w:rPr>
            <w:noProof/>
            <w:webHidden/>
          </w:rPr>
          <w:instrText xml:space="preserve"> PAGEREF _Toc443039776 \h </w:instrText>
        </w:r>
        <w:r w:rsidR="00754123">
          <w:rPr>
            <w:noProof/>
            <w:webHidden/>
          </w:rPr>
        </w:r>
        <w:r w:rsidR="00754123">
          <w:rPr>
            <w:noProof/>
            <w:webHidden/>
          </w:rPr>
          <w:fldChar w:fldCharType="separate"/>
        </w:r>
        <w:r w:rsidR="00654304">
          <w:rPr>
            <w:noProof/>
            <w:webHidden/>
          </w:rPr>
          <w:t>5</w:t>
        </w:r>
        <w:r w:rsidR="00754123">
          <w:rPr>
            <w:noProof/>
            <w:webHidden/>
          </w:rPr>
          <w:fldChar w:fldCharType="end"/>
        </w:r>
      </w:hyperlink>
    </w:p>
    <w:p w14:paraId="301F4EB7"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77" w:history="1">
        <w:r w:rsidR="00754123" w:rsidRPr="00CD3266">
          <w:rPr>
            <w:rStyle w:val="Hyperlink"/>
            <w:noProof/>
          </w:rPr>
          <w:t>c.</w:t>
        </w:r>
        <w:r w:rsidR="00754123">
          <w:rPr>
            <w:rFonts w:asciiTheme="minorHAnsi" w:eastAsiaTheme="minorEastAsia" w:hAnsiTheme="minorHAnsi" w:cstheme="minorBidi"/>
            <w:noProof/>
            <w:sz w:val="22"/>
            <w:szCs w:val="22"/>
          </w:rPr>
          <w:tab/>
        </w:r>
        <w:r w:rsidR="00754123" w:rsidRPr="00CD3266">
          <w:rPr>
            <w:rStyle w:val="Hyperlink"/>
            <w:noProof/>
          </w:rPr>
          <w:t>Required Submittals</w:t>
        </w:r>
        <w:r w:rsidR="00754123">
          <w:rPr>
            <w:noProof/>
            <w:webHidden/>
          </w:rPr>
          <w:tab/>
        </w:r>
        <w:r w:rsidR="00754123">
          <w:rPr>
            <w:noProof/>
            <w:webHidden/>
          </w:rPr>
          <w:fldChar w:fldCharType="begin"/>
        </w:r>
        <w:r w:rsidR="00754123">
          <w:rPr>
            <w:noProof/>
            <w:webHidden/>
          </w:rPr>
          <w:instrText xml:space="preserve"> PAGEREF _Toc443039777 \h </w:instrText>
        </w:r>
        <w:r w:rsidR="00754123">
          <w:rPr>
            <w:noProof/>
            <w:webHidden/>
          </w:rPr>
        </w:r>
        <w:r w:rsidR="00754123">
          <w:rPr>
            <w:noProof/>
            <w:webHidden/>
          </w:rPr>
          <w:fldChar w:fldCharType="separate"/>
        </w:r>
        <w:r w:rsidR="00654304">
          <w:rPr>
            <w:noProof/>
            <w:webHidden/>
          </w:rPr>
          <w:t>5</w:t>
        </w:r>
        <w:r w:rsidR="00754123">
          <w:rPr>
            <w:noProof/>
            <w:webHidden/>
          </w:rPr>
          <w:fldChar w:fldCharType="end"/>
        </w:r>
      </w:hyperlink>
    </w:p>
    <w:p w14:paraId="3C1B8312" w14:textId="77777777" w:rsidR="00754123" w:rsidRDefault="00B313CB">
      <w:pPr>
        <w:pStyle w:val="TOC1"/>
        <w:tabs>
          <w:tab w:val="left" w:pos="446"/>
          <w:tab w:val="right" w:leader="dot" w:pos="9350"/>
        </w:tabs>
        <w:rPr>
          <w:rFonts w:asciiTheme="minorHAnsi" w:eastAsiaTheme="minorEastAsia" w:hAnsiTheme="minorHAnsi" w:cstheme="minorBidi"/>
          <w:b w:val="0"/>
          <w:noProof/>
          <w:sz w:val="22"/>
          <w:szCs w:val="22"/>
        </w:rPr>
      </w:pPr>
      <w:hyperlink w:anchor="_Toc443039778" w:history="1">
        <w:r w:rsidR="00754123" w:rsidRPr="00CD3266">
          <w:rPr>
            <w:rStyle w:val="Hyperlink"/>
            <w:noProof/>
          </w:rPr>
          <w:t>6.</w:t>
        </w:r>
        <w:r w:rsidR="00754123">
          <w:rPr>
            <w:rFonts w:asciiTheme="minorHAnsi" w:eastAsiaTheme="minorEastAsia" w:hAnsiTheme="minorHAnsi" w:cstheme="minorBidi"/>
            <w:b w:val="0"/>
            <w:noProof/>
            <w:sz w:val="22"/>
            <w:szCs w:val="22"/>
          </w:rPr>
          <w:tab/>
        </w:r>
        <w:r w:rsidR="00754123" w:rsidRPr="00CD3266">
          <w:rPr>
            <w:rStyle w:val="Hyperlink"/>
            <w:noProof/>
          </w:rPr>
          <w:t>Evaluation and Award</w:t>
        </w:r>
        <w:r w:rsidR="00754123">
          <w:rPr>
            <w:noProof/>
            <w:webHidden/>
          </w:rPr>
          <w:tab/>
        </w:r>
        <w:r w:rsidR="00754123">
          <w:rPr>
            <w:noProof/>
            <w:webHidden/>
          </w:rPr>
          <w:fldChar w:fldCharType="begin"/>
        </w:r>
        <w:r w:rsidR="00754123">
          <w:rPr>
            <w:noProof/>
            <w:webHidden/>
          </w:rPr>
          <w:instrText xml:space="preserve"> PAGEREF _Toc443039778 \h </w:instrText>
        </w:r>
        <w:r w:rsidR="00754123">
          <w:rPr>
            <w:noProof/>
            <w:webHidden/>
          </w:rPr>
        </w:r>
        <w:r w:rsidR="00754123">
          <w:rPr>
            <w:noProof/>
            <w:webHidden/>
          </w:rPr>
          <w:fldChar w:fldCharType="separate"/>
        </w:r>
        <w:r w:rsidR="00654304">
          <w:rPr>
            <w:noProof/>
            <w:webHidden/>
          </w:rPr>
          <w:t>5</w:t>
        </w:r>
        <w:r w:rsidR="00754123">
          <w:rPr>
            <w:noProof/>
            <w:webHidden/>
          </w:rPr>
          <w:fldChar w:fldCharType="end"/>
        </w:r>
      </w:hyperlink>
    </w:p>
    <w:p w14:paraId="0680130C"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79" w:history="1">
        <w:r w:rsidR="00754123" w:rsidRPr="00CD3266">
          <w:rPr>
            <w:rStyle w:val="Hyperlink"/>
            <w:noProof/>
          </w:rPr>
          <w:t>a.</w:t>
        </w:r>
        <w:r w:rsidR="00754123">
          <w:rPr>
            <w:rFonts w:asciiTheme="minorHAnsi" w:eastAsiaTheme="minorEastAsia" w:hAnsiTheme="minorHAnsi" w:cstheme="minorBidi"/>
            <w:noProof/>
            <w:sz w:val="22"/>
            <w:szCs w:val="22"/>
          </w:rPr>
          <w:tab/>
        </w:r>
        <w:r w:rsidR="00754123" w:rsidRPr="00CD3266">
          <w:rPr>
            <w:rStyle w:val="Hyperlink"/>
            <w:noProof/>
          </w:rPr>
          <w:t>Award Criteria</w:t>
        </w:r>
        <w:r w:rsidR="00754123">
          <w:rPr>
            <w:noProof/>
            <w:webHidden/>
          </w:rPr>
          <w:tab/>
        </w:r>
        <w:r w:rsidR="00754123">
          <w:rPr>
            <w:noProof/>
            <w:webHidden/>
          </w:rPr>
          <w:fldChar w:fldCharType="begin"/>
        </w:r>
        <w:r w:rsidR="00754123">
          <w:rPr>
            <w:noProof/>
            <w:webHidden/>
          </w:rPr>
          <w:instrText xml:space="preserve"> PAGEREF _Toc443039779 \h </w:instrText>
        </w:r>
        <w:r w:rsidR="00754123">
          <w:rPr>
            <w:noProof/>
            <w:webHidden/>
          </w:rPr>
        </w:r>
        <w:r w:rsidR="00754123">
          <w:rPr>
            <w:noProof/>
            <w:webHidden/>
          </w:rPr>
          <w:fldChar w:fldCharType="separate"/>
        </w:r>
        <w:r w:rsidR="00654304">
          <w:rPr>
            <w:noProof/>
            <w:webHidden/>
          </w:rPr>
          <w:t>6</w:t>
        </w:r>
        <w:r w:rsidR="00754123">
          <w:rPr>
            <w:noProof/>
            <w:webHidden/>
          </w:rPr>
          <w:fldChar w:fldCharType="end"/>
        </w:r>
      </w:hyperlink>
    </w:p>
    <w:p w14:paraId="7A676E1A"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80" w:history="1">
        <w:r w:rsidR="00754123" w:rsidRPr="00CD3266">
          <w:rPr>
            <w:rStyle w:val="Hyperlink"/>
            <w:noProof/>
          </w:rPr>
          <w:t>b.</w:t>
        </w:r>
        <w:r w:rsidR="00754123">
          <w:rPr>
            <w:rFonts w:asciiTheme="minorHAnsi" w:eastAsiaTheme="minorEastAsia" w:hAnsiTheme="minorHAnsi" w:cstheme="minorBidi"/>
            <w:noProof/>
            <w:sz w:val="22"/>
            <w:szCs w:val="22"/>
          </w:rPr>
          <w:tab/>
        </w:r>
        <w:r w:rsidR="00754123" w:rsidRPr="00CD3266">
          <w:rPr>
            <w:rStyle w:val="Hyperlink"/>
            <w:noProof/>
          </w:rPr>
          <w:t>Evaluation Process</w:t>
        </w:r>
        <w:r w:rsidR="00754123">
          <w:rPr>
            <w:noProof/>
            <w:webHidden/>
          </w:rPr>
          <w:tab/>
        </w:r>
        <w:r w:rsidR="00754123">
          <w:rPr>
            <w:noProof/>
            <w:webHidden/>
          </w:rPr>
          <w:fldChar w:fldCharType="begin"/>
        </w:r>
        <w:r w:rsidR="00754123">
          <w:rPr>
            <w:noProof/>
            <w:webHidden/>
          </w:rPr>
          <w:instrText xml:space="preserve"> PAGEREF _Toc443039780 \h </w:instrText>
        </w:r>
        <w:r w:rsidR="00754123">
          <w:rPr>
            <w:noProof/>
            <w:webHidden/>
          </w:rPr>
        </w:r>
        <w:r w:rsidR="00754123">
          <w:rPr>
            <w:noProof/>
            <w:webHidden/>
          </w:rPr>
          <w:fldChar w:fldCharType="separate"/>
        </w:r>
        <w:r w:rsidR="00654304">
          <w:rPr>
            <w:noProof/>
            <w:webHidden/>
          </w:rPr>
          <w:t>6</w:t>
        </w:r>
        <w:r w:rsidR="00754123">
          <w:rPr>
            <w:noProof/>
            <w:webHidden/>
          </w:rPr>
          <w:fldChar w:fldCharType="end"/>
        </w:r>
      </w:hyperlink>
    </w:p>
    <w:p w14:paraId="6CF7C4DE" w14:textId="77777777" w:rsidR="00754123" w:rsidRDefault="00B313CB">
      <w:pPr>
        <w:pStyle w:val="TOC3"/>
        <w:tabs>
          <w:tab w:val="left" w:pos="1100"/>
          <w:tab w:val="right" w:leader="dot" w:pos="9350"/>
        </w:tabs>
        <w:rPr>
          <w:rFonts w:asciiTheme="minorHAnsi" w:eastAsiaTheme="minorEastAsia" w:hAnsiTheme="minorHAnsi" w:cstheme="minorBidi"/>
          <w:noProof/>
          <w:sz w:val="22"/>
          <w:szCs w:val="22"/>
        </w:rPr>
      </w:pPr>
      <w:hyperlink w:anchor="_Toc443039781" w:history="1">
        <w:r w:rsidR="00754123" w:rsidRPr="00CD3266">
          <w:rPr>
            <w:rStyle w:val="Hyperlink"/>
            <w:noProof/>
          </w:rPr>
          <w:t>(1)</w:t>
        </w:r>
        <w:r w:rsidR="00754123">
          <w:rPr>
            <w:rFonts w:asciiTheme="minorHAnsi" w:eastAsiaTheme="minorEastAsia" w:hAnsiTheme="minorHAnsi" w:cstheme="minorBidi"/>
            <w:noProof/>
            <w:sz w:val="22"/>
            <w:szCs w:val="22"/>
          </w:rPr>
          <w:tab/>
        </w:r>
        <w:r w:rsidR="00754123" w:rsidRPr="00CD3266">
          <w:rPr>
            <w:rStyle w:val="Hyperlink"/>
            <w:noProof/>
          </w:rPr>
          <w:t>Initial Determination of Responsiveness</w:t>
        </w:r>
        <w:r w:rsidR="00754123">
          <w:rPr>
            <w:noProof/>
            <w:webHidden/>
          </w:rPr>
          <w:tab/>
        </w:r>
        <w:r w:rsidR="00754123">
          <w:rPr>
            <w:noProof/>
            <w:webHidden/>
          </w:rPr>
          <w:fldChar w:fldCharType="begin"/>
        </w:r>
        <w:r w:rsidR="00754123">
          <w:rPr>
            <w:noProof/>
            <w:webHidden/>
          </w:rPr>
          <w:instrText xml:space="preserve"> PAGEREF _Toc443039781 \h </w:instrText>
        </w:r>
        <w:r w:rsidR="00754123">
          <w:rPr>
            <w:noProof/>
            <w:webHidden/>
          </w:rPr>
        </w:r>
        <w:r w:rsidR="00754123">
          <w:rPr>
            <w:noProof/>
            <w:webHidden/>
          </w:rPr>
          <w:fldChar w:fldCharType="separate"/>
        </w:r>
        <w:r w:rsidR="00654304">
          <w:rPr>
            <w:noProof/>
            <w:webHidden/>
          </w:rPr>
          <w:t>6</w:t>
        </w:r>
        <w:r w:rsidR="00754123">
          <w:rPr>
            <w:noProof/>
            <w:webHidden/>
          </w:rPr>
          <w:fldChar w:fldCharType="end"/>
        </w:r>
      </w:hyperlink>
    </w:p>
    <w:p w14:paraId="7848685D" w14:textId="77777777" w:rsidR="00754123" w:rsidRDefault="00B313CB">
      <w:pPr>
        <w:pStyle w:val="TOC3"/>
        <w:tabs>
          <w:tab w:val="left" w:pos="1100"/>
          <w:tab w:val="right" w:leader="dot" w:pos="9350"/>
        </w:tabs>
        <w:rPr>
          <w:rFonts w:asciiTheme="minorHAnsi" w:eastAsiaTheme="minorEastAsia" w:hAnsiTheme="minorHAnsi" w:cstheme="minorBidi"/>
          <w:noProof/>
          <w:sz w:val="22"/>
          <w:szCs w:val="22"/>
        </w:rPr>
      </w:pPr>
      <w:hyperlink w:anchor="_Toc443039782" w:history="1">
        <w:r w:rsidR="00754123" w:rsidRPr="00CD3266">
          <w:rPr>
            <w:rStyle w:val="Hyperlink"/>
            <w:noProof/>
          </w:rPr>
          <w:t>(2)</w:t>
        </w:r>
        <w:r w:rsidR="00754123">
          <w:rPr>
            <w:rFonts w:asciiTheme="minorHAnsi" w:eastAsiaTheme="minorEastAsia" w:hAnsiTheme="minorHAnsi" w:cstheme="minorBidi"/>
            <w:noProof/>
            <w:sz w:val="22"/>
            <w:szCs w:val="22"/>
          </w:rPr>
          <w:tab/>
        </w:r>
        <w:r w:rsidR="00754123" w:rsidRPr="00CD3266">
          <w:rPr>
            <w:rStyle w:val="Hyperlink"/>
            <w:noProof/>
          </w:rPr>
          <w:t>Cost Evaluation</w:t>
        </w:r>
        <w:r w:rsidR="00754123">
          <w:rPr>
            <w:noProof/>
            <w:webHidden/>
          </w:rPr>
          <w:tab/>
        </w:r>
        <w:r w:rsidR="00754123">
          <w:rPr>
            <w:noProof/>
            <w:webHidden/>
          </w:rPr>
          <w:fldChar w:fldCharType="begin"/>
        </w:r>
        <w:r w:rsidR="00754123">
          <w:rPr>
            <w:noProof/>
            <w:webHidden/>
          </w:rPr>
          <w:instrText xml:space="preserve"> PAGEREF _Toc443039782 \h </w:instrText>
        </w:r>
        <w:r w:rsidR="00754123">
          <w:rPr>
            <w:noProof/>
            <w:webHidden/>
          </w:rPr>
        </w:r>
        <w:r w:rsidR="00754123">
          <w:rPr>
            <w:noProof/>
            <w:webHidden/>
          </w:rPr>
          <w:fldChar w:fldCharType="separate"/>
        </w:r>
        <w:r w:rsidR="00654304">
          <w:rPr>
            <w:noProof/>
            <w:webHidden/>
          </w:rPr>
          <w:t>6</w:t>
        </w:r>
        <w:r w:rsidR="00754123">
          <w:rPr>
            <w:noProof/>
            <w:webHidden/>
          </w:rPr>
          <w:fldChar w:fldCharType="end"/>
        </w:r>
      </w:hyperlink>
    </w:p>
    <w:p w14:paraId="0CD8B166" w14:textId="77777777" w:rsidR="00754123" w:rsidRDefault="00B313CB">
      <w:pPr>
        <w:pStyle w:val="TOC3"/>
        <w:tabs>
          <w:tab w:val="left" w:pos="1100"/>
          <w:tab w:val="right" w:leader="dot" w:pos="9350"/>
        </w:tabs>
        <w:rPr>
          <w:rFonts w:asciiTheme="minorHAnsi" w:eastAsiaTheme="minorEastAsia" w:hAnsiTheme="minorHAnsi" w:cstheme="minorBidi"/>
          <w:noProof/>
          <w:sz w:val="22"/>
          <w:szCs w:val="22"/>
        </w:rPr>
      </w:pPr>
      <w:hyperlink w:anchor="_Toc443039783" w:history="1">
        <w:r w:rsidR="00754123" w:rsidRPr="00CD3266">
          <w:rPr>
            <w:rStyle w:val="Hyperlink"/>
            <w:noProof/>
          </w:rPr>
          <w:t>(3)</w:t>
        </w:r>
        <w:r w:rsidR="00754123">
          <w:rPr>
            <w:rFonts w:asciiTheme="minorHAnsi" w:eastAsiaTheme="minorEastAsia" w:hAnsiTheme="minorHAnsi" w:cstheme="minorBidi"/>
            <w:noProof/>
            <w:sz w:val="22"/>
            <w:szCs w:val="22"/>
          </w:rPr>
          <w:tab/>
        </w:r>
        <w:r w:rsidR="00754123" w:rsidRPr="00CD3266">
          <w:rPr>
            <w:rStyle w:val="Hyperlink"/>
            <w:noProof/>
          </w:rPr>
          <w:t>Non-Cost Evaluation</w:t>
        </w:r>
        <w:r w:rsidR="00754123">
          <w:rPr>
            <w:noProof/>
            <w:webHidden/>
          </w:rPr>
          <w:tab/>
        </w:r>
        <w:r w:rsidR="00754123">
          <w:rPr>
            <w:noProof/>
            <w:webHidden/>
          </w:rPr>
          <w:fldChar w:fldCharType="begin"/>
        </w:r>
        <w:r w:rsidR="00754123">
          <w:rPr>
            <w:noProof/>
            <w:webHidden/>
          </w:rPr>
          <w:instrText xml:space="preserve"> PAGEREF _Toc443039783 \h </w:instrText>
        </w:r>
        <w:r w:rsidR="00754123">
          <w:rPr>
            <w:noProof/>
            <w:webHidden/>
          </w:rPr>
        </w:r>
        <w:r w:rsidR="00754123">
          <w:rPr>
            <w:noProof/>
            <w:webHidden/>
          </w:rPr>
          <w:fldChar w:fldCharType="separate"/>
        </w:r>
        <w:r w:rsidR="00654304">
          <w:rPr>
            <w:noProof/>
            <w:webHidden/>
          </w:rPr>
          <w:t>7</w:t>
        </w:r>
        <w:r w:rsidR="00754123">
          <w:rPr>
            <w:noProof/>
            <w:webHidden/>
          </w:rPr>
          <w:fldChar w:fldCharType="end"/>
        </w:r>
      </w:hyperlink>
    </w:p>
    <w:p w14:paraId="701A4209" w14:textId="77777777" w:rsidR="00754123" w:rsidRDefault="00B313CB">
      <w:pPr>
        <w:pStyle w:val="TOC3"/>
        <w:tabs>
          <w:tab w:val="left" w:pos="1100"/>
          <w:tab w:val="right" w:leader="dot" w:pos="9350"/>
        </w:tabs>
        <w:rPr>
          <w:rFonts w:asciiTheme="minorHAnsi" w:eastAsiaTheme="minorEastAsia" w:hAnsiTheme="minorHAnsi" w:cstheme="minorBidi"/>
          <w:noProof/>
          <w:sz w:val="22"/>
          <w:szCs w:val="22"/>
        </w:rPr>
      </w:pPr>
      <w:hyperlink w:anchor="_Toc443039784" w:history="1">
        <w:r w:rsidR="00754123" w:rsidRPr="00CD3266">
          <w:rPr>
            <w:rStyle w:val="Hyperlink"/>
            <w:noProof/>
          </w:rPr>
          <w:t>(4)</w:t>
        </w:r>
        <w:r w:rsidR="00754123">
          <w:rPr>
            <w:rFonts w:asciiTheme="minorHAnsi" w:eastAsiaTheme="minorEastAsia" w:hAnsiTheme="minorHAnsi" w:cstheme="minorBidi"/>
            <w:noProof/>
            <w:sz w:val="22"/>
            <w:szCs w:val="22"/>
          </w:rPr>
          <w:tab/>
        </w:r>
        <w:r w:rsidR="00754123" w:rsidRPr="00CD3266">
          <w:rPr>
            <w:rStyle w:val="Hyperlink"/>
            <w:noProof/>
          </w:rPr>
          <w:t>Interviews / Oral Evaluations (if applicable)</w:t>
        </w:r>
        <w:r w:rsidR="00754123">
          <w:rPr>
            <w:noProof/>
            <w:webHidden/>
          </w:rPr>
          <w:tab/>
        </w:r>
        <w:r w:rsidR="00754123">
          <w:rPr>
            <w:noProof/>
            <w:webHidden/>
          </w:rPr>
          <w:fldChar w:fldCharType="begin"/>
        </w:r>
        <w:r w:rsidR="00754123">
          <w:rPr>
            <w:noProof/>
            <w:webHidden/>
          </w:rPr>
          <w:instrText xml:space="preserve"> PAGEREF _Toc443039784 \h </w:instrText>
        </w:r>
        <w:r w:rsidR="00754123">
          <w:rPr>
            <w:noProof/>
            <w:webHidden/>
          </w:rPr>
        </w:r>
        <w:r w:rsidR="00754123">
          <w:rPr>
            <w:noProof/>
            <w:webHidden/>
          </w:rPr>
          <w:fldChar w:fldCharType="separate"/>
        </w:r>
        <w:r w:rsidR="00654304">
          <w:rPr>
            <w:noProof/>
            <w:webHidden/>
          </w:rPr>
          <w:t>7</w:t>
        </w:r>
        <w:r w:rsidR="00754123">
          <w:rPr>
            <w:noProof/>
            <w:webHidden/>
          </w:rPr>
          <w:fldChar w:fldCharType="end"/>
        </w:r>
      </w:hyperlink>
    </w:p>
    <w:p w14:paraId="3A644503" w14:textId="77777777" w:rsidR="00754123" w:rsidRDefault="00B313CB">
      <w:pPr>
        <w:pStyle w:val="TOC3"/>
        <w:tabs>
          <w:tab w:val="left" w:pos="1100"/>
          <w:tab w:val="right" w:leader="dot" w:pos="9350"/>
        </w:tabs>
        <w:rPr>
          <w:rFonts w:asciiTheme="minorHAnsi" w:eastAsiaTheme="minorEastAsia" w:hAnsiTheme="minorHAnsi" w:cstheme="minorBidi"/>
          <w:noProof/>
          <w:sz w:val="22"/>
          <w:szCs w:val="22"/>
        </w:rPr>
      </w:pPr>
      <w:hyperlink w:anchor="_Toc443039785" w:history="1">
        <w:r w:rsidR="00754123" w:rsidRPr="00CD3266">
          <w:rPr>
            <w:rStyle w:val="Hyperlink"/>
            <w:noProof/>
          </w:rPr>
          <w:t>(5)</w:t>
        </w:r>
        <w:r w:rsidR="00754123">
          <w:rPr>
            <w:rFonts w:asciiTheme="minorHAnsi" w:eastAsiaTheme="minorEastAsia" w:hAnsiTheme="minorHAnsi" w:cstheme="minorBidi"/>
            <w:noProof/>
            <w:sz w:val="22"/>
            <w:szCs w:val="22"/>
          </w:rPr>
          <w:tab/>
        </w:r>
        <w:r w:rsidR="00754123" w:rsidRPr="00CD3266">
          <w:rPr>
            <w:rStyle w:val="Hyperlink"/>
            <w:noProof/>
          </w:rPr>
          <w:t>Selection of Apparent Successful Bidders</w:t>
        </w:r>
        <w:r w:rsidR="00754123">
          <w:rPr>
            <w:noProof/>
            <w:webHidden/>
          </w:rPr>
          <w:tab/>
        </w:r>
        <w:r w:rsidR="00754123">
          <w:rPr>
            <w:noProof/>
            <w:webHidden/>
          </w:rPr>
          <w:fldChar w:fldCharType="begin"/>
        </w:r>
        <w:r w:rsidR="00754123">
          <w:rPr>
            <w:noProof/>
            <w:webHidden/>
          </w:rPr>
          <w:instrText xml:space="preserve"> PAGEREF _Toc443039785 \h </w:instrText>
        </w:r>
        <w:r w:rsidR="00754123">
          <w:rPr>
            <w:noProof/>
            <w:webHidden/>
          </w:rPr>
        </w:r>
        <w:r w:rsidR="00754123">
          <w:rPr>
            <w:noProof/>
            <w:webHidden/>
          </w:rPr>
          <w:fldChar w:fldCharType="separate"/>
        </w:r>
        <w:r w:rsidR="00654304">
          <w:rPr>
            <w:noProof/>
            <w:webHidden/>
          </w:rPr>
          <w:t>7</w:t>
        </w:r>
        <w:r w:rsidR="00754123">
          <w:rPr>
            <w:noProof/>
            <w:webHidden/>
          </w:rPr>
          <w:fldChar w:fldCharType="end"/>
        </w:r>
      </w:hyperlink>
    </w:p>
    <w:p w14:paraId="33B853BD" w14:textId="77777777" w:rsidR="00754123" w:rsidRDefault="00B313CB">
      <w:pPr>
        <w:pStyle w:val="TOC3"/>
        <w:tabs>
          <w:tab w:val="left" w:pos="1100"/>
          <w:tab w:val="right" w:leader="dot" w:pos="9350"/>
        </w:tabs>
        <w:rPr>
          <w:rFonts w:asciiTheme="minorHAnsi" w:eastAsiaTheme="minorEastAsia" w:hAnsiTheme="minorHAnsi" w:cstheme="minorBidi"/>
          <w:noProof/>
          <w:sz w:val="22"/>
          <w:szCs w:val="22"/>
        </w:rPr>
      </w:pPr>
      <w:hyperlink w:anchor="_Toc443039786" w:history="1">
        <w:r w:rsidR="00754123" w:rsidRPr="00CD3266">
          <w:rPr>
            <w:rStyle w:val="Hyperlink"/>
            <w:noProof/>
          </w:rPr>
          <w:t>(6)</w:t>
        </w:r>
        <w:r w:rsidR="00754123">
          <w:rPr>
            <w:rFonts w:asciiTheme="minorHAnsi" w:eastAsiaTheme="minorEastAsia" w:hAnsiTheme="minorHAnsi" w:cstheme="minorBidi"/>
            <w:noProof/>
            <w:sz w:val="22"/>
            <w:szCs w:val="22"/>
          </w:rPr>
          <w:tab/>
        </w:r>
        <w:r w:rsidR="00754123" w:rsidRPr="00CD3266">
          <w:rPr>
            <w:rStyle w:val="Hyperlink"/>
            <w:noProof/>
          </w:rPr>
          <w:t>Notification of Apparent Successful Bidders</w:t>
        </w:r>
        <w:r w:rsidR="00754123">
          <w:rPr>
            <w:noProof/>
            <w:webHidden/>
          </w:rPr>
          <w:tab/>
        </w:r>
        <w:r w:rsidR="00754123">
          <w:rPr>
            <w:noProof/>
            <w:webHidden/>
          </w:rPr>
          <w:fldChar w:fldCharType="begin"/>
        </w:r>
        <w:r w:rsidR="00754123">
          <w:rPr>
            <w:noProof/>
            <w:webHidden/>
          </w:rPr>
          <w:instrText xml:space="preserve"> PAGEREF _Toc443039786 \h </w:instrText>
        </w:r>
        <w:r w:rsidR="00754123">
          <w:rPr>
            <w:noProof/>
            <w:webHidden/>
          </w:rPr>
        </w:r>
        <w:r w:rsidR="00754123">
          <w:rPr>
            <w:noProof/>
            <w:webHidden/>
          </w:rPr>
          <w:fldChar w:fldCharType="separate"/>
        </w:r>
        <w:r w:rsidR="00654304">
          <w:rPr>
            <w:noProof/>
            <w:webHidden/>
          </w:rPr>
          <w:t>8</w:t>
        </w:r>
        <w:r w:rsidR="00754123">
          <w:rPr>
            <w:noProof/>
            <w:webHidden/>
          </w:rPr>
          <w:fldChar w:fldCharType="end"/>
        </w:r>
      </w:hyperlink>
    </w:p>
    <w:p w14:paraId="417156B9" w14:textId="77777777" w:rsidR="00754123" w:rsidRDefault="00B313CB">
      <w:pPr>
        <w:pStyle w:val="TOC3"/>
        <w:tabs>
          <w:tab w:val="left" w:pos="1100"/>
          <w:tab w:val="right" w:leader="dot" w:pos="9350"/>
        </w:tabs>
        <w:rPr>
          <w:rFonts w:asciiTheme="minorHAnsi" w:eastAsiaTheme="minorEastAsia" w:hAnsiTheme="minorHAnsi" w:cstheme="minorBidi"/>
          <w:noProof/>
          <w:sz w:val="22"/>
          <w:szCs w:val="22"/>
        </w:rPr>
      </w:pPr>
      <w:hyperlink w:anchor="_Toc443039787" w:history="1">
        <w:r w:rsidR="00754123" w:rsidRPr="00CD3266">
          <w:rPr>
            <w:rStyle w:val="Hyperlink"/>
            <w:noProof/>
          </w:rPr>
          <w:t>(7)</w:t>
        </w:r>
        <w:r w:rsidR="00754123">
          <w:rPr>
            <w:rFonts w:asciiTheme="minorHAnsi" w:eastAsiaTheme="minorEastAsia" w:hAnsiTheme="minorHAnsi" w:cstheme="minorBidi"/>
            <w:noProof/>
            <w:sz w:val="22"/>
            <w:szCs w:val="22"/>
          </w:rPr>
          <w:tab/>
        </w:r>
        <w:r w:rsidR="00754123" w:rsidRPr="00CD3266">
          <w:rPr>
            <w:rStyle w:val="Hyperlink"/>
            <w:noProof/>
          </w:rPr>
          <w:t>Award Notification</w:t>
        </w:r>
        <w:r w:rsidR="00754123">
          <w:rPr>
            <w:noProof/>
            <w:webHidden/>
          </w:rPr>
          <w:tab/>
        </w:r>
        <w:r w:rsidR="00754123">
          <w:rPr>
            <w:noProof/>
            <w:webHidden/>
          </w:rPr>
          <w:fldChar w:fldCharType="begin"/>
        </w:r>
        <w:r w:rsidR="00754123">
          <w:rPr>
            <w:noProof/>
            <w:webHidden/>
          </w:rPr>
          <w:instrText xml:space="preserve"> PAGEREF _Toc443039787 \h </w:instrText>
        </w:r>
        <w:r w:rsidR="00754123">
          <w:rPr>
            <w:noProof/>
            <w:webHidden/>
          </w:rPr>
        </w:r>
        <w:r w:rsidR="00754123">
          <w:rPr>
            <w:noProof/>
            <w:webHidden/>
          </w:rPr>
          <w:fldChar w:fldCharType="separate"/>
        </w:r>
        <w:r w:rsidR="00654304">
          <w:rPr>
            <w:noProof/>
            <w:webHidden/>
          </w:rPr>
          <w:t>8</w:t>
        </w:r>
        <w:r w:rsidR="00754123">
          <w:rPr>
            <w:noProof/>
            <w:webHidden/>
          </w:rPr>
          <w:fldChar w:fldCharType="end"/>
        </w:r>
      </w:hyperlink>
    </w:p>
    <w:p w14:paraId="3418C19D" w14:textId="77777777" w:rsidR="00754123" w:rsidRDefault="00B313CB">
      <w:pPr>
        <w:pStyle w:val="TOC3"/>
        <w:tabs>
          <w:tab w:val="left" w:pos="1100"/>
          <w:tab w:val="right" w:leader="dot" w:pos="9350"/>
        </w:tabs>
        <w:rPr>
          <w:rFonts w:asciiTheme="minorHAnsi" w:eastAsiaTheme="minorEastAsia" w:hAnsiTheme="minorHAnsi" w:cstheme="minorBidi"/>
          <w:noProof/>
          <w:sz w:val="22"/>
          <w:szCs w:val="22"/>
        </w:rPr>
      </w:pPr>
      <w:hyperlink w:anchor="_Toc443039788" w:history="1">
        <w:r w:rsidR="00754123" w:rsidRPr="00CD3266">
          <w:rPr>
            <w:rStyle w:val="Hyperlink"/>
            <w:noProof/>
          </w:rPr>
          <w:t>(8)</w:t>
        </w:r>
        <w:r w:rsidR="00754123">
          <w:rPr>
            <w:rFonts w:asciiTheme="minorHAnsi" w:eastAsiaTheme="minorEastAsia" w:hAnsiTheme="minorHAnsi" w:cstheme="minorBidi"/>
            <w:noProof/>
            <w:sz w:val="22"/>
            <w:szCs w:val="22"/>
          </w:rPr>
          <w:tab/>
        </w:r>
        <w:r w:rsidR="00754123" w:rsidRPr="00CD3266">
          <w:rPr>
            <w:rStyle w:val="Hyperlink"/>
            <w:noProof/>
          </w:rPr>
          <w:t>Award</w:t>
        </w:r>
        <w:r w:rsidR="00754123">
          <w:rPr>
            <w:noProof/>
            <w:webHidden/>
          </w:rPr>
          <w:tab/>
        </w:r>
        <w:r w:rsidR="00754123">
          <w:rPr>
            <w:noProof/>
            <w:webHidden/>
          </w:rPr>
          <w:fldChar w:fldCharType="begin"/>
        </w:r>
        <w:r w:rsidR="00754123">
          <w:rPr>
            <w:noProof/>
            <w:webHidden/>
          </w:rPr>
          <w:instrText xml:space="preserve"> PAGEREF _Toc443039788 \h </w:instrText>
        </w:r>
        <w:r w:rsidR="00754123">
          <w:rPr>
            <w:noProof/>
            <w:webHidden/>
          </w:rPr>
        </w:r>
        <w:r w:rsidR="00754123">
          <w:rPr>
            <w:noProof/>
            <w:webHidden/>
          </w:rPr>
          <w:fldChar w:fldCharType="separate"/>
        </w:r>
        <w:r w:rsidR="00654304">
          <w:rPr>
            <w:noProof/>
            <w:webHidden/>
          </w:rPr>
          <w:t>8</w:t>
        </w:r>
        <w:r w:rsidR="00754123">
          <w:rPr>
            <w:noProof/>
            <w:webHidden/>
          </w:rPr>
          <w:fldChar w:fldCharType="end"/>
        </w:r>
      </w:hyperlink>
    </w:p>
    <w:p w14:paraId="34C865AC" w14:textId="77777777" w:rsidR="00754123" w:rsidRDefault="00B313CB">
      <w:pPr>
        <w:pStyle w:val="TOC1"/>
        <w:tabs>
          <w:tab w:val="left" w:pos="446"/>
          <w:tab w:val="right" w:leader="dot" w:pos="9350"/>
        </w:tabs>
        <w:rPr>
          <w:rFonts w:asciiTheme="minorHAnsi" w:eastAsiaTheme="minorEastAsia" w:hAnsiTheme="minorHAnsi" w:cstheme="minorBidi"/>
          <w:b w:val="0"/>
          <w:noProof/>
          <w:sz w:val="22"/>
          <w:szCs w:val="22"/>
        </w:rPr>
      </w:pPr>
      <w:hyperlink w:anchor="_Toc443039789" w:history="1">
        <w:r w:rsidR="00754123" w:rsidRPr="00CD3266">
          <w:rPr>
            <w:rStyle w:val="Hyperlink"/>
            <w:noProof/>
          </w:rPr>
          <w:t>7.</w:t>
        </w:r>
        <w:r w:rsidR="00754123">
          <w:rPr>
            <w:rFonts w:asciiTheme="minorHAnsi" w:eastAsiaTheme="minorEastAsia" w:hAnsiTheme="minorHAnsi" w:cstheme="minorBidi"/>
            <w:b w:val="0"/>
            <w:noProof/>
            <w:sz w:val="22"/>
            <w:szCs w:val="22"/>
          </w:rPr>
          <w:tab/>
        </w:r>
        <w:r w:rsidR="00754123" w:rsidRPr="00CD3266">
          <w:rPr>
            <w:rStyle w:val="Hyperlink"/>
            <w:noProof/>
          </w:rPr>
          <w:t>Additional Instructions to Bidders</w:t>
        </w:r>
        <w:r w:rsidR="00754123">
          <w:rPr>
            <w:noProof/>
            <w:webHidden/>
          </w:rPr>
          <w:tab/>
        </w:r>
        <w:r w:rsidR="00754123">
          <w:rPr>
            <w:noProof/>
            <w:webHidden/>
          </w:rPr>
          <w:fldChar w:fldCharType="begin"/>
        </w:r>
        <w:r w:rsidR="00754123">
          <w:rPr>
            <w:noProof/>
            <w:webHidden/>
          </w:rPr>
          <w:instrText xml:space="preserve"> PAGEREF _Toc443039789 \h </w:instrText>
        </w:r>
        <w:r w:rsidR="00754123">
          <w:rPr>
            <w:noProof/>
            <w:webHidden/>
          </w:rPr>
        </w:r>
        <w:r w:rsidR="00754123">
          <w:rPr>
            <w:noProof/>
            <w:webHidden/>
          </w:rPr>
          <w:fldChar w:fldCharType="separate"/>
        </w:r>
        <w:r w:rsidR="00654304">
          <w:rPr>
            <w:noProof/>
            <w:webHidden/>
          </w:rPr>
          <w:t>8</w:t>
        </w:r>
        <w:r w:rsidR="00754123">
          <w:rPr>
            <w:noProof/>
            <w:webHidden/>
          </w:rPr>
          <w:fldChar w:fldCharType="end"/>
        </w:r>
      </w:hyperlink>
    </w:p>
    <w:p w14:paraId="06F155D3"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90" w:history="1">
        <w:r w:rsidR="00754123" w:rsidRPr="00CD3266">
          <w:rPr>
            <w:rStyle w:val="Hyperlink"/>
            <w:noProof/>
          </w:rPr>
          <w:t>a.</w:t>
        </w:r>
        <w:r w:rsidR="00754123">
          <w:rPr>
            <w:rFonts w:asciiTheme="minorHAnsi" w:eastAsiaTheme="minorEastAsia" w:hAnsiTheme="minorHAnsi" w:cstheme="minorBidi"/>
            <w:noProof/>
            <w:sz w:val="22"/>
            <w:szCs w:val="22"/>
          </w:rPr>
          <w:tab/>
        </w:r>
        <w:r w:rsidR="00754123" w:rsidRPr="00CD3266">
          <w:rPr>
            <w:rStyle w:val="Hyperlink"/>
            <w:noProof/>
          </w:rPr>
          <w:t>Authorized Communication</w:t>
        </w:r>
        <w:r w:rsidR="00754123">
          <w:rPr>
            <w:noProof/>
            <w:webHidden/>
          </w:rPr>
          <w:tab/>
        </w:r>
        <w:r w:rsidR="00754123">
          <w:rPr>
            <w:noProof/>
            <w:webHidden/>
          </w:rPr>
          <w:fldChar w:fldCharType="begin"/>
        </w:r>
        <w:r w:rsidR="00754123">
          <w:rPr>
            <w:noProof/>
            <w:webHidden/>
          </w:rPr>
          <w:instrText xml:space="preserve"> PAGEREF _Toc443039790 \h </w:instrText>
        </w:r>
        <w:r w:rsidR="00754123">
          <w:rPr>
            <w:noProof/>
            <w:webHidden/>
          </w:rPr>
        </w:r>
        <w:r w:rsidR="00754123">
          <w:rPr>
            <w:noProof/>
            <w:webHidden/>
          </w:rPr>
          <w:fldChar w:fldCharType="separate"/>
        </w:r>
        <w:r w:rsidR="00654304">
          <w:rPr>
            <w:noProof/>
            <w:webHidden/>
          </w:rPr>
          <w:t>8</w:t>
        </w:r>
        <w:r w:rsidR="00754123">
          <w:rPr>
            <w:noProof/>
            <w:webHidden/>
          </w:rPr>
          <w:fldChar w:fldCharType="end"/>
        </w:r>
      </w:hyperlink>
    </w:p>
    <w:p w14:paraId="73762710"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91" w:history="1">
        <w:r w:rsidR="00754123" w:rsidRPr="00CD3266">
          <w:rPr>
            <w:rStyle w:val="Hyperlink"/>
            <w:noProof/>
          </w:rPr>
          <w:t>b.</w:t>
        </w:r>
        <w:r w:rsidR="00754123">
          <w:rPr>
            <w:rFonts w:asciiTheme="minorHAnsi" w:eastAsiaTheme="minorEastAsia" w:hAnsiTheme="minorHAnsi" w:cstheme="minorBidi"/>
            <w:noProof/>
            <w:sz w:val="22"/>
            <w:szCs w:val="22"/>
          </w:rPr>
          <w:tab/>
        </w:r>
        <w:r w:rsidR="00754123" w:rsidRPr="00CD3266">
          <w:rPr>
            <w:rStyle w:val="Hyperlink"/>
            <w:noProof/>
          </w:rPr>
          <w:t>Questions</w:t>
        </w:r>
        <w:r w:rsidR="00754123">
          <w:rPr>
            <w:noProof/>
            <w:webHidden/>
          </w:rPr>
          <w:tab/>
        </w:r>
        <w:r w:rsidR="00754123">
          <w:rPr>
            <w:noProof/>
            <w:webHidden/>
          </w:rPr>
          <w:fldChar w:fldCharType="begin"/>
        </w:r>
        <w:r w:rsidR="00754123">
          <w:rPr>
            <w:noProof/>
            <w:webHidden/>
          </w:rPr>
          <w:instrText xml:space="preserve"> PAGEREF _Toc443039791 \h </w:instrText>
        </w:r>
        <w:r w:rsidR="00754123">
          <w:rPr>
            <w:noProof/>
            <w:webHidden/>
          </w:rPr>
        </w:r>
        <w:r w:rsidR="00754123">
          <w:rPr>
            <w:noProof/>
            <w:webHidden/>
          </w:rPr>
          <w:fldChar w:fldCharType="separate"/>
        </w:r>
        <w:r w:rsidR="00654304">
          <w:rPr>
            <w:noProof/>
            <w:webHidden/>
          </w:rPr>
          <w:t>9</w:t>
        </w:r>
        <w:r w:rsidR="00754123">
          <w:rPr>
            <w:noProof/>
            <w:webHidden/>
          </w:rPr>
          <w:fldChar w:fldCharType="end"/>
        </w:r>
      </w:hyperlink>
    </w:p>
    <w:p w14:paraId="16C57F7C"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92" w:history="1">
        <w:r w:rsidR="00754123" w:rsidRPr="00CD3266">
          <w:rPr>
            <w:rStyle w:val="Hyperlink"/>
            <w:noProof/>
          </w:rPr>
          <w:t>c.</w:t>
        </w:r>
        <w:r w:rsidR="00754123">
          <w:rPr>
            <w:rFonts w:asciiTheme="minorHAnsi" w:eastAsiaTheme="minorEastAsia" w:hAnsiTheme="minorHAnsi" w:cstheme="minorBidi"/>
            <w:noProof/>
            <w:sz w:val="22"/>
            <w:szCs w:val="22"/>
          </w:rPr>
          <w:tab/>
        </w:r>
        <w:r w:rsidR="00754123" w:rsidRPr="00CD3266">
          <w:rPr>
            <w:rStyle w:val="Hyperlink"/>
            <w:noProof/>
          </w:rPr>
          <w:t>Complaints and Protests</w:t>
        </w:r>
        <w:r w:rsidR="00754123">
          <w:rPr>
            <w:noProof/>
            <w:webHidden/>
          </w:rPr>
          <w:tab/>
        </w:r>
        <w:r w:rsidR="00754123">
          <w:rPr>
            <w:noProof/>
            <w:webHidden/>
          </w:rPr>
          <w:fldChar w:fldCharType="begin"/>
        </w:r>
        <w:r w:rsidR="00754123">
          <w:rPr>
            <w:noProof/>
            <w:webHidden/>
          </w:rPr>
          <w:instrText xml:space="preserve"> PAGEREF _Toc443039792 \h </w:instrText>
        </w:r>
        <w:r w:rsidR="00754123">
          <w:rPr>
            <w:noProof/>
            <w:webHidden/>
          </w:rPr>
        </w:r>
        <w:r w:rsidR="00754123">
          <w:rPr>
            <w:noProof/>
            <w:webHidden/>
          </w:rPr>
          <w:fldChar w:fldCharType="separate"/>
        </w:r>
        <w:r w:rsidR="00654304">
          <w:rPr>
            <w:noProof/>
            <w:webHidden/>
          </w:rPr>
          <w:t>9</w:t>
        </w:r>
        <w:r w:rsidR="00754123">
          <w:rPr>
            <w:noProof/>
            <w:webHidden/>
          </w:rPr>
          <w:fldChar w:fldCharType="end"/>
        </w:r>
      </w:hyperlink>
    </w:p>
    <w:p w14:paraId="31B87677" w14:textId="77777777" w:rsidR="00754123" w:rsidRDefault="00B313CB">
      <w:pPr>
        <w:pStyle w:val="TOC1"/>
        <w:tabs>
          <w:tab w:val="left" w:pos="446"/>
          <w:tab w:val="right" w:leader="dot" w:pos="9350"/>
        </w:tabs>
        <w:rPr>
          <w:rFonts w:asciiTheme="minorHAnsi" w:eastAsiaTheme="minorEastAsia" w:hAnsiTheme="minorHAnsi" w:cstheme="minorBidi"/>
          <w:b w:val="0"/>
          <w:noProof/>
          <w:sz w:val="22"/>
          <w:szCs w:val="22"/>
        </w:rPr>
      </w:pPr>
      <w:hyperlink w:anchor="_Toc443039793" w:history="1">
        <w:r w:rsidR="00754123" w:rsidRPr="00CD3266">
          <w:rPr>
            <w:rStyle w:val="Hyperlink"/>
            <w:noProof/>
          </w:rPr>
          <w:t>8.</w:t>
        </w:r>
        <w:r w:rsidR="00754123">
          <w:rPr>
            <w:rFonts w:asciiTheme="minorHAnsi" w:eastAsiaTheme="minorEastAsia" w:hAnsiTheme="minorHAnsi" w:cstheme="minorBidi"/>
            <w:b w:val="0"/>
            <w:noProof/>
            <w:sz w:val="22"/>
            <w:szCs w:val="22"/>
          </w:rPr>
          <w:tab/>
        </w:r>
        <w:r w:rsidR="00754123" w:rsidRPr="00CD3266">
          <w:rPr>
            <w:rStyle w:val="Hyperlink"/>
            <w:noProof/>
          </w:rPr>
          <w:t>General Information</w:t>
        </w:r>
        <w:r w:rsidR="00754123">
          <w:rPr>
            <w:noProof/>
            <w:webHidden/>
          </w:rPr>
          <w:tab/>
        </w:r>
        <w:r w:rsidR="00754123">
          <w:rPr>
            <w:noProof/>
            <w:webHidden/>
          </w:rPr>
          <w:fldChar w:fldCharType="begin"/>
        </w:r>
        <w:r w:rsidR="00754123">
          <w:rPr>
            <w:noProof/>
            <w:webHidden/>
          </w:rPr>
          <w:instrText xml:space="preserve"> PAGEREF _Toc443039793 \h </w:instrText>
        </w:r>
        <w:r w:rsidR="00754123">
          <w:rPr>
            <w:noProof/>
            <w:webHidden/>
          </w:rPr>
        </w:r>
        <w:r w:rsidR="00754123">
          <w:rPr>
            <w:noProof/>
            <w:webHidden/>
          </w:rPr>
          <w:fldChar w:fldCharType="separate"/>
        </w:r>
        <w:r w:rsidR="00654304">
          <w:rPr>
            <w:noProof/>
            <w:webHidden/>
          </w:rPr>
          <w:t>9</w:t>
        </w:r>
        <w:r w:rsidR="00754123">
          <w:rPr>
            <w:noProof/>
            <w:webHidden/>
          </w:rPr>
          <w:fldChar w:fldCharType="end"/>
        </w:r>
      </w:hyperlink>
    </w:p>
    <w:p w14:paraId="0CA57279"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94" w:history="1">
        <w:r w:rsidR="00754123" w:rsidRPr="00CD3266">
          <w:rPr>
            <w:rStyle w:val="Hyperlink"/>
            <w:noProof/>
          </w:rPr>
          <w:t>a.</w:t>
        </w:r>
        <w:r w:rsidR="00754123">
          <w:rPr>
            <w:rFonts w:asciiTheme="minorHAnsi" w:eastAsiaTheme="minorEastAsia" w:hAnsiTheme="minorHAnsi" w:cstheme="minorBidi"/>
            <w:noProof/>
            <w:sz w:val="22"/>
            <w:szCs w:val="22"/>
          </w:rPr>
          <w:tab/>
        </w:r>
        <w:r w:rsidR="00754123" w:rsidRPr="00CD3266">
          <w:rPr>
            <w:rStyle w:val="Hyperlink"/>
            <w:noProof/>
          </w:rPr>
          <w:t>Option to Extend</w:t>
        </w:r>
        <w:r w:rsidR="00754123">
          <w:rPr>
            <w:noProof/>
            <w:webHidden/>
          </w:rPr>
          <w:tab/>
        </w:r>
        <w:r w:rsidR="00754123">
          <w:rPr>
            <w:noProof/>
            <w:webHidden/>
          </w:rPr>
          <w:fldChar w:fldCharType="begin"/>
        </w:r>
        <w:r w:rsidR="00754123">
          <w:rPr>
            <w:noProof/>
            <w:webHidden/>
          </w:rPr>
          <w:instrText xml:space="preserve"> PAGEREF _Toc443039794 \h </w:instrText>
        </w:r>
        <w:r w:rsidR="00754123">
          <w:rPr>
            <w:noProof/>
            <w:webHidden/>
          </w:rPr>
        </w:r>
        <w:r w:rsidR="00754123">
          <w:rPr>
            <w:noProof/>
            <w:webHidden/>
          </w:rPr>
          <w:fldChar w:fldCharType="separate"/>
        </w:r>
        <w:r w:rsidR="00654304">
          <w:rPr>
            <w:noProof/>
            <w:webHidden/>
          </w:rPr>
          <w:t>9</w:t>
        </w:r>
        <w:r w:rsidR="00754123">
          <w:rPr>
            <w:noProof/>
            <w:webHidden/>
          </w:rPr>
          <w:fldChar w:fldCharType="end"/>
        </w:r>
      </w:hyperlink>
    </w:p>
    <w:p w14:paraId="42254B1F"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95" w:history="1">
        <w:r w:rsidR="00754123" w:rsidRPr="00CD3266">
          <w:rPr>
            <w:rStyle w:val="Hyperlink"/>
            <w:noProof/>
          </w:rPr>
          <w:t>b.</w:t>
        </w:r>
        <w:r w:rsidR="00754123">
          <w:rPr>
            <w:rFonts w:asciiTheme="minorHAnsi" w:eastAsiaTheme="minorEastAsia" w:hAnsiTheme="minorHAnsi" w:cstheme="minorBidi"/>
            <w:noProof/>
            <w:sz w:val="22"/>
            <w:szCs w:val="22"/>
          </w:rPr>
          <w:tab/>
        </w:r>
        <w:r w:rsidR="00754123" w:rsidRPr="00CD3266">
          <w:rPr>
            <w:rStyle w:val="Hyperlink"/>
            <w:noProof/>
          </w:rPr>
          <w:t>Right to Cancel</w:t>
        </w:r>
        <w:r w:rsidR="00754123">
          <w:rPr>
            <w:noProof/>
            <w:webHidden/>
          </w:rPr>
          <w:tab/>
        </w:r>
        <w:r w:rsidR="00754123">
          <w:rPr>
            <w:noProof/>
            <w:webHidden/>
          </w:rPr>
          <w:fldChar w:fldCharType="begin"/>
        </w:r>
        <w:r w:rsidR="00754123">
          <w:rPr>
            <w:noProof/>
            <w:webHidden/>
          </w:rPr>
          <w:instrText xml:space="preserve"> PAGEREF _Toc443039795 \h </w:instrText>
        </w:r>
        <w:r w:rsidR="00754123">
          <w:rPr>
            <w:noProof/>
            <w:webHidden/>
          </w:rPr>
        </w:r>
        <w:r w:rsidR="00754123">
          <w:rPr>
            <w:noProof/>
            <w:webHidden/>
          </w:rPr>
          <w:fldChar w:fldCharType="separate"/>
        </w:r>
        <w:r w:rsidR="00654304">
          <w:rPr>
            <w:noProof/>
            <w:webHidden/>
          </w:rPr>
          <w:t>9</w:t>
        </w:r>
        <w:r w:rsidR="00754123">
          <w:rPr>
            <w:noProof/>
            <w:webHidden/>
          </w:rPr>
          <w:fldChar w:fldCharType="end"/>
        </w:r>
      </w:hyperlink>
    </w:p>
    <w:p w14:paraId="2BBFC2D3"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96" w:history="1">
        <w:r w:rsidR="00754123" w:rsidRPr="00CD3266">
          <w:rPr>
            <w:rStyle w:val="Hyperlink"/>
            <w:noProof/>
          </w:rPr>
          <w:t>c.</w:t>
        </w:r>
        <w:r w:rsidR="00754123">
          <w:rPr>
            <w:rFonts w:asciiTheme="minorHAnsi" w:eastAsiaTheme="minorEastAsia" w:hAnsiTheme="minorHAnsi" w:cstheme="minorBidi"/>
            <w:noProof/>
            <w:sz w:val="22"/>
            <w:szCs w:val="22"/>
          </w:rPr>
          <w:tab/>
        </w:r>
        <w:r w:rsidR="00754123" w:rsidRPr="00CD3266">
          <w:rPr>
            <w:rStyle w:val="Hyperlink"/>
            <w:noProof/>
          </w:rPr>
          <w:t>Information Availability</w:t>
        </w:r>
        <w:r w:rsidR="00754123">
          <w:rPr>
            <w:noProof/>
            <w:webHidden/>
          </w:rPr>
          <w:tab/>
        </w:r>
        <w:r w:rsidR="00754123">
          <w:rPr>
            <w:noProof/>
            <w:webHidden/>
          </w:rPr>
          <w:fldChar w:fldCharType="begin"/>
        </w:r>
        <w:r w:rsidR="00754123">
          <w:rPr>
            <w:noProof/>
            <w:webHidden/>
          </w:rPr>
          <w:instrText xml:space="preserve"> PAGEREF _Toc443039796 \h </w:instrText>
        </w:r>
        <w:r w:rsidR="00754123">
          <w:rPr>
            <w:noProof/>
            <w:webHidden/>
          </w:rPr>
        </w:r>
        <w:r w:rsidR="00754123">
          <w:rPr>
            <w:noProof/>
            <w:webHidden/>
          </w:rPr>
          <w:fldChar w:fldCharType="separate"/>
        </w:r>
        <w:r w:rsidR="00654304">
          <w:rPr>
            <w:noProof/>
            <w:webHidden/>
          </w:rPr>
          <w:t>9</w:t>
        </w:r>
        <w:r w:rsidR="00754123">
          <w:rPr>
            <w:noProof/>
            <w:webHidden/>
          </w:rPr>
          <w:fldChar w:fldCharType="end"/>
        </w:r>
      </w:hyperlink>
    </w:p>
    <w:p w14:paraId="76A1D4F7"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97" w:history="1">
        <w:r w:rsidR="00754123" w:rsidRPr="00CD3266">
          <w:rPr>
            <w:rStyle w:val="Hyperlink"/>
            <w:noProof/>
          </w:rPr>
          <w:t>d.</w:t>
        </w:r>
        <w:r w:rsidR="00754123">
          <w:rPr>
            <w:rFonts w:asciiTheme="minorHAnsi" w:eastAsiaTheme="minorEastAsia" w:hAnsiTheme="minorHAnsi" w:cstheme="minorBidi"/>
            <w:noProof/>
            <w:sz w:val="22"/>
            <w:szCs w:val="22"/>
          </w:rPr>
          <w:tab/>
        </w:r>
        <w:r w:rsidR="00754123" w:rsidRPr="00CD3266">
          <w:rPr>
            <w:rStyle w:val="Hyperlink"/>
            <w:noProof/>
          </w:rPr>
          <w:t>Proprietary or Confidential Information</w:t>
        </w:r>
        <w:r w:rsidR="00754123">
          <w:rPr>
            <w:noProof/>
            <w:webHidden/>
          </w:rPr>
          <w:tab/>
        </w:r>
        <w:r w:rsidR="00754123">
          <w:rPr>
            <w:noProof/>
            <w:webHidden/>
          </w:rPr>
          <w:fldChar w:fldCharType="begin"/>
        </w:r>
        <w:r w:rsidR="00754123">
          <w:rPr>
            <w:noProof/>
            <w:webHidden/>
          </w:rPr>
          <w:instrText xml:space="preserve"> PAGEREF _Toc443039797 \h </w:instrText>
        </w:r>
        <w:r w:rsidR="00754123">
          <w:rPr>
            <w:noProof/>
            <w:webHidden/>
          </w:rPr>
        </w:r>
        <w:r w:rsidR="00754123">
          <w:rPr>
            <w:noProof/>
            <w:webHidden/>
          </w:rPr>
          <w:fldChar w:fldCharType="separate"/>
        </w:r>
        <w:r w:rsidR="00654304">
          <w:rPr>
            <w:noProof/>
            <w:webHidden/>
          </w:rPr>
          <w:t>9</w:t>
        </w:r>
        <w:r w:rsidR="00754123">
          <w:rPr>
            <w:noProof/>
            <w:webHidden/>
          </w:rPr>
          <w:fldChar w:fldCharType="end"/>
        </w:r>
      </w:hyperlink>
    </w:p>
    <w:p w14:paraId="39741067"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98" w:history="1">
        <w:r w:rsidR="00754123" w:rsidRPr="00CD3266">
          <w:rPr>
            <w:rStyle w:val="Hyperlink"/>
            <w:noProof/>
          </w:rPr>
          <w:t>e.</w:t>
        </w:r>
        <w:r w:rsidR="00754123">
          <w:rPr>
            <w:rFonts w:asciiTheme="minorHAnsi" w:eastAsiaTheme="minorEastAsia" w:hAnsiTheme="minorHAnsi" w:cstheme="minorBidi"/>
            <w:noProof/>
            <w:sz w:val="22"/>
            <w:szCs w:val="22"/>
          </w:rPr>
          <w:tab/>
        </w:r>
        <w:r w:rsidR="00754123" w:rsidRPr="00CD3266">
          <w:rPr>
            <w:rStyle w:val="Hyperlink"/>
            <w:noProof/>
          </w:rPr>
          <w:t>Work Orders</w:t>
        </w:r>
        <w:r w:rsidR="00754123">
          <w:rPr>
            <w:noProof/>
            <w:webHidden/>
          </w:rPr>
          <w:tab/>
        </w:r>
        <w:r w:rsidR="00754123">
          <w:rPr>
            <w:noProof/>
            <w:webHidden/>
          </w:rPr>
          <w:fldChar w:fldCharType="begin"/>
        </w:r>
        <w:r w:rsidR="00754123">
          <w:rPr>
            <w:noProof/>
            <w:webHidden/>
          </w:rPr>
          <w:instrText xml:space="preserve"> PAGEREF _Toc443039798 \h </w:instrText>
        </w:r>
        <w:r w:rsidR="00754123">
          <w:rPr>
            <w:noProof/>
            <w:webHidden/>
          </w:rPr>
        </w:r>
        <w:r w:rsidR="00754123">
          <w:rPr>
            <w:noProof/>
            <w:webHidden/>
          </w:rPr>
          <w:fldChar w:fldCharType="separate"/>
        </w:r>
        <w:r w:rsidR="00654304">
          <w:rPr>
            <w:noProof/>
            <w:webHidden/>
          </w:rPr>
          <w:t>10</w:t>
        </w:r>
        <w:r w:rsidR="00754123">
          <w:rPr>
            <w:noProof/>
            <w:webHidden/>
          </w:rPr>
          <w:fldChar w:fldCharType="end"/>
        </w:r>
      </w:hyperlink>
    </w:p>
    <w:p w14:paraId="34A5FEE2"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799" w:history="1">
        <w:r w:rsidR="00754123" w:rsidRPr="00CD3266">
          <w:rPr>
            <w:rStyle w:val="Hyperlink"/>
            <w:noProof/>
          </w:rPr>
          <w:t>f.</w:t>
        </w:r>
        <w:r w:rsidR="00754123">
          <w:rPr>
            <w:rFonts w:asciiTheme="minorHAnsi" w:eastAsiaTheme="minorEastAsia" w:hAnsiTheme="minorHAnsi" w:cstheme="minorBidi"/>
            <w:noProof/>
            <w:sz w:val="22"/>
            <w:szCs w:val="22"/>
          </w:rPr>
          <w:tab/>
        </w:r>
        <w:r w:rsidR="00754123" w:rsidRPr="00CD3266">
          <w:rPr>
            <w:rStyle w:val="Hyperlink"/>
            <w:noProof/>
          </w:rPr>
          <w:t>Solicitation Amendments</w:t>
        </w:r>
        <w:r w:rsidR="00754123">
          <w:rPr>
            <w:noProof/>
            <w:webHidden/>
          </w:rPr>
          <w:tab/>
        </w:r>
        <w:r w:rsidR="00754123">
          <w:rPr>
            <w:noProof/>
            <w:webHidden/>
          </w:rPr>
          <w:fldChar w:fldCharType="begin"/>
        </w:r>
        <w:r w:rsidR="00754123">
          <w:rPr>
            <w:noProof/>
            <w:webHidden/>
          </w:rPr>
          <w:instrText xml:space="preserve"> PAGEREF _Toc443039799 \h </w:instrText>
        </w:r>
        <w:r w:rsidR="00754123">
          <w:rPr>
            <w:noProof/>
            <w:webHidden/>
          </w:rPr>
        </w:r>
        <w:r w:rsidR="00754123">
          <w:rPr>
            <w:noProof/>
            <w:webHidden/>
          </w:rPr>
          <w:fldChar w:fldCharType="separate"/>
        </w:r>
        <w:r w:rsidR="00654304">
          <w:rPr>
            <w:noProof/>
            <w:webHidden/>
          </w:rPr>
          <w:t>10</w:t>
        </w:r>
        <w:r w:rsidR="00754123">
          <w:rPr>
            <w:noProof/>
            <w:webHidden/>
          </w:rPr>
          <w:fldChar w:fldCharType="end"/>
        </w:r>
      </w:hyperlink>
    </w:p>
    <w:p w14:paraId="5F2FF82B" w14:textId="77777777" w:rsidR="00754123" w:rsidRDefault="00B313CB">
      <w:pPr>
        <w:pStyle w:val="TOC2"/>
        <w:tabs>
          <w:tab w:val="left" w:pos="660"/>
          <w:tab w:val="right" w:leader="dot" w:pos="9350"/>
        </w:tabs>
        <w:rPr>
          <w:rFonts w:asciiTheme="minorHAnsi" w:eastAsiaTheme="minorEastAsia" w:hAnsiTheme="minorHAnsi" w:cstheme="minorBidi"/>
          <w:noProof/>
          <w:sz w:val="22"/>
          <w:szCs w:val="22"/>
        </w:rPr>
      </w:pPr>
      <w:hyperlink w:anchor="_Toc443039800" w:history="1">
        <w:r w:rsidR="00754123" w:rsidRPr="00CD3266">
          <w:rPr>
            <w:rStyle w:val="Hyperlink"/>
            <w:noProof/>
          </w:rPr>
          <w:t>g.</w:t>
        </w:r>
        <w:r w:rsidR="00754123">
          <w:rPr>
            <w:rFonts w:asciiTheme="minorHAnsi" w:eastAsiaTheme="minorEastAsia" w:hAnsiTheme="minorHAnsi" w:cstheme="minorBidi"/>
            <w:noProof/>
            <w:sz w:val="22"/>
            <w:szCs w:val="22"/>
          </w:rPr>
          <w:tab/>
        </w:r>
        <w:r w:rsidR="00754123" w:rsidRPr="00CD3266">
          <w:rPr>
            <w:rStyle w:val="Hyperlink"/>
            <w:noProof/>
          </w:rPr>
          <w:t>Incorporation of Documents</w:t>
        </w:r>
        <w:r w:rsidR="00754123">
          <w:rPr>
            <w:noProof/>
            <w:webHidden/>
          </w:rPr>
          <w:tab/>
        </w:r>
        <w:r w:rsidR="00754123">
          <w:rPr>
            <w:noProof/>
            <w:webHidden/>
          </w:rPr>
          <w:fldChar w:fldCharType="begin"/>
        </w:r>
        <w:r w:rsidR="00754123">
          <w:rPr>
            <w:noProof/>
            <w:webHidden/>
          </w:rPr>
          <w:instrText xml:space="preserve"> PAGEREF _Toc443039800 \h </w:instrText>
        </w:r>
        <w:r w:rsidR="00754123">
          <w:rPr>
            <w:noProof/>
            <w:webHidden/>
          </w:rPr>
        </w:r>
        <w:r w:rsidR="00754123">
          <w:rPr>
            <w:noProof/>
            <w:webHidden/>
          </w:rPr>
          <w:fldChar w:fldCharType="separate"/>
        </w:r>
        <w:r w:rsidR="00654304">
          <w:rPr>
            <w:noProof/>
            <w:webHidden/>
          </w:rPr>
          <w:t>10</w:t>
        </w:r>
        <w:r w:rsidR="00754123">
          <w:rPr>
            <w:noProof/>
            <w:webHidden/>
          </w:rPr>
          <w:fldChar w:fldCharType="end"/>
        </w:r>
      </w:hyperlink>
    </w:p>
    <w:p w14:paraId="4E50822E" w14:textId="77777777" w:rsidR="000806EC" w:rsidRDefault="001C573C" w:rsidP="00B31F9B">
      <w:r>
        <w:rPr>
          <w:b/>
        </w:rPr>
        <w:fldChar w:fldCharType="end"/>
      </w:r>
    </w:p>
    <w:p w14:paraId="019F0285" w14:textId="77777777" w:rsidR="000806EC" w:rsidRDefault="000806EC" w:rsidP="001B6781">
      <w:pPr>
        <w:pStyle w:val="Section1Text"/>
        <w:sectPr w:rsidR="000806EC" w:rsidSect="001C573C">
          <w:footerReference w:type="default" r:id="rId25"/>
          <w:pgSz w:w="12240" w:h="15840"/>
          <w:pgMar w:top="1440" w:right="1440" w:bottom="1440" w:left="1440" w:header="576" w:footer="432" w:gutter="0"/>
          <w:pgNumType w:fmt="lowerRoman" w:start="1"/>
          <w:cols w:space="720"/>
          <w:docGrid w:linePitch="360"/>
        </w:sectPr>
      </w:pPr>
    </w:p>
    <w:p w14:paraId="4C3059B2" w14:textId="77777777" w:rsidR="003531CE" w:rsidRDefault="00AE21C8" w:rsidP="00AE21C8">
      <w:pPr>
        <w:pStyle w:val="Heading1"/>
      </w:pPr>
      <w:bookmarkStart w:id="1" w:name="_Bidder_Eligibility"/>
      <w:bookmarkStart w:id="2" w:name="_Toc443039759"/>
      <w:bookmarkEnd w:id="1"/>
      <w:r>
        <w:lastRenderedPageBreak/>
        <w:t>Bidder Eligibility</w:t>
      </w:r>
      <w:bookmarkEnd w:id="2"/>
    </w:p>
    <w:p w14:paraId="75EDD00A" w14:textId="77777777" w:rsidR="00AE21C8" w:rsidRDefault="00AE21C8" w:rsidP="008E5236">
      <w:pPr>
        <w:pStyle w:val="Section1Text"/>
      </w:pPr>
      <w:r w:rsidRPr="00AE21C8">
        <w:t xml:space="preserve">Proposals to this </w:t>
      </w:r>
      <w:r w:rsidR="000C376B">
        <w:t>s</w:t>
      </w:r>
      <w:r w:rsidRPr="00AE21C8">
        <w:t>olicitation will only be entertained from companies who are currently on the WEBS notification list for the technical service category(ies) checked on the cover page.</w:t>
      </w:r>
    </w:p>
    <w:p w14:paraId="3F52F4C9" w14:textId="77777777" w:rsidR="00AE21C8" w:rsidRDefault="00AE21C8" w:rsidP="008E5236">
      <w:pPr>
        <w:pStyle w:val="Section1Text"/>
        <w:rPr>
          <w:rFonts w:eastAsia="Calibri"/>
        </w:rPr>
      </w:pPr>
      <w:r w:rsidRPr="00AE21C8">
        <w:rPr>
          <w:rFonts w:eastAsia="Calibri"/>
        </w:rPr>
        <w:t xml:space="preserve">The notification lists are separately administered by DES, </w:t>
      </w:r>
      <w:r w:rsidRPr="008E5236">
        <w:rPr>
          <w:rFonts w:eastAsiaTheme="minorHAnsi"/>
        </w:rPr>
        <w:t xml:space="preserve">not the </w:t>
      </w:r>
      <w:r w:rsidR="000C376B">
        <w:rPr>
          <w:rFonts w:eastAsiaTheme="minorHAnsi"/>
        </w:rPr>
        <w:t>S</w:t>
      </w:r>
      <w:r w:rsidRPr="008E5236">
        <w:rPr>
          <w:rFonts w:eastAsiaTheme="minorHAnsi"/>
        </w:rPr>
        <w:t xml:space="preserve">olicitation </w:t>
      </w:r>
      <w:r w:rsidR="000C376B">
        <w:rPr>
          <w:rFonts w:eastAsiaTheme="minorHAnsi"/>
        </w:rPr>
        <w:t>C</w:t>
      </w:r>
      <w:r w:rsidRPr="008E5236">
        <w:rPr>
          <w:rFonts w:eastAsiaTheme="minorHAnsi"/>
        </w:rPr>
        <w:t>oordinator</w:t>
      </w:r>
      <w:r w:rsidRPr="00AE21C8">
        <w:rPr>
          <w:rFonts w:eastAsia="Calibri"/>
        </w:rPr>
        <w:t xml:space="preserve">. Addition to notification lists is </w:t>
      </w:r>
      <w:r w:rsidR="001B6781">
        <w:rPr>
          <w:rFonts w:eastAsia="Calibri"/>
        </w:rPr>
        <w:t xml:space="preserve">a prerequisite to submitting a proposal to this or any other ITPS Work Request and is separately </w:t>
      </w:r>
      <w:r w:rsidRPr="00AE21C8">
        <w:rPr>
          <w:rFonts w:eastAsia="Calibri"/>
        </w:rPr>
        <w:t xml:space="preserve">accomplished by submitting </w:t>
      </w:r>
      <w:r w:rsidR="0024754D">
        <w:rPr>
          <w:rFonts w:eastAsia="Calibri"/>
        </w:rPr>
        <w:t xml:space="preserve">a </w:t>
      </w:r>
      <w:r w:rsidRPr="00AE21C8">
        <w:rPr>
          <w:rFonts w:eastAsia="Calibri"/>
        </w:rPr>
        <w:t xml:space="preserve">program agreement </w:t>
      </w:r>
      <w:r w:rsidR="001B6781">
        <w:rPr>
          <w:rFonts w:eastAsia="Calibri"/>
        </w:rPr>
        <w:t xml:space="preserve">(DES Master Contract </w:t>
      </w:r>
      <w:r w:rsidRPr="00AE21C8">
        <w:rPr>
          <w:rFonts w:eastAsia="Calibri"/>
        </w:rPr>
        <w:t>08215</w:t>
      </w:r>
      <w:r w:rsidR="001B6781">
        <w:rPr>
          <w:rFonts w:eastAsia="Calibri"/>
        </w:rPr>
        <w:t xml:space="preserve">) to DES. </w:t>
      </w:r>
      <w:r w:rsidRPr="00AE21C8">
        <w:rPr>
          <w:rFonts w:eastAsia="Calibri"/>
        </w:rPr>
        <w:t xml:space="preserve">For further detail, refer to the DES ITPS </w:t>
      </w:r>
      <w:hyperlink r:id="rId26" w:history="1">
        <w:r w:rsidRPr="00AE21C8">
          <w:rPr>
            <w:rFonts w:eastAsia="Calibri"/>
            <w:color w:val="0000FF"/>
            <w:u w:val="single"/>
          </w:rPr>
          <w:t>Webpage</w:t>
        </w:r>
      </w:hyperlink>
      <w:r w:rsidRPr="00AE21C8">
        <w:rPr>
          <w:rFonts w:eastAsia="Calibri"/>
        </w:rPr>
        <w:t>.</w:t>
      </w:r>
    </w:p>
    <w:p w14:paraId="6C85A540" w14:textId="77777777" w:rsidR="00AE21C8" w:rsidRPr="00E62E1D" w:rsidRDefault="00AE21C8" w:rsidP="00E62E1D">
      <w:pPr>
        <w:pStyle w:val="Section1Text"/>
        <w:rPr>
          <w:rFonts w:eastAsia="Calibri"/>
        </w:rPr>
      </w:pPr>
      <w:r w:rsidRPr="00E62E1D">
        <w:rPr>
          <w:rFonts w:eastAsia="Calibri"/>
        </w:rPr>
        <w:t>NOTE: Master contract submittals received by DES prior to the 20th of each month; but no later, will be reviewed for compliance</w:t>
      </w:r>
      <w:r w:rsidR="0024754D" w:rsidRPr="00E62E1D">
        <w:rPr>
          <w:rFonts w:eastAsia="Calibri"/>
        </w:rPr>
        <w:t xml:space="preserve"> on the 20th. Those companies will be added </w:t>
      </w:r>
      <w:r w:rsidRPr="00E62E1D">
        <w:rPr>
          <w:rFonts w:eastAsia="Calibri"/>
        </w:rPr>
        <w:t xml:space="preserve">to </w:t>
      </w:r>
      <w:r w:rsidR="0024754D" w:rsidRPr="00E62E1D">
        <w:rPr>
          <w:rFonts w:eastAsia="Calibri"/>
        </w:rPr>
        <w:t xml:space="preserve">the applicable </w:t>
      </w:r>
      <w:r w:rsidRPr="00E62E1D">
        <w:rPr>
          <w:rFonts w:eastAsia="Calibri"/>
        </w:rPr>
        <w:t xml:space="preserve">notification lists </w:t>
      </w:r>
      <w:r w:rsidR="0024754D" w:rsidRPr="00E62E1D">
        <w:rPr>
          <w:rFonts w:eastAsia="Calibri"/>
        </w:rPr>
        <w:t xml:space="preserve">in WEBS </w:t>
      </w:r>
      <w:r w:rsidRPr="00E62E1D">
        <w:rPr>
          <w:rFonts w:eastAsia="Calibri"/>
        </w:rPr>
        <w:t xml:space="preserve">at the beginning of the month following receipt. </w:t>
      </w:r>
      <w:r w:rsidR="0024754D" w:rsidRPr="00E62E1D">
        <w:rPr>
          <w:rFonts w:eastAsia="Calibri"/>
        </w:rPr>
        <w:t xml:space="preserve">Submittals received after the 20th will be processed the following month. </w:t>
      </w:r>
      <w:r w:rsidRPr="00E62E1D">
        <w:rPr>
          <w:rFonts w:eastAsia="Calibri"/>
        </w:rPr>
        <w:t>DES cannot expedite this schedule to facilitate a company’s ability to meet the due date of a currently posted solicitation such as this one.</w:t>
      </w:r>
    </w:p>
    <w:p w14:paraId="5E21671C" w14:textId="77777777" w:rsidR="00AE21C8" w:rsidRDefault="00AE21C8" w:rsidP="00AE21C8">
      <w:pPr>
        <w:pStyle w:val="Heading1"/>
      </w:pPr>
      <w:bookmarkStart w:id="3" w:name="_Toc443039760"/>
      <w:r>
        <w:t>Definitions</w:t>
      </w:r>
      <w:bookmarkEnd w:id="3"/>
    </w:p>
    <w:p w14:paraId="62120259" w14:textId="206267F4" w:rsidR="0050394F" w:rsidRPr="00382A8E" w:rsidRDefault="007623A9" w:rsidP="00E62E1D">
      <w:pPr>
        <w:pStyle w:val="StyleSection1TextBold"/>
        <w:rPr>
          <w:b w:val="0"/>
        </w:rPr>
      </w:pPr>
      <w:r w:rsidRPr="008708C1">
        <w:t xml:space="preserve"> </w:t>
      </w:r>
      <w:r w:rsidR="0050394F" w:rsidRPr="008708C1">
        <w:t>“Agency”</w:t>
      </w:r>
      <w:r w:rsidR="0050394F" w:rsidRPr="00382A8E">
        <w:rPr>
          <w:b w:val="0"/>
        </w:rPr>
        <w:t xml:space="preserve"> means a government entity of the state of Washington.</w:t>
      </w:r>
    </w:p>
    <w:p w14:paraId="67F0EF6A" w14:textId="77777777" w:rsidR="0050394F" w:rsidRPr="00382A8E" w:rsidRDefault="0050394F" w:rsidP="00E62E1D">
      <w:pPr>
        <w:pStyle w:val="StyleSection1TextBold"/>
        <w:rPr>
          <w:b w:val="0"/>
        </w:rPr>
      </w:pPr>
      <w:r w:rsidRPr="008708C1">
        <w:t>“DES”</w:t>
      </w:r>
      <w:r w:rsidRPr="00382A8E">
        <w:rPr>
          <w:b w:val="0"/>
        </w:rPr>
        <w:t xml:space="preserve"> means the Washington state Department of Enterprise Services, any division, section, office, unit or other entity of DES or any of the officers or other officials lawfully representing DES. </w:t>
      </w:r>
    </w:p>
    <w:p w14:paraId="211DA29B" w14:textId="77777777" w:rsidR="0050394F" w:rsidRPr="00382A8E" w:rsidRDefault="0050394F" w:rsidP="00E62E1D">
      <w:pPr>
        <w:pStyle w:val="StyleSection1TextBold"/>
        <w:rPr>
          <w:b w:val="0"/>
        </w:rPr>
      </w:pPr>
      <w:r w:rsidRPr="008708C1">
        <w:t>“Notification List”</w:t>
      </w:r>
      <w:r w:rsidRPr="00382A8E">
        <w:rPr>
          <w:b w:val="0"/>
        </w:rPr>
        <w:t xml:space="preserve"> means a list within WEBS</w:t>
      </w:r>
      <w:r w:rsidRPr="00382A8E">
        <w:rPr>
          <w:rFonts w:eastAsiaTheme="minorHAnsi"/>
          <w:b w:val="0"/>
        </w:rPr>
        <w:t xml:space="preserve"> which is categorized by technical service category for state purchasers to use for notification purposes when they seek competitive </w:t>
      </w:r>
      <w:r w:rsidRPr="00382A8E">
        <w:rPr>
          <w:b w:val="0"/>
        </w:rPr>
        <w:t xml:space="preserve">bids or proposals. </w:t>
      </w:r>
      <w:r w:rsidRPr="00382A8E">
        <w:rPr>
          <w:rFonts w:eastAsiaTheme="minorHAnsi"/>
          <w:b w:val="0"/>
        </w:rPr>
        <w:t>A company must first register in WEBS and complete this agreement in order to be added to any notification list.</w:t>
      </w:r>
    </w:p>
    <w:p w14:paraId="08F3D9C5" w14:textId="77777777" w:rsidR="0050394F" w:rsidRPr="00382A8E" w:rsidRDefault="0050394F" w:rsidP="00E62E1D">
      <w:pPr>
        <w:pStyle w:val="StyleSection1TextBold"/>
        <w:rPr>
          <w:b w:val="0"/>
        </w:rPr>
      </w:pPr>
      <w:r w:rsidRPr="008708C1">
        <w:t>“Purchaser”</w:t>
      </w:r>
      <w:r w:rsidRPr="00382A8E">
        <w:rPr>
          <w:b w:val="0"/>
        </w:rPr>
        <w:t xml:space="preserve"> </w:t>
      </w:r>
      <w:r w:rsidR="00947099" w:rsidRPr="00382A8E">
        <w:rPr>
          <w:b w:val="0"/>
        </w:rPr>
        <w:t xml:space="preserve">means the authorized user of the </w:t>
      </w:r>
      <w:r w:rsidR="004F5FCE" w:rsidRPr="00382A8E">
        <w:rPr>
          <w:b w:val="0"/>
        </w:rPr>
        <w:t>program</w:t>
      </w:r>
      <w:r w:rsidR="00947099" w:rsidRPr="00382A8E">
        <w:rPr>
          <w:b w:val="0"/>
        </w:rPr>
        <w:t xml:space="preserve"> who may or actually does make purchases of material, supplies, services, and/or equipment under the resulting Work Order.</w:t>
      </w:r>
      <w:r w:rsidR="000A0C31" w:rsidRPr="00382A8E">
        <w:rPr>
          <w:b w:val="0"/>
        </w:rPr>
        <w:t xml:space="preserve"> Includes </w:t>
      </w:r>
      <w:r w:rsidRPr="00382A8E">
        <w:rPr>
          <w:b w:val="0"/>
        </w:rPr>
        <w:t xml:space="preserve">any Washington state agency and any authorized party to the </w:t>
      </w:r>
      <w:hyperlink r:id="rId27" w:history="1">
        <w:r w:rsidRPr="00382A8E">
          <w:rPr>
            <w:rFonts w:eastAsia="Calibri"/>
            <w:b w:val="0"/>
            <w:color w:val="0000FF"/>
            <w:szCs w:val="22"/>
            <w:u w:val="single"/>
          </w:rPr>
          <w:t>Master Contracts Usage Agreement (MCUA)</w:t>
        </w:r>
      </w:hyperlink>
      <w:r w:rsidRPr="00382A8E">
        <w:rPr>
          <w:b w:val="0"/>
          <w:szCs w:val="22"/>
        </w:rPr>
        <w:t>. Includes institutions of higher</w:t>
      </w:r>
      <w:r w:rsidR="000A0C31" w:rsidRPr="00382A8E">
        <w:rPr>
          <w:b w:val="0"/>
          <w:szCs w:val="22"/>
        </w:rPr>
        <w:t xml:space="preserve"> education, boards, commissions, </w:t>
      </w:r>
      <w:r w:rsidR="000A0C31" w:rsidRPr="00382A8E">
        <w:rPr>
          <w:b w:val="0"/>
        </w:rPr>
        <w:t>nonprofit corporations</w:t>
      </w:r>
      <w:r w:rsidR="004F5FCE" w:rsidRPr="00382A8E">
        <w:rPr>
          <w:b w:val="0"/>
        </w:rPr>
        <w:t xml:space="preserve"> and</w:t>
      </w:r>
      <w:r w:rsidR="000A0C31" w:rsidRPr="00382A8E">
        <w:rPr>
          <w:b w:val="0"/>
          <w:szCs w:val="22"/>
        </w:rPr>
        <w:t xml:space="preserve"> </w:t>
      </w:r>
      <w:r w:rsidRPr="00382A8E">
        <w:rPr>
          <w:b w:val="0"/>
          <w:szCs w:val="22"/>
        </w:rPr>
        <w:t xml:space="preserve">political subdivisions </w:t>
      </w:r>
      <w:r w:rsidR="000A0C31" w:rsidRPr="00382A8E">
        <w:rPr>
          <w:b w:val="0"/>
          <w:szCs w:val="22"/>
        </w:rPr>
        <w:t xml:space="preserve">such as </w:t>
      </w:r>
      <w:r w:rsidRPr="00382A8E">
        <w:rPr>
          <w:b w:val="0"/>
          <w:szCs w:val="22"/>
        </w:rPr>
        <w:t>counties, citie</w:t>
      </w:r>
      <w:r w:rsidRPr="00382A8E">
        <w:rPr>
          <w:b w:val="0"/>
        </w:rPr>
        <w:t>s, school districts, or public utility districts.</w:t>
      </w:r>
    </w:p>
    <w:p w14:paraId="0DF61CA8" w14:textId="77777777" w:rsidR="0050394F" w:rsidRPr="00382A8E" w:rsidRDefault="0050394F" w:rsidP="00E62E1D">
      <w:pPr>
        <w:pStyle w:val="StyleSection1TextBold"/>
        <w:rPr>
          <w:b w:val="0"/>
        </w:rPr>
      </w:pPr>
      <w:r w:rsidRPr="00382A8E">
        <w:t>“Solicitation”</w:t>
      </w:r>
      <w:r w:rsidRPr="00382A8E">
        <w:rPr>
          <w:b w:val="0"/>
        </w:rPr>
        <w:t xml:space="preserve"> means the process of notifying prospective bidders of a request for competitive bids or proposals. Also includes reference to the actual documents used for that process, along with all amendments or revisions thereto.</w:t>
      </w:r>
    </w:p>
    <w:p w14:paraId="35B61473" w14:textId="77777777" w:rsidR="0050394F" w:rsidRPr="00382A8E" w:rsidRDefault="0050394F" w:rsidP="00E62E1D">
      <w:pPr>
        <w:pStyle w:val="StyleSection1TextBold"/>
        <w:rPr>
          <w:b w:val="0"/>
        </w:rPr>
      </w:pPr>
      <w:r w:rsidRPr="00382A8E">
        <w:t>“Technical Service Category”</w:t>
      </w:r>
      <w:r w:rsidRPr="00382A8E">
        <w:rPr>
          <w:b w:val="0"/>
        </w:rPr>
        <w:t xml:space="preserve"> means an </w:t>
      </w:r>
      <w:r w:rsidRPr="00382A8E">
        <w:rPr>
          <w:rFonts w:eastAsiaTheme="minorHAnsi"/>
          <w:b w:val="0"/>
        </w:rPr>
        <w:t xml:space="preserve">information technology skill categorized by common IT business need of state government </w:t>
      </w:r>
      <w:r w:rsidRPr="00382A8E">
        <w:rPr>
          <w:b w:val="0"/>
        </w:rPr>
        <w:t>described and set forth in this agreement.</w:t>
      </w:r>
    </w:p>
    <w:p w14:paraId="253B5B31" w14:textId="77777777" w:rsidR="0050394F" w:rsidRPr="00382A8E" w:rsidRDefault="0050394F" w:rsidP="00E62E1D">
      <w:pPr>
        <w:pStyle w:val="StyleSection1TextBold"/>
        <w:rPr>
          <w:b w:val="0"/>
        </w:rPr>
      </w:pPr>
      <w:r w:rsidRPr="00382A8E">
        <w:rPr>
          <w:rFonts w:eastAsiaTheme="minorHAnsi"/>
        </w:rPr>
        <w:t>“Washington’s Electronic Business Solution or WEBS”</w:t>
      </w:r>
      <w:r w:rsidRPr="00382A8E">
        <w:rPr>
          <w:b w:val="0"/>
        </w:rPr>
        <w:t xml:space="preserve"> means </w:t>
      </w:r>
      <w:r w:rsidRPr="00382A8E">
        <w:rPr>
          <w:rFonts w:eastAsiaTheme="minorHAnsi"/>
          <w:b w:val="0"/>
        </w:rPr>
        <w:t>DES’s web-based solicitation notification system.</w:t>
      </w:r>
    </w:p>
    <w:p w14:paraId="7126315A" w14:textId="77777777" w:rsidR="0050394F" w:rsidRPr="00382A8E" w:rsidRDefault="0050394F" w:rsidP="00E62E1D">
      <w:pPr>
        <w:pStyle w:val="StyleSection1TextBold"/>
        <w:rPr>
          <w:b w:val="0"/>
        </w:rPr>
      </w:pPr>
      <w:r w:rsidRPr="00382A8E">
        <w:t>“Work Order”</w:t>
      </w:r>
      <w:r w:rsidRPr="00382A8E">
        <w:rPr>
          <w:b w:val="0"/>
        </w:rPr>
        <w:t xml:space="preserve"> means a contractual document incorporated by reference to this </w:t>
      </w:r>
      <w:r w:rsidR="000C376B">
        <w:rPr>
          <w:b w:val="0"/>
        </w:rPr>
        <w:t>solicitation</w:t>
      </w:r>
      <w:r w:rsidRPr="00382A8E">
        <w:rPr>
          <w:b w:val="0"/>
        </w:rPr>
        <w:t xml:space="preserve"> and executed between an eligible purchaser and a company. Each </w:t>
      </w:r>
      <w:r w:rsidR="000C376B">
        <w:rPr>
          <w:b w:val="0"/>
        </w:rPr>
        <w:t>Work O</w:t>
      </w:r>
      <w:r w:rsidRPr="00382A8E">
        <w:rPr>
          <w:b w:val="0"/>
        </w:rPr>
        <w:t xml:space="preserve">rder shall be the result of a </w:t>
      </w:r>
      <w:r w:rsidR="000C376B">
        <w:rPr>
          <w:b w:val="0"/>
        </w:rPr>
        <w:t>W</w:t>
      </w:r>
      <w:r w:rsidRPr="00382A8E">
        <w:rPr>
          <w:b w:val="0"/>
        </w:rPr>
        <w:t xml:space="preserve">ork </w:t>
      </w:r>
      <w:r w:rsidR="000C376B">
        <w:rPr>
          <w:b w:val="0"/>
        </w:rPr>
        <w:t>R</w:t>
      </w:r>
      <w:r w:rsidRPr="00382A8E">
        <w:rPr>
          <w:b w:val="0"/>
        </w:rPr>
        <w:t>equest (competitive solicitation).</w:t>
      </w:r>
    </w:p>
    <w:p w14:paraId="61403FA1" w14:textId="77777777" w:rsidR="0050394F" w:rsidRPr="00382A8E" w:rsidRDefault="0050394F" w:rsidP="008708C1">
      <w:pPr>
        <w:pStyle w:val="Section1Text"/>
      </w:pPr>
      <w:r w:rsidRPr="00382A8E">
        <w:lastRenderedPageBreak/>
        <w:t xml:space="preserve">A </w:t>
      </w:r>
      <w:r w:rsidR="00421B8E" w:rsidRPr="00382A8E">
        <w:t>W</w:t>
      </w:r>
      <w:r w:rsidRPr="00382A8E">
        <w:t xml:space="preserve">ork </w:t>
      </w:r>
      <w:r w:rsidR="00421B8E" w:rsidRPr="00382A8E">
        <w:t>O</w:t>
      </w:r>
      <w:r w:rsidRPr="00382A8E">
        <w:t xml:space="preserve">rder generally contains project objectives, description of work, timeline and period of performance, compensation and payment, company responsibilities, purchaser responsibilities, special terms and conditions, signature block, etc., and incorporates this </w:t>
      </w:r>
      <w:r w:rsidR="000C376B">
        <w:t>solicitation</w:t>
      </w:r>
      <w:r w:rsidRPr="00382A8E">
        <w:t xml:space="preserve"> by reference.</w:t>
      </w:r>
    </w:p>
    <w:p w14:paraId="78D60017" w14:textId="77777777" w:rsidR="0050394F" w:rsidRPr="00382A8E" w:rsidRDefault="0050394F" w:rsidP="00E62E1D">
      <w:pPr>
        <w:pStyle w:val="StyleSection1TextBold"/>
        <w:rPr>
          <w:b w:val="0"/>
        </w:rPr>
      </w:pPr>
      <w:r w:rsidRPr="00382A8E">
        <w:t>“Work Request”</w:t>
      </w:r>
      <w:r w:rsidRPr="00382A8E">
        <w:rPr>
          <w:b w:val="0"/>
        </w:rPr>
        <w:t xml:space="preserve"> means a purchaser’s solicitation that requests bids or proposals specific to their requirements. An ITPS work request will specify a technical service category(ies) and purchasers will only entertain bids or proposals from companies who are on the notification lists for the technical service category(ies) specified.</w:t>
      </w:r>
    </w:p>
    <w:p w14:paraId="44CE752E" w14:textId="77777777" w:rsidR="00AE21C8" w:rsidRPr="00382A8E" w:rsidRDefault="0050394F" w:rsidP="00E62E1D">
      <w:pPr>
        <w:pStyle w:val="StyleSection1TextBold"/>
        <w:rPr>
          <w:b w:val="0"/>
        </w:rPr>
      </w:pPr>
      <w:r w:rsidRPr="00382A8E">
        <w:t>“You”</w:t>
      </w:r>
      <w:r w:rsidRPr="00382A8E">
        <w:rPr>
          <w:b w:val="0"/>
        </w:rPr>
        <w:t xml:space="preserve"> means the person or firm, completing this agreement, and includes all of its officers and employees.</w:t>
      </w:r>
    </w:p>
    <w:p w14:paraId="3F72453F" w14:textId="77777777" w:rsidR="00AE21C8" w:rsidRDefault="00AE21C8" w:rsidP="00AE21C8">
      <w:pPr>
        <w:pStyle w:val="Heading1"/>
      </w:pPr>
      <w:bookmarkStart w:id="4" w:name="_Toc443039761"/>
      <w:r>
        <w:t>Project Description</w:t>
      </w:r>
      <w:bookmarkEnd w:id="4"/>
    </w:p>
    <w:p w14:paraId="1DD74C11" w14:textId="62D56D3F" w:rsidR="00E7641B" w:rsidRPr="00E92874" w:rsidRDefault="00E7641B" w:rsidP="00E7641B">
      <w:pPr>
        <w:spacing w:after="0" w:line="240" w:lineRule="auto"/>
        <w:ind w:left="720"/>
        <w:rPr>
          <w:rFonts w:asciiTheme="minorHAnsi" w:hAnsiTheme="minorHAnsi" w:cstheme="minorHAnsi"/>
          <w:b/>
          <w:sz w:val="22"/>
          <w:szCs w:val="22"/>
        </w:rPr>
      </w:pPr>
      <w:bookmarkStart w:id="5" w:name="_Toc443039762"/>
      <w:r w:rsidRPr="006B0478">
        <w:rPr>
          <w:rFonts w:asciiTheme="minorHAnsi" w:hAnsiTheme="minorHAnsi" w:cstheme="minorHAnsi"/>
          <w:sz w:val="22"/>
          <w:szCs w:val="22"/>
        </w:rPr>
        <w:t>ESD is in the process of stabilizing and enhancing its technology systems. The work performed includes both in house application development and so</w:t>
      </w:r>
      <w:r w:rsidR="003E1E2F">
        <w:rPr>
          <w:rFonts w:asciiTheme="minorHAnsi" w:hAnsiTheme="minorHAnsi" w:cstheme="minorHAnsi"/>
          <w:sz w:val="22"/>
          <w:szCs w:val="22"/>
        </w:rPr>
        <w:t xml:space="preserve">ftware as a service. ESD has a </w:t>
      </w:r>
      <w:r w:rsidRPr="006B0478">
        <w:rPr>
          <w:rFonts w:asciiTheme="minorHAnsi" w:hAnsiTheme="minorHAnsi" w:cstheme="minorHAnsi"/>
          <w:sz w:val="22"/>
          <w:szCs w:val="22"/>
        </w:rPr>
        <w:t>need for support staff to assist in this effort.</w:t>
      </w:r>
      <w:r w:rsidRPr="006A287A">
        <w:rPr>
          <w:rFonts w:asciiTheme="minorHAnsi" w:hAnsiTheme="minorHAnsi" w:cstheme="minorHAnsi"/>
          <w:sz w:val="22"/>
          <w:szCs w:val="22"/>
        </w:rPr>
        <w:t xml:space="preserve"> </w:t>
      </w:r>
      <w:r w:rsidRPr="006A287A">
        <w:rPr>
          <w:rFonts w:asciiTheme="minorHAnsi" w:hAnsiTheme="minorHAnsi" w:cstheme="minorHAnsi"/>
          <w:sz w:val="22"/>
          <w:szCs w:val="22"/>
        </w:rPr>
        <w:br/>
      </w:r>
      <w:r w:rsidRPr="006A287A">
        <w:rPr>
          <w:rFonts w:asciiTheme="minorHAnsi" w:hAnsiTheme="minorHAnsi" w:cstheme="minorHAnsi"/>
          <w:sz w:val="22"/>
          <w:szCs w:val="22"/>
        </w:rPr>
        <w:br/>
      </w:r>
      <w:r w:rsidRPr="0074223D">
        <w:rPr>
          <w:rFonts w:asciiTheme="minorHAnsi" w:hAnsiTheme="minorHAnsi" w:cstheme="minorHAnsi"/>
          <w:b/>
          <w:sz w:val="22"/>
          <w:szCs w:val="22"/>
        </w:rPr>
        <w:t xml:space="preserve">ESD is </w:t>
      </w:r>
      <w:r w:rsidRPr="00E92874">
        <w:rPr>
          <w:rFonts w:asciiTheme="minorHAnsi" w:hAnsiTheme="minorHAnsi" w:cstheme="minorHAnsi"/>
          <w:b/>
          <w:sz w:val="22"/>
          <w:szCs w:val="22"/>
        </w:rPr>
        <w:t xml:space="preserve">seeking </w:t>
      </w:r>
      <w:r>
        <w:rPr>
          <w:rFonts w:asciiTheme="minorHAnsi" w:hAnsiTheme="minorHAnsi" w:cstheme="minorHAnsi"/>
          <w:b/>
          <w:sz w:val="22"/>
          <w:szCs w:val="22"/>
        </w:rPr>
        <w:t>one</w:t>
      </w:r>
      <w:r w:rsidRPr="00E92874">
        <w:rPr>
          <w:rFonts w:asciiTheme="minorHAnsi" w:hAnsiTheme="minorHAnsi" w:cstheme="minorHAnsi"/>
          <w:b/>
          <w:sz w:val="22"/>
          <w:szCs w:val="22"/>
        </w:rPr>
        <w:t xml:space="preserve"> (1</w:t>
      </w:r>
      <w:r>
        <w:rPr>
          <w:rFonts w:asciiTheme="minorHAnsi" w:hAnsiTheme="minorHAnsi" w:cstheme="minorHAnsi"/>
          <w:b/>
          <w:sz w:val="22"/>
          <w:szCs w:val="22"/>
        </w:rPr>
        <w:t xml:space="preserve"> </w:t>
      </w:r>
      <w:r w:rsidRPr="00E92874">
        <w:rPr>
          <w:rFonts w:asciiTheme="minorHAnsi" w:hAnsiTheme="minorHAnsi" w:cstheme="minorHAnsi"/>
          <w:b/>
          <w:sz w:val="22"/>
          <w:szCs w:val="22"/>
        </w:rPr>
        <w:t xml:space="preserve">) Developer, </w:t>
      </w:r>
      <w:r>
        <w:rPr>
          <w:rFonts w:asciiTheme="minorHAnsi" w:hAnsiTheme="minorHAnsi" w:cstheme="minorHAnsi"/>
          <w:b/>
          <w:sz w:val="22"/>
          <w:szCs w:val="22"/>
        </w:rPr>
        <w:t xml:space="preserve"> one</w:t>
      </w:r>
      <w:r w:rsidRPr="00E92874">
        <w:rPr>
          <w:rFonts w:asciiTheme="minorHAnsi" w:hAnsiTheme="minorHAnsi" w:cstheme="minorHAnsi"/>
          <w:b/>
          <w:sz w:val="22"/>
          <w:szCs w:val="22"/>
        </w:rPr>
        <w:t xml:space="preserve"> (</w:t>
      </w:r>
      <w:r>
        <w:rPr>
          <w:rFonts w:asciiTheme="minorHAnsi" w:hAnsiTheme="minorHAnsi" w:cstheme="minorHAnsi"/>
          <w:b/>
          <w:sz w:val="22"/>
          <w:szCs w:val="22"/>
        </w:rPr>
        <w:t>1</w:t>
      </w:r>
      <w:r w:rsidRPr="00E92874">
        <w:rPr>
          <w:rFonts w:asciiTheme="minorHAnsi" w:hAnsiTheme="minorHAnsi" w:cstheme="minorHAnsi"/>
          <w:b/>
          <w:sz w:val="22"/>
          <w:szCs w:val="22"/>
        </w:rPr>
        <w:t>) Tester,</w:t>
      </w:r>
      <w:r>
        <w:rPr>
          <w:rFonts w:asciiTheme="minorHAnsi" w:hAnsiTheme="minorHAnsi" w:cstheme="minorHAnsi"/>
          <w:b/>
          <w:sz w:val="22"/>
          <w:szCs w:val="22"/>
        </w:rPr>
        <w:t xml:space="preserve"> for the project.</w:t>
      </w:r>
    </w:p>
    <w:p w14:paraId="678DFB45" w14:textId="77777777" w:rsidR="00E7641B" w:rsidRDefault="00E7641B" w:rsidP="00E7641B">
      <w:pPr>
        <w:spacing w:after="0" w:line="240" w:lineRule="auto"/>
        <w:ind w:left="720"/>
        <w:rPr>
          <w:rFonts w:asciiTheme="minorHAnsi" w:hAnsiTheme="minorHAnsi" w:cstheme="minorHAnsi"/>
          <w:sz w:val="22"/>
          <w:szCs w:val="22"/>
        </w:rPr>
      </w:pPr>
      <w:r>
        <w:rPr>
          <w:rFonts w:asciiTheme="minorHAnsi" w:hAnsiTheme="minorHAnsi" w:cstheme="minorHAnsi"/>
          <w:b/>
          <w:sz w:val="22"/>
          <w:szCs w:val="22"/>
        </w:rPr>
        <w:t xml:space="preserve"> </w:t>
      </w:r>
    </w:p>
    <w:p w14:paraId="4CED70C4" w14:textId="77777777" w:rsidR="008708C1" w:rsidRPr="002515B0" w:rsidRDefault="008708C1" w:rsidP="008708C1">
      <w:pPr>
        <w:pStyle w:val="Heading2"/>
        <w:rPr>
          <w:szCs w:val="20"/>
        </w:rPr>
      </w:pPr>
      <w:r w:rsidRPr="002515B0">
        <w:rPr>
          <w:szCs w:val="20"/>
        </w:rPr>
        <w:t>Location</w:t>
      </w:r>
      <w:bookmarkEnd w:id="5"/>
    </w:p>
    <w:p w14:paraId="4C0BDBDB" w14:textId="77777777" w:rsidR="00E7641B" w:rsidRPr="002515B0" w:rsidRDefault="00E7641B" w:rsidP="00E7641B">
      <w:pPr>
        <w:ind w:left="720"/>
        <w:rPr>
          <w:rFonts w:cs="Arial"/>
          <w:szCs w:val="20"/>
        </w:rPr>
      </w:pPr>
      <w:bookmarkStart w:id="6" w:name="_Toc443039763"/>
      <w:r w:rsidRPr="002515B0">
        <w:rPr>
          <w:rFonts w:cs="Arial"/>
          <w:szCs w:val="20"/>
        </w:rPr>
        <w:t>All work under a contract resulting from this solicitation will be performed at an ESD headquarters location in Lacey, WA. No remote work will be allowed. No reimbursement or pay for travel to or from the location will be included in any contract resulting from this solicitation.</w:t>
      </w:r>
    </w:p>
    <w:p w14:paraId="7DFE336D" w14:textId="77777777" w:rsidR="008708C1" w:rsidRDefault="008708C1" w:rsidP="008708C1">
      <w:pPr>
        <w:pStyle w:val="Heading2"/>
      </w:pPr>
      <w:r>
        <w:t>Scope of Work</w:t>
      </w:r>
      <w:bookmarkEnd w:id="6"/>
    </w:p>
    <w:p w14:paraId="1C07D8C2" w14:textId="77777777" w:rsidR="00165A24" w:rsidRDefault="00165A24" w:rsidP="00165A24">
      <w:pPr>
        <w:ind w:left="720"/>
      </w:pPr>
      <w:r>
        <w:t xml:space="preserve">The following knowledge is highly desired </w:t>
      </w:r>
      <w:r w:rsidR="00D51439">
        <w:t>to</w:t>
      </w:r>
      <w:r>
        <w:t xml:space="preserve"> start contributing to the team after the contract has been awarded.</w:t>
      </w:r>
    </w:p>
    <w:p w14:paraId="211FCC9C" w14:textId="403787EB" w:rsidR="00165A24" w:rsidRDefault="00165A24" w:rsidP="00D82C09">
      <w:pPr>
        <w:ind w:left="720"/>
        <w:rPr>
          <w:rFonts w:asciiTheme="minorHAnsi" w:hAnsiTheme="minorHAnsi"/>
          <w:szCs w:val="22"/>
        </w:rPr>
      </w:pPr>
      <w:r>
        <w:t xml:space="preserve">Good understanding </w:t>
      </w:r>
      <w:r w:rsidR="003E1E2F">
        <w:t xml:space="preserve">of </w:t>
      </w:r>
      <w:r>
        <w:t>various NGTS (Washington State Next Generation Tax System</w:t>
      </w:r>
      <w:r w:rsidR="00B70A34">
        <w:t>)</w:t>
      </w:r>
      <w:r>
        <w:t xml:space="preserve"> domains such as Tax Accounting (TA), Tax and Wage Reporting (TWR), Calculate Annual Tax (CAT), WorkFlow (WF), Process Bankruptcy (PB), Recalculate Tax Rate (RTR) domains. </w:t>
      </w:r>
    </w:p>
    <w:p w14:paraId="5BF9328B" w14:textId="77777777" w:rsidR="00165A24" w:rsidRDefault="00165A24" w:rsidP="00D82C09">
      <w:pPr>
        <w:ind w:left="720"/>
      </w:pPr>
      <w:r>
        <w:t xml:space="preserve">Implemented various business rules in Monthly interest and penalty utility which is core component for NGTS. </w:t>
      </w:r>
    </w:p>
    <w:p w14:paraId="0214EF58" w14:textId="77777777" w:rsidR="00165A24" w:rsidRDefault="00165A24" w:rsidP="00D82C09">
      <w:pPr>
        <w:ind w:left="720"/>
      </w:pPr>
      <w:r>
        <w:t xml:space="preserve">Outstanding knowledge on internal and processing of unemployment tax information to collect employer tax and wage information as well as unemployment taxes. </w:t>
      </w:r>
    </w:p>
    <w:p w14:paraId="782EA535" w14:textId="77777777" w:rsidR="00165A24" w:rsidRDefault="00165A24" w:rsidP="00D82C09">
      <w:pPr>
        <w:ind w:left="720"/>
      </w:pPr>
      <w:r>
        <w:t xml:space="preserve">Command on validating Interest, penalty and Tax rate calculations based in employer wage information and business specification. </w:t>
      </w:r>
    </w:p>
    <w:p w14:paraId="3084E2D6" w14:textId="77777777" w:rsidR="00165A24" w:rsidRDefault="00165A24" w:rsidP="00D82C09">
      <w:pPr>
        <w:ind w:left="720"/>
      </w:pPr>
      <w:r>
        <w:t xml:space="preserve">High knowledge on different Workflows Such as Process Amendments, Process refund requests, Report Delinquency, Waiver Request. </w:t>
      </w:r>
    </w:p>
    <w:p w14:paraId="74FEEA9B" w14:textId="77777777" w:rsidR="00165A24" w:rsidRDefault="00165A24" w:rsidP="00D82C09">
      <w:pPr>
        <w:ind w:left="720"/>
      </w:pPr>
      <w:r>
        <w:t xml:space="preserve">Implemented and modified key components in NGTS Application Layer such as Waiver Component, Tax and Wage Component, Payment Component and others. </w:t>
      </w:r>
    </w:p>
    <w:p w14:paraId="727B255B" w14:textId="77777777" w:rsidR="00165A24" w:rsidRDefault="00165A24" w:rsidP="00D82C09">
      <w:pPr>
        <w:ind w:left="720"/>
      </w:pPr>
      <w:r>
        <w:t xml:space="preserve">High expertise in processing EAMS BULK &amp; Single, ACH Bulk , RLI, COPES, Manual Payments through TIDAL and BizTalk. </w:t>
      </w:r>
    </w:p>
    <w:p w14:paraId="7955075F" w14:textId="77777777" w:rsidR="00165A24" w:rsidRDefault="00165A24" w:rsidP="00D82C09">
      <w:pPr>
        <w:ind w:left="720"/>
      </w:pPr>
      <w:r>
        <w:lastRenderedPageBreak/>
        <w:t xml:space="preserve">Responsible for Implementation of collectors, a internal tools that measures the accuracy of Active and Billable Washington state employers. </w:t>
      </w:r>
    </w:p>
    <w:p w14:paraId="4E08B655" w14:textId="77777777" w:rsidR="00165A24" w:rsidRDefault="00165A24" w:rsidP="00D82C09">
      <w:pPr>
        <w:ind w:left="720"/>
      </w:pPr>
      <w:r>
        <w:t xml:space="preserve">Debugging through the code to resolve negative assessments, Incorrect billing statements &amp; credit statements, variances in internal NGTS Data. </w:t>
      </w:r>
    </w:p>
    <w:p w14:paraId="3F47A73B" w14:textId="26FCA17A" w:rsidR="00165A24" w:rsidRDefault="00165A24" w:rsidP="00D82C09">
      <w:pPr>
        <w:ind w:left="720"/>
      </w:pPr>
      <w:r>
        <w:t>Command in scheduling and Monitoring TIDAL batch jobs such as Bil</w:t>
      </w:r>
      <w:r w:rsidR="0055646C">
        <w:t xml:space="preserve">ling and correspondences, Group Inbound Interfaces, Group </w:t>
      </w:r>
      <w:r>
        <w:t xml:space="preserve">Outbound Interfaces, Benefit Charge statements, Electronic Payments etc. </w:t>
      </w:r>
    </w:p>
    <w:p w14:paraId="3AE75FCB" w14:textId="77777777" w:rsidR="00165A24" w:rsidRDefault="00165A24" w:rsidP="00D82C09">
      <w:pPr>
        <w:ind w:left="720"/>
      </w:pPr>
      <w:r>
        <w:t xml:space="preserve">Work on Priority tasks assigned by business and resolve code red issues with in stipulated time to increase the efficiency of NGTS web application. </w:t>
      </w:r>
    </w:p>
    <w:p w14:paraId="5952D506" w14:textId="77777777" w:rsidR="00165A24" w:rsidRDefault="00165A24" w:rsidP="00165A24"/>
    <w:p w14:paraId="59C31EB2" w14:textId="77777777" w:rsidR="008708C1" w:rsidRDefault="008708C1" w:rsidP="008708C1">
      <w:pPr>
        <w:pStyle w:val="Heading2"/>
      </w:pPr>
      <w:bookmarkStart w:id="7" w:name="_Toc443039764"/>
      <w:r>
        <w:t>Period of Performance</w:t>
      </w:r>
      <w:bookmarkEnd w:id="7"/>
    </w:p>
    <w:p w14:paraId="2D7D7280" w14:textId="6FDF368D" w:rsidR="008708C1" w:rsidRPr="003E1E2F" w:rsidRDefault="003E1E2F" w:rsidP="00E62E1D">
      <w:pPr>
        <w:pStyle w:val="StyleSection2Text10ptRed"/>
        <w:rPr>
          <w:color w:val="auto"/>
        </w:rPr>
      </w:pPr>
      <w:r w:rsidRPr="003E1E2F">
        <w:rPr>
          <w:color w:val="auto"/>
        </w:rPr>
        <w:t>Estimated contract start date</w:t>
      </w:r>
      <w:r w:rsidR="007623A9" w:rsidRPr="003E1E2F">
        <w:rPr>
          <w:color w:val="auto"/>
        </w:rPr>
        <w:t xml:space="preserve"> </w:t>
      </w:r>
      <w:r w:rsidRPr="003E1E2F">
        <w:rPr>
          <w:color w:val="auto"/>
        </w:rPr>
        <w:t>of</w:t>
      </w:r>
      <w:r w:rsidR="007623A9" w:rsidRPr="003E1E2F">
        <w:rPr>
          <w:color w:val="auto"/>
        </w:rPr>
        <w:t xml:space="preserve"> 9/</w:t>
      </w:r>
      <w:r w:rsidRPr="003E1E2F">
        <w:rPr>
          <w:color w:val="auto"/>
        </w:rPr>
        <w:t>5/2019 through</w:t>
      </w:r>
      <w:r w:rsidR="007623A9" w:rsidRPr="003E1E2F">
        <w:rPr>
          <w:color w:val="auto"/>
        </w:rPr>
        <w:t xml:space="preserve"> 6/30</w:t>
      </w:r>
      <w:r w:rsidRPr="003E1E2F">
        <w:rPr>
          <w:color w:val="auto"/>
        </w:rPr>
        <w:t>/</w:t>
      </w:r>
      <w:r w:rsidR="007623A9" w:rsidRPr="003E1E2F">
        <w:rPr>
          <w:color w:val="auto"/>
        </w:rPr>
        <w:t>2020</w:t>
      </w:r>
      <w:r w:rsidRPr="003E1E2F">
        <w:rPr>
          <w:color w:val="auto"/>
        </w:rPr>
        <w:t>.</w:t>
      </w:r>
    </w:p>
    <w:p w14:paraId="409E5830" w14:textId="77777777" w:rsidR="008708C1" w:rsidRDefault="008708C1" w:rsidP="008708C1">
      <w:pPr>
        <w:pStyle w:val="Heading2"/>
      </w:pPr>
      <w:bookmarkStart w:id="8" w:name="_Toc443039765"/>
      <w:r>
        <w:t>Work Requirements</w:t>
      </w:r>
      <w:bookmarkEnd w:id="8"/>
    </w:p>
    <w:p w14:paraId="38913257" w14:textId="77777777" w:rsidR="00F81AE2" w:rsidRPr="007623A9" w:rsidRDefault="00F81AE2" w:rsidP="00E62E1D">
      <w:pPr>
        <w:pStyle w:val="StyleSection2Text10ptRed"/>
        <w:rPr>
          <w:b/>
          <w:color w:val="000000" w:themeColor="text1"/>
        </w:rPr>
      </w:pPr>
      <w:r w:rsidRPr="007623A9">
        <w:rPr>
          <w:b/>
          <w:color w:val="000000" w:themeColor="text1"/>
        </w:rPr>
        <w:t>Developer Requirements</w:t>
      </w:r>
    </w:p>
    <w:p w14:paraId="35451889" w14:textId="77777777" w:rsidR="00F81AE2" w:rsidRDefault="00F81AE2" w:rsidP="00F81AE2">
      <w:pPr>
        <w:ind w:left="1440"/>
        <w:rPr>
          <w:rFonts w:asciiTheme="minorHAnsi" w:hAnsiTheme="minorHAnsi"/>
          <w:szCs w:val="22"/>
        </w:rPr>
      </w:pPr>
      <w:r>
        <w:t xml:space="preserve">Collect design and identify user and information technology requirements and documenting the same. </w:t>
      </w:r>
    </w:p>
    <w:p w14:paraId="36CB0CF2" w14:textId="77777777" w:rsidR="00F81AE2" w:rsidRDefault="00F81AE2" w:rsidP="00F81AE2">
      <w:pPr>
        <w:ind w:left="1440"/>
      </w:pPr>
      <w:r>
        <w:t xml:space="preserve">Interact with end users and Business users to gain understanding on business requirements and estimate the direction and plan for the assigned duties and forth coming implementations of the organizations. </w:t>
      </w:r>
    </w:p>
    <w:p w14:paraId="26BC7D34" w14:textId="77777777" w:rsidR="00F81AE2" w:rsidRDefault="00F81AE2" w:rsidP="00F81AE2">
      <w:pPr>
        <w:ind w:left="1440"/>
      </w:pPr>
      <w:r>
        <w:t xml:space="preserve">Design and develop innovative tools to measure and monitor accuracy of Monthly Billing statements, Quarterly Credit statements delivered to the Washington State Employers. </w:t>
      </w:r>
    </w:p>
    <w:p w14:paraId="281BECD7" w14:textId="77777777" w:rsidR="00F81AE2" w:rsidRDefault="00F81AE2" w:rsidP="00F81AE2">
      <w:pPr>
        <w:ind w:left="1440"/>
      </w:pPr>
      <w:r>
        <w:t xml:space="preserve">Develop web layers using ASP.Net web-forms, MVP Patterns, IIS Web Server. </w:t>
      </w:r>
    </w:p>
    <w:p w14:paraId="5259A961" w14:textId="77777777" w:rsidR="00F81AE2" w:rsidRDefault="00F81AE2" w:rsidP="00F81AE2">
      <w:pPr>
        <w:ind w:left="1440"/>
      </w:pPr>
      <w:r>
        <w:t xml:space="preserve">Develop service endpoints using WCF services invoking via GSF Framework and TopShelf. </w:t>
      </w:r>
    </w:p>
    <w:p w14:paraId="54C3CDB2" w14:textId="77777777" w:rsidR="00F81AE2" w:rsidRDefault="00F81AE2" w:rsidP="00F81AE2">
      <w:pPr>
        <w:ind w:left="1440"/>
      </w:pPr>
      <w:r>
        <w:t xml:space="preserve">Design and Implement Web API’s in application layer using C# 4.5, WWF, Windows Communication Foundation (WCF), NHIbernate and other Microsoft Frameworks. </w:t>
      </w:r>
    </w:p>
    <w:p w14:paraId="76B70F3C" w14:textId="77777777" w:rsidR="00F81AE2" w:rsidRDefault="00F81AE2" w:rsidP="00F81AE2">
      <w:pPr>
        <w:ind w:left="1440"/>
      </w:pPr>
      <w:r>
        <w:t xml:space="preserve">Manage caching through the application using AppFabric, Redis Caching, SQL Session Management. </w:t>
      </w:r>
    </w:p>
    <w:p w14:paraId="67D06E60" w14:textId="77777777" w:rsidR="00F81AE2" w:rsidRDefault="00F81AE2" w:rsidP="00F81AE2">
      <w:pPr>
        <w:ind w:left="1440"/>
      </w:pPr>
      <w:r>
        <w:t xml:space="preserve">Creating and Implementing Batch files using XML, JSON parsers and serialization. </w:t>
      </w:r>
    </w:p>
    <w:p w14:paraId="42274333" w14:textId="77777777" w:rsidR="00F81AE2" w:rsidRDefault="00F81AE2" w:rsidP="00F81AE2">
      <w:pPr>
        <w:ind w:left="1440"/>
      </w:pPr>
      <w:r>
        <w:t xml:space="preserve">Apply expertise in TIDAL for batch scheduling and implement logic to communicate with BatchLoader, BizTalk. </w:t>
      </w:r>
    </w:p>
    <w:p w14:paraId="7749CBB3" w14:textId="77777777" w:rsidR="00F81AE2" w:rsidRDefault="00F81AE2" w:rsidP="00F81AE2">
      <w:pPr>
        <w:ind w:left="1440"/>
      </w:pPr>
      <w:r>
        <w:t xml:space="preserve">Implement Generators and Processors in Microsoft BizTalk Server and monitor various batch jobs. </w:t>
      </w:r>
    </w:p>
    <w:p w14:paraId="65187980" w14:textId="77777777" w:rsidR="00F81AE2" w:rsidRDefault="00F81AE2" w:rsidP="00F81AE2">
      <w:pPr>
        <w:ind w:left="1440"/>
      </w:pPr>
      <w:r>
        <w:t>Expertise in schedule and maintain daily and monthly batch jobs using Job Control Framework (JCF) and Batch Processing Framework (BPF)</w:t>
      </w:r>
    </w:p>
    <w:p w14:paraId="76FA1DDB" w14:textId="77777777" w:rsidR="00F81AE2" w:rsidRDefault="00F81AE2" w:rsidP="00F81AE2">
      <w:pPr>
        <w:ind w:left="1440"/>
      </w:pPr>
      <w:r>
        <w:t xml:space="preserve">Design, Implement and modify complex stored procedures, Triggers, CRUD operation on the SQL Database 2016. </w:t>
      </w:r>
    </w:p>
    <w:p w14:paraId="74584C26" w14:textId="77777777" w:rsidR="00F81AE2" w:rsidRDefault="00F81AE2" w:rsidP="00F81AE2">
      <w:pPr>
        <w:ind w:left="1440"/>
      </w:pPr>
      <w:r>
        <w:lastRenderedPageBreak/>
        <w:t xml:space="preserve">Expertise in Generate and fetch correspondence and Images from third party services such as ORACLE I/PM, ECRION Imaging servers. </w:t>
      </w:r>
    </w:p>
    <w:p w14:paraId="7A6E35BA" w14:textId="77777777" w:rsidR="00F81AE2" w:rsidRDefault="00F81AE2" w:rsidP="00F81AE2">
      <w:pPr>
        <w:ind w:left="1440"/>
      </w:pPr>
      <w:r>
        <w:t xml:space="preserve">Expertise in using Git, TFS and Powershell commands for source control versioning tools. </w:t>
      </w:r>
    </w:p>
    <w:p w14:paraId="71101E5F" w14:textId="281EDC29" w:rsidR="00F81AE2" w:rsidRDefault="00F81AE2" w:rsidP="00F81AE2">
      <w:pPr>
        <w:ind w:left="1440"/>
      </w:pPr>
      <w:r>
        <w:t>Complete understanding o</w:t>
      </w:r>
      <w:r w:rsidR="00707D84">
        <w:t>f</w:t>
      </w:r>
      <w:r>
        <w:t xml:space="preserve"> Visual Studio 2017, SQL Server Management Studio 17, Visual Studio Code, MS Visio for documentation, GIT CLI Client, posh-git. </w:t>
      </w:r>
    </w:p>
    <w:p w14:paraId="126A21D1" w14:textId="77777777" w:rsidR="00F81AE2" w:rsidRDefault="00F81AE2" w:rsidP="00F81AE2">
      <w:pPr>
        <w:ind w:left="1440"/>
      </w:pPr>
      <w:r>
        <w:t xml:space="preserve">Design and develop test cases using Automated Testing Framework, Regression Testing, Functional Testing using NUnit , ATATA, Dapper, Selenium, T4 Template  Frameworks.  </w:t>
      </w:r>
    </w:p>
    <w:p w14:paraId="0CA019C8" w14:textId="42F0D00F" w:rsidR="00F81AE2" w:rsidRDefault="00F81AE2" w:rsidP="00F81AE2">
      <w:pPr>
        <w:ind w:left="1440"/>
      </w:pPr>
      <w:r>
        <w:t>Responsible for creating, managing Builds and Deployments as per requirement</w:t>
      </w:r>
      <w:r w:rsidR="00707D84">
        <w:t>s</w:t>
      </w:r>
      <w:r>
        <w:t xml:space="preserve">. </w:t>
      </w:r>
    </w:p>
    <w:p w14:paraId="7509D2BD" w14:textId="2B6AAE03" w:rsidR="00F81AE2" w:rsidRDefault="00F81AE2" w:rsidP="00F81AE2">
      <w:pPr>
        <w:ind w:left="1440"/>
      </w:pPr>
      <w:r>
        <w:t>Complete and manage assigned user stories by priority using Agile and KANBAN process of Software methodology</w:t>
      </w:r>
      <w:r w:rsidR="00707D84">
        <w:t>.</w:t>
      </w:r>
    </w:p>
    <w:p w14:paraId="14E688A3" w14:textId="77777777" w:rsidR="00F81AE2" w:rsidRDefault="00F81AE2" w:rsidP="00F81AE2">
      <w:pPr>
        <w:ind w:left="1440"/>
      </w:pPr>
    </w:p>
    <w:p w14:paraId="6B147EF3" w14:textId="01A5EF52" w:rsidR="00F81AE2" w:rsidRPr="002515B0" w:rsidRDefault="002515B0" w:rsidP="002515B0">
      <w:pPr>
        <w:ind w:left="720"/>
        <w:rPr>
          <w:b/>
        </w:rPr>
      </w:pPr>
      <w:r>
        <w:rPr>
          <w:b/>
        </w:rPr>
        <w:t xml:space="preserve">       </w:t>
      </w:r>
      <w:r w:rsidR="00F81AE2" w:rsidRPr="002515B0">
        <w:rPr>
          <w:b/>
        </w:rPr>
        <w:t>Tester Requirements</w:t>
      </w:r>
    </w:p>
    <w:p w14:paraId="032BC710" w14:textId="77777777" w:rsidR="00987AEB" w:rsidRDefault="00987AEB" w:rsidP="00D82C09">
      <w:pPr>
        <w:spacing w:after="0" w:line="240" w:lineRule="auto"/>
        <w:ind w:left="1440"/>
        <w:rPr>
          <w:b/>
          <w:szCs w:val="20"/>
        </w:rPr>
      </w:pPr>
    </w:p>
    <w:p w14:paraId="418074B3" w14:textId="7936AF3F" w:rsidR="00987AEB" w:rsidRDefault="00987AEB" w:rsidP="007623A9">
      <w:pPr>
        <w:spacing w:after="0" w:line="240" w:lineRule="auto"/>
        <w:ind w:left="1440"/>
      </w:pPr>
      <w:r>
        <w:t>Interact with Business Analysts, and Subject Matter Experts on a daily basis to understand the business requirements, and create test cases, test plans accordingly.</w:t>
      </w:r>
    </w:p>
    <w:p w14:paraId="41EE0C1C" w14:textId="77777777" w:rsidR="007623A9" w:rsidRPr="007623A9" w:rsidRDefault="007623A9" w:rsidP="007623A9">
      <w:pPr>
        <w:spacing w:after="0" w:line="240" w:lineRule="auto"/>
        <w:ind w:left="1440"/>
        <w:rPr>
          <w:rFonts w:ascii="Calibri" w:hAnsi="Calibri"/>
          <w:szCs w:val="22"/>
        </w:rPr>
      </w:pPr>
    </w:p>
    <w:p w14:paraId="7809C03B" w14:textId="64536144" w:rsidR="00987AEB" w:rsidRDefault="00987AEB" w:rsidP="007623A9">
      <w:pPr>
        <w:spacing w:after="0" w:line="240" w:lineRule="auto"/>
        <w:ind w:left="1440"/>
      </w:pPr>
      <w:r>
        <w:t>Create and execute both Manual and Automation test cases by working within the development process to follow standard patterns and principles.</w:t>
      </w:r>
    </w:p>
    <w:p w14:paraId="6DC75866" w14:textId="77777777" w:rsidR="007623A9" w:rsidRPr="007623A9" w:rsidRDefault="007623A9" w:rsidP="007623A9">
      <w:pPr>
        <w:spacing w:after="0" w:line="240" w:lineRule="auto"/>
        <w:ind w:left="1440"/>
        <w:rPr>
          <w:rFonts w:ascii="Calibri" w:hAnsi="Calibri"/>
          <w:szCs w:val="22"/>
        </w:rPr>
      </w:pPr>
    </w:p>
    <w:p w14:paraId="29209A09" w14:textId="13973413" w:rsidR="00987AEB" w:rsidRDefault="00987AEB" w:rsidP="007623A9">
      <w:pPr>
        <w:spacing w:after="0" w:line="240" w:lineRule="auto"/>
        <w:ind w:left="1440"/>
      </w:pPr>
      <w:r>
        <w:t>Setup and configure test project using Visual Studio, NUnit, and Selenium by following TDD (Test Driven Development) and BDD (Behavior Driven Development) concepts and develop Automation test cases using Selenium to verify Front-End GUI objects.</w:t>
      </w:r>
    </w:p>
    <w:p w14:paraId="2AB5697C" w14:textId="77777777" w:rsidR="007623A9" w:rsidRDefault="007623A9" w:rsidP="007623A9">
      <w:pPr>
        <w:spacing w:after="0" w:line="240" w:lineRule="auto"/>
        <w:ind w:left="1440"/>
      </w:pPr>
    </w:p>
    <w:p w14:paraId="62C215D2" w14:textId="0C9C96D0" w:rsidR="00987AEB" w:rsidRDefault="00987AEB" w:rsidP="007623A9">
      <w:pPr>
        <w:spacing w:after="0" w:line="240" w:lineRule="auto"/>
        <w:ind w:left="1440"/>
      </w:pPr>
      <w:r>
        <w:t>Performed Load Testing, Performance Testing on EBMS (Batch Scheduling System) using Visual Studio Load Test.</w:t>
      </w:r>
    </w:p>
    <w:p w14:paraId="6E525817" w14:textId="77777777" w:rsidR="007623A9" w:rsidRDefault="007623A9" w:rsidP="007623A9">
      <w:pPr>
        <w:spacing w:after="0" w:line="240" w:lineRule="auto"/>
        <w:ind w:left="1440"/>
      </w:pPr>
    </w:p>
    <w:p w14:paraId="4ACC0F3A" w14:textId="680A62D7" w:rsidR="00987AEB" w:rsidRDefault="00987AEB" w:rsidP="007623A9">
      <w:pPr>
        <w:spacing w:after="0" w:line="240" w:lineRule="auto"/>
        <w:ind w:left="1440"/>
      </w:pPr>
      <w:r>
        <w:t>Perform Integration testing, and Regression testing to make sure that changes got built and deployed properly and work with Release management team to include Integration Tests in Continuous Integration pipeline.</w:t>
      </w:r>
    </w:p>
    <w:p w14:paraId="717EAEF0" w14:textId="77777777" w:rsidR="007623A9" w:rsidRDefault="007623A9" w:rsidP="007623A9">
      <w:pPr>
        <w:spacing w:after="0" w:line="240" w:lineRule="auto"/>
        <w:ind w:left="1440"/>
      </w:pPr>
    </w:p>
    <w:p w14:paraId="1170FA2B" w14:textId="77777777" w:rsidR="00987AEB" w:rsidRDefault="00987AEB" w:rsidP="007623A9">
      <w:pPr>
        <w:spacing w:after="0" w:line="240" w:lineRule="auto"/>
        <w:ind w:left="1440"/>
      </w:pPr>
      <w:r>
        <w:t xml:space="preserve">Perform Web Services testing and Web API testing using Fiddler, and SWAGGER. </w:t>
      </w:r>
    </w:p>
    <w:p w14:paraId="3639EBC9" w14:textId="77777777" w:rsidR="00987AEB" w:rsidRDefault="00987AEB" w:rsidP="007623A9">
      <w:pPr>
        <w:spacing w:after="0" w:line="240" w:lineRule="auto"/>
        <w:ind w:left="1440"/>
      </w:pPr>
      <w:r>
        <w:t>Designed couple of Filing Dashboard front end web pages using Bootstrap, CSS, HTML, JQuery, JavaScript, and ASP.Net under MVC architecture with RAZOR View engine.</w:t>
      </w:r>
    </w:p>
    <w:p w14:paraId="67173F48" w14:textId="240A2F6A" w:rsidR="00987AEB" w:rsidRDefault="00987AEB" w:rsidP="007623A9">
      <w:pPr>
        <w:spacing w:after="0" w:line="240" w:lineRule="auto"/>
        <w:ind w:left="1440"/>
      </w:pPr>
      <w:r>
        <w:t xml:space="preserve">Developed Action Methods for making API calls using EAMS Filing API, and made necessary modifications to Filing API, EAMS 5.0, and Validation Service source code using ASP.Net and C#. </w:t>
      </w:r>
    </w:p>
    <w:p w14:paraId="35C9C3A9" w14:textId="77777777" w:rsidR="007623A9" w:rsidRDefault="007623A9" w:rsidP="007623A9">
      <w:pPr>
        <w:spacing w:after="0" w:line="240" w:lineRule="auto"/>
        <w:ind w:left="1440"/>
      </w:pPr>
    </w:p>
    <w:p w14:paraId="01E38F04" w14:textId="77777777" w:rsidR="00987AEB" w:rsidRDefault="00987AEB" w:rsidP="007623A9">
      <w:pPr>
        <w:spacing w:after="0" w:line="240" w:lineRule="auto"/>
        <w:ind w:left="1440"/>
      </w:pPr>
      <w:r>
        <w:t>Developed methods in Validation Service solution that verify field validation rules mentioned in specification documents on backend for EAMS 5.0 Singles Filing service.</w:t>
      </w:r>
    </w:p>
    <w:p w14:paraId="11F24879" w14:textId="1863EF2E" w:rsidR="00987AEB" w:rsidRDefault="00987AEB" w:rsidP="007623A9">
      <w:pPr>
        <w:spacing w:after="0" w:line="240" w:lineRule="auto"/>
        <w:ind w:left="1440"/>
      </w:pPr>
      <w:r>
        <w:t>Implemented Service and Data layer for couple of screens in EAMS Filing Dashboard and Filing API and made changes to existing Stored Procedures.</w:t>
      </w:r>
    </w:p>
    <w:p w14:paraId="4CDB87CF" w14:textId="77777777" w:rsidR="007623A9" w:rsidRDefault="007623A9" w:rsidP="007623A9">
      <w:pPr>
        <w:spacing w:after="0" w:line="240" w:lineRule="auto"/>
        <w:ind w:left="1440"/>
      </w:pPr>
    </w:p>
    <w:p w14:paraId="16D31065" w14:textId="77777777" w:rsidR="00987AEB" w:rsidRDefault="00987AEB" w:rsidP="007623A9">
      <w:pPr>
        <w:spacing w:after="0" w:line="240" w:lineRule="auto"/>
        <w:ind w:left="1440"/>
      </w:pPr>
      <w:r>
        <w:t>Use Entity Framework or LINQ queries to RETRIEVE and UPDATE data to database.</w:t>
      </w:r>
    </w:p>
    <w:p w14:paraId="3A28B348" w14:textId="1CF5F0B6" w:rsidR="00987AEB" w:rsidRDefault="00987AEB" w:rsidP="007623A9">
      <w:pPr>
        <w:spacing w:after="0" w:line="240" w:lineRule="auto"/>
        <w:ind w:left="1440"/>
      </w:pPr>
      <w:r>
        <w:t>Write tests using Jasmine framework run on Karma to test EAMS 5.0 Wage Detail Screen built using Angular JS.</w:t>
      </w:r>
    </w:p>
    <w:p w14:paraId="222027CC" w14:textId="77777777" w:rsidR="007623A9" w:rsidRDefault="007623A9" w:rsidP="007623A9">
      <w:pPr>
        <w:spacing w:after="0" w:line="240" w:lineRule="auto"/>
        <w:ind w:left="1440"/>
      </w:pPr>
    </w:p>
    <w:p w14:paraId="46729AA9" w14:textId="0996B373" w:rsidR="00987AEB" w:rsidRDefault="00987AEB" w:rsidP="007623A9">
      <w:pPr>
        <w:spacing w:after="0" w:line="240" w:lineRule="auto"/>
        <w:ind w:left="1440"/>
      </w:pPr>
      <w:r>
        <w:t xml:space="preserve">Run Vue </w:t>
      </w:r>
      <w:r w:rsidR="00E61229">
        <w:t>on</w:t>
      </w:r>
      <w:r>
        <w:t xml:space="preserve"> tests with Chutzpah to test front </w:t>
      </w:r>
      <w:r w:rsidR="00E61229">
        <w:t>end web pages built using Vue.</w:t>
      </w:r>
    </w:p>
    <w:p w14:paraId="35A42681" w14:textId="46A380FF" w:rsidR="00987AEB" w:rsidRDefault="00987AEB" w:rsidP="007623A9">
      <w:pPr>
        <w:spacing w:after="0" w:line="240" w:lineRule="auto"/>
        <w:ind w:left="1440"/>
      </w:pPr>
      <w:r>
        <w:lastRenderedPageBreak/>
        <w:t>Perform Smoke Testing on test environments to make sure that changes got deployed correctly.</w:t>
      </w:r>
    </w:p>
    <w:p w14:paraId="09987FD8" w14:textId="77777777" w:rsidR="007623A9" w:rsidRDefault="007623A9" w:rsidP="007623A9">
      <w:pPr>
        <w:spacing w:after="0" w:line="240" w:lineRule="auto"/>
        <w:ind w:left="1440"/>
      </w:pPr>
    </w:p>
    <w:p w14:paraId="7565E5EC" w14:textId="3A6D46B4" w:rsidR="00987AEB" w:rsidRDefault="00987AEB" w:rsidP="007623A9">
      <w:pPr>
        <w:spacing w:after="0" w:line="240" w:lineRule="auto"/>
        <w:ind w:left="1440"/>
      </w:pPr>
      <w:r>
        <w:t>Run SQL queries to perform Backend data validation testing.</w:t>
      </w:r>
    </w:p>
    <w:p w14:paraId="0D3E3AF0" w14:textId="77777777" w:rsidR="007623A9" w:rsidRDefault="007623A9" w:rsidP="007623A9">
      <w:pPr>
        <w:spacing w:after="0" w:line="240" w:lineRule="auto"/>
        <w:ind w:left="1440"/>
      </w:pPr>
    </w:p>
    <w:p w14:paraId="61327E60" w14:textId="10BF4A09" w:rsidR="00987AEB" w:rsidRDefault="00987AEB" w:rsidP="007623A9">
      <w:pPr>
        <w:spacing w:after="0" w:line="240" w:lineRule="auto"/>
        <w:ind w:left="1440"/>
      </w:pPr>
      <w:r>
        <w:t>Schedule and run batch jobs using BizTalk and TIDAL and Verify Batch files using Field Validation Rules from specification documents.</w:t>
      </w:r>
    </w:p>
    <w:p w14:paraId="1587FEB5" w14:textId="77777777" w:rsidR="007623A9" w:rsidRDefault="007623A9" w:rsidP="007623A9">
      <w:pPr>
        <w:spacing w:after="0" w:line="240" w:lineRule="auto"/>
        <w:ind w:left="1440"/>
      </w:pPr>
    </w:p>
    <w:p w14:paraId="69271B97" w14:textId="77777777" w:rsidR="00987AEB" w:rsidRDefault="00987AEB" w:rsidP="007623A9">
      <w:pPr>
        <w:spacing w:after="0" w:line="240" w:lineRule="auto"/>
        <w:ind w:left="1440"/>
      </w:pPr>
      <w:r>
        <w:t>Create Test Tasks and Bugs in TFS and VSTS and record Test Case steps using Microsoft Test Manager.</w:t>
      </w:r>
    </w:p>
    <w:p w14:paraId="1C5A4D38" w14:textId="6F063E55" w:rsidR="00987AEB" w:rsidRDefault="00987AEB" w:rsidP="00987AEB">
      <w:pPr>
        <w:rPr>
          <w:rFonts w:eastAsiaTheme="minorHAnsi"/>
        </w:rPr>
      </w:pPr>
    </w:p>
    <w:p w14:paraId="7ED60F43" w14:textId="77777777" w:rsidR="008708C1" w:rsidRDefault="008708C1" w:rsidP="008708C1">
      <w:pPr>
        <w:pStyle w:val="Heading2"/>
      </w:pPr>
      <w:bookmarkStart w:id="9" w:name="_Toc443039766"/>
      <w:r>
        <w:t>Deliverables</w:t>
      </w:r>
      <w:bookmarkEnd w:id="9"/>
    </w:p>
    <w:p w14:paraId="75148BC7" w14:textId="77777777" w:rsidR="00E0675F" w:rsidRPr="002515B0" w:rsidRDefault="00E0675F" w:rsidP="00D82C09">
      <w:pPr>
        <w:pStyle w:val="StyleSection2Text10ptRed"/>
        <w:rPr>
          <w:b/>
        </w:rPr>
      </w:pPr>
      <w:r w:rsidRPr="002515B0">
        <w:rPr>
          <w:b/>
          <w:color w:val="auto"/>
        </w:rPr>
        <w:t>Developer</w:t>
      </w:r>
      <w:r w:rsidRPr="002515B0">
        <w:rPr>
          <w:b/>
        </w:rPr>
        <w:tab/>
      </w:r>
    </w:p>
    <w:p w14:paraId="304336AC" w14:textId="324111B7" w:rsidR="00E0675F" w:rsidRPr="00964A1D" w:rsidRDefault="00E0675F" w:rsidP="00D82C09">
      <w:pPr>
        <w:pStyle w:val="StyleSection2Text10ptRed"/>
        <w:rPr>
          <w:color w:val="000000" w:themeColor="text1"/>
        </w:rPr>
      </w:pPr>
      <w:r w:rsidRPr="00964A1D">
        <w:rPr>
          <w:color w:val="000000" w:themeColor="text1"/>
        </w:rPr>
        <w:t>For developers, the deliverable is bug free code</w:t>
      </w:r>
      <w:r w:rsidR="00E144E8" w:rsidRPr="00964A1D">
        <w:rPr>
          <w:color w:val="000000" w:themeColor="text1"/>
        </w:rPr>
        <w:t xml:space="preserve"> designed per the specs </w:t>
      </w:r>
      <w:r w:rsidR="002C309A" w:rsidRPr="00964A1D">
        <w:rPr>
          <w:color w:val="000000" w:themeColor="text1"/>
        </w:rPr>
        <w:t>originally</w:t>
      </w:r>
      <w:r w:rsidR="00E144E8" w:rsidRPr="00964A1D">
        <w:rPr>
          <w:color w:val="000000" w:themeColor="text1"/>
        </w:rPr>
        <w:t xml:space="preserve"> agreed upon</w:t>
      </w:r>
      <w:r w:rsidRPr="00964A1D">
        <w:rPr>
          <w:color w:val="000000" w:themeColor="text1"/>
        </w:rPr>
        <w:t xml:space="preserve">, clear </w:t>
      </w:r>
      <w:r w:rsidR="00E144E8" w:rsidRPr="00964A1D">
        <w:rPr>
          <w:color w:val="000000" w:themeColor="text1"/>
        </w:rPr>
        <w:t>documentation for</w:t>
      </w:r>
      <w:r w:rsidRPr="00964A1D">
        <w:rPr>
          <w:color w:val="000000" w:themeColor="text1"/>
        </w:rPr>
        <w:t xml:space="preserve"> the work as assigned by the team lead.</w:t>
      </w:r>
    </w:p>
    <w:p w14:paraId="1D95352F" w14:textId="77777777" w:rsidR="00E0675F" w:rsidRPr="002515B0" w:rsidRDefault="00E0675F" w:rsidP="00D82C09">
      <w:pPr>
        <w:pStyle w:val="StyleSection2Text10ptRed"/>
        <w:rPr>
          <w:b/>
          <w:color w:val="000000" w:themeColor="text1"/>
        </w:rPr>
      </w:pPr>
      <w:r w:rsidRPr="002515B0">
        <w:rPr>
          <w:b/>
          <w:color w:val="000000" w:themeColor="text1"/>
        </w:rPr>
        <w:t>Testers</w:t>
      </w:r>
    </w:p>
    <w:p w14:paraId="0026179B" w14:textId="3E489D82" w:rsidR="00E0675F" w:rsidRPr="00964A1D" w:rsidRDefault="00E0675F" w:rsidP="00D82C09">
      <w:pPr>
        <w:pStyle w:val="StyleSection2Text10ptRed"/>
        <w:rPr>
          <w:color w:val="000000" w:themeColor="text1"/>
        </w:rPr>
      </w:pPr>
      <w:r w:rsidRPr="00964A1D">
        <w:rPr>
          <w:color w:val="000000" w:themeColor="text1"/>
        </w:rPr>
        <w:t>For Testers</w:t>
      </w:r>
      <w:r w:rsidR="00506BBD">
        <w:rPr>
          <w:color w:val="000000" w:themeColor="text1"/>
        </w:rPr>
        <w:t xml:space="preserve">, </w:t>
      </w:r>
      <w:r w:rsidR="00E144E8" w:rsidRPr="00964A1D">
        <w:rPr>
          <w:color w:val="000000" w:themeColor="text1"/>
        </w:rPr>
        <w:t>test related de</w:t>
      </w:r>
      <w:r w:rsidR="00E61229">
        <w:rPr>
          <w:color w:val="000000" w:themeColor="text1"/>
        </w:rPr>
        <w:t>liverables such as Test Strateg</w:t>
      </w:r>
      <w:r w:rsidR="00E144E8" w:rsidRPr="00964A1D">
        <w:rPr>
          <w:color w:val="000000" w:themeColor="text1"/>
        </w:rPr>
        <w:t xml:space="preserve">y, Test Plan, Test scenarios, Manual and Automated testing, Test Status report, Graph and Metrics for testing, Test Data and other work assigned by the </w:t>
      </w:r>
      <w:r w:rsidRPr="00964A1D">
        <w:rPr>
          <w:color w:val="000000" w:themeColor="text1"/>
        </w:rPr>
        <w:t>Team lead</w:t>
      </w:r>
      <w:r w:rsidR="00E144E8" w:rsidRPr="00964A1D">
        <w:rPr>
          <w:color w:val="000000" w:themeColor="text1"/>
        </w:rPr>
        <w:t xml:space="preserve"> in the realm of testing</w:t>
      </w:r>
      <w:r w:rsidR="00506BBD">
        <w:rPr>
          <w:color w:val="000000" w:themeColor="text1"/>
        </w:rPr>
        <w:t xml:space="preserve"> will be required</w:t>
      </w:r>
      <w:r w:rsidR="00E144E8" w:rsidRPr="00964A1D">
        <w:rPr>
          <w:color w:val="000000" w:themeColor="text1"/>
        </w:rPr>
        <w:t>.</w:t>
      </w:r>
      <w:r w:rsidR="005B7C8F" w:rsidRPr="00964A1D">
        <w:rPr>
          <w:color w:val="000000" w:themeColor="text1"/>
        </w:rPr>
        <w:t xml:space="preserve"> </w:t>
      </w:r>
      <w:r w:rsidR="00506BBD">
        <w:rPr>
          <w:color w:val="000000" w:themeColor="text1"/>
        </w:rPr>
        <w:t>The following are some specific d</w:t>
      </w:r>
      <w:r w:rsidR="006A18CC" w:rsidRPr="00964A1D">
        <w:rPr>
          <w:color w:val="000000" w:themeColor="text1"/>
        </w:rPr>
        <w:t>eliverables</w:t>
      </w:r>
      <w:r w:rsidR="00506BBD">
        <w:rPr>
          <w:color w:val="000000" w:themeColor="text1"/>
        </w:rPr>
        <w:t xml:space="preserve"> related to testing:</w:t>
      </w:r>
    </w:p>
    <w:p w14:paraId="50644C61" w14:textId="1D432B84" w:rsidR="006A18CC" w:rsidRPr="00964A1D" w:rsidRDefault="006A18CC" w:rsidP="00D82C09">
      <w:pPr>
        <w:pStyle w:val="ListParagraph"/>
        <w:numPr>
          <w:ilvl w:val="0"/>
          <w:numId w:val="44"/>
        </w:numPr>
        <w:spacing w:after="160" w:line="252" w:lineRule="auto"/>
        <w:ind w:left="1800"/>
        <w:contextualSpacing/>
        <w:rPr>
          <w:rFonts w:ascii="Calibri" w:hAnsi="Calibri"/>
          <w:szCs w:val="20"/>
        </w:rPr>
      </w:pPr>
      <w:r w:rsidRPr="00964A1D">
        <w:rPr>
          <w:szCs w:val="20"/>
        </w:rPr>
        <w:t xml:space="preserve">Develop test approach, test cases, and test plans </w:t>
      </w:r>
    </w:p>
    <w:p w14:paraId="32D3127C" w14:textId="77777777" w:rsidR="006A18CC" w:rsidRPr="00964A1D" w:rsidRDefault="006A18CC" w:rsidP="00D82C09">
      <w:pPr>
        <w:pStyle w:val="ListParagraph"/>
        <w:numPr>
          <w:ilvl w:val="0"/>
          <w:numId w:val="44"/>
        </w:numPr>
        <w:spacing w:after="160" w:line="252" w:lineRule="auto"/>
        <w:ind w:left="1800"/>
        <w:contextualSpacing/>
        <w:rPr>
          <w:szCs w:val="20"/>
        </w:rPr>
      </w:pPr>
      <w:r w:rsidRPr="00964A1D">
        <w:rPr>
          <w:szCs w:val="20"/>
        </w:rPr>
        <w:t>Design tests</w:t>
      </w:r>
    </w:p>
    <w:p w14:paraId="667900D4" w14:textId="77777777" w:rsidR="006A18CC" w:rsidRPr="00964A1D" w:rsidRDefault="006A18CC" w:rsidP="00D82C09">
      <w:pPr>
        <w:pStyle w:val="ListParagraph"/>
        <w:numPr>
          <w:ilvl w:val="0"/>
          <w:numId w:val="44"/>
        </w:numPr>
        <w:spacing w:after="160" w:line="252" w:lineRule="auto"/>
        <w:ind w:left="1800"/>
        <w:contextualSpacing/>
        <w:rPr>
          <w:szCs w:val="20"/>
        </w:rPr>
      </w:pPr>
      <w:r w:rsidRPr="00964A1D">
        <w:rPr>
          <w:szCs w:val="20"/>
        </w:rPr>
        <w:t>Build automated tests</w:t>
      </w:r>
    </w:p>
    <w:p w14:paraId="4B21A06E" w14:textId="77777777" w:rsidR="006A18CC" w:rsidRPr="00964A1D" w:rsidRDefault="006A18CC" w:rsidP="00D82C09">
      <w:pPr>
        <w:pStyle w:val="ListParagraph"/>
        <w:numPr>
          <w:ilvl w:val="0"/>
          <w:numId w:val="44"/>
        </w:numPr>
        <w:spacing w:after="160" w:line="252" w:lineRule="auto"/>
        <w:ind w:left="1800"/>
        <w:contextualSpacing/>
        <w:rPr>
          <w:szCs w:val="20"/>
        </w:rPr>
      </w:pPr>
      <w:r w:rsidRPr="00964A1D">
        <w:rPr>
          <w:szCs w:val="20"/>
        </w:rPr>
        <w:t>Conduct functional testing of each user story</w:t>
      </w:r>
    </w:p>
    <w:p w14:paraId="64146683" w14:textId="77777777" w:rsidR="006A18CC" w:rsidRPr="00964A1D" w:rsidRDefault="006A18CC" w:rsidP="00D82C09">
      <w:pPr>
        <w:pStyle w:val="ListParagraph"/>
        <w:numPr>
          <w:ilvl w:val="0"/>
          <w:numId w:val="44"/>
        </w:numPr>
        <w:spacing w:after="160" w:line="252" w:lineRule="auto"/>
        <w:ind w:left="1800"/>
        <w:contextualSpacing/>
        <w:rPr>
          <w:szCs w:val="20"/>
        </w:rPr>
      </w:pPr>
      <w:r w:rsidRPr="00964A1D">
        <w:rPr>
          <w:szCs w:val="20"/>
        </w:rPr>
        <w:t>Conduct performance &amp; load testing</w:t>
      </w:r>
    </w:p>
    <w:p w14:paraId="7DADA586" w14:textId="77777777" w:rsidR="006A18CC" w:rsidRPr="00964A1D" w:rsidRDefault="006A18CC" w:rsidP="00D82C09">
      <w:pPr>
        <w:pStyle w:val="ListParagraph"/>
        <w:numPr>
          <w:ilvl w:val="0"/>
          <w:numId w:val="44"/>
        </w:numPr>
        <w:spacing w:after="160" w:line="252" w:lineRule="auto"/>
        <w:ind w:left="1800"/>
        <w:contextualSpacing/>
        <w:rPr>
          <w:szCs w:val="20"/>
        </w:rPr>
      </w:pPr>
      <w:r w:rsidRPr="00964A1D">
        <w:rPr>
          <w:szCs w:val="20"/>
        </w:rPr>
        <w:t>Support User Acceptance Testing (UAT)</w:t>
      </w:r>
    </w:p>
    <w:p w14:paraId="09B40224" w14:textId="77777777" w:rsidR="006A18CC" w:rsidRPr="00964A1D" w:rsidRDefault="006A18CC" w:rsidP="00D82C09">
      <w:pPr>
        <w:pStyle w:val="ListParagraph"/>
        <w:numPr>
          <w:ilvl w:val="0"/>
          <w:numId w:val="44"/>
        </w:numPr>
        <w:spacing w:after="160" w:line="252" w:lineRule="auto"/>
        <w:ind w:left="1800"/>
        <w:contextualSpacing/>
        <w:rPr>
          <w:szCs w:val="20"/>
        </w:rPr>
      </w:pPr>
      <w:r w:rsidRPr="00964A1D">
        <w:rPr>
          <w:szCs w:val="20"/>
        </w:rPr>
        <w:t xml:space="preserve">Conduct Regression Testing </w:t>
      </w:r>
    </w:p>
    <w:p w14:paraId="59C2C750" w14:textId="77777777" w:rsidR="006A18CC" w:rsidRPr="00964A1D" w:rsidRDefault="006A18CC" w:rsidP="00D82C09">
      <w:pPr>
        <w:pStyle w:val="ListParagraph"/>
        <w:numPr>
          <w:ilvl w:val="0"/>
          <w:numId w:val="44"/>
        </w:numPr>
        <w:spacing w:after="160" w:line="252" w:lineRule="auto"/>
        <w:ind w:left="1800"/>
        <w:contextualSpacing/>
        <w:rPr>
          <w:szCs w:val="20"/>
        </w:rPr>
      </w:pPr>
      <w:r w:rsidRPr="00964A1D">
        <w:rPr>
          <w:szCs w:val="20"/>
        </w:rPr>
        <w:t>Capture test results and test artifacts</w:t>
      </w:r>
    </w:p>
    <w:p w14:paraId="206536A9" w14:textId="77777777" w:rsidR="006A18CC" w:rsidRPr="00964A1D" w:rsidRDefault="006A18CC" w:rsidP="00D82C09">
      <w:pPr>
        <w:pStyle w:val="ListParagraph"/>
        <w:numPr>
          <w:ilvl w:val="0"/>
          <w:numId w:val="44"/>
        </w:numPr>
        <w:spacing w:after="160" w:line="252" w:lineRule="auto"/>
        <w:ind w:left="1800"/>
        <w:contextualSpacing/>
        <w:rPr>
          <w:szCs w:val="20"/>
        </w:rPr>
      </w:pPr>
      <w:r w:rsidRPr="00964A1D">
        <w:rPr>
          <w:szCs w:val="20"/>
        </w:rPr>
        <w:t>Identify and document issues found during testing, write bug reports</w:t>
      </w:r>
    </w:p>
    <w:p w14:paraId="0FCD49F6" w14:textId="77777777" w:rsidR="008708C1" w:rsidRDefault="008708C1" w:rsidP="008708C1">
      <w:pPr>
        <w:pStyle w:val="Heading2"/>
      </w:pPr>
      <w:bookmarkStart w:id="10" w:name="_Toc443039767"/>
      <w:r>
        <w:t>Acceptance Criteria</w:t>
      </w:r>
      <w:bookmarkEnd w:id="10"/>
    </w:p>
    <w:p w14:paraId="288A60F2" w14:textId="77777777" w:rsidR="0016588C" w:rsidRPr="0016588C" w:rsidRDefault="0016588C" w:rsidP="00E62E1D">
      <w:pPr>
        <w:pStyle w:val="StyleSection2Text10ptRed"/>
        <w:rPr>
          <w:color w:val="000000" w:themeColor="text1"/>
        </w:rPr>
      </w:pPr>
      <w:r w:rsidRPr="0016588C">
        <w:rPr>
          <w:color w:val="000000" w:themeColor="text1"/>
        </w:rPr>
        <w:t>For both the tester and developers, the acceptance criteria will be defined by the team leads and general team expectation.  Typically, the acceptance criteria is usually defined at the time of work assignment in terms of user stories which will be implementing the functionality as described in the requirement through developing code that pass our rigorous code walk through and designing code per the standards and best practices. Most important will be documentation and knowledge transfer to internal employees.</w:t>
      </w:r>
    </w:p>
    <w:p w14:paraId="5FB5F296" w14:textId="77777777" w:rsidR="008708C1" w:rsidRDefault="008708C1" w:rsidP="008708C1">
      <w:pPr>
        <w:pStyle w:val="Heading2"/>
      </w:pPr>
      <w:bookmarkStart w:id="11" w:name="_Toc443039768"/>
      <w:r>
        <w:t>Additional Expectations</w:t>
      </w:r>
      <w:bookmarkEnd w:id="11"/>
    </w:p>
    <w:p w14:paraId="4113A4B3" w14:textId="77777777" w:rsidR="00656B54" w:rsidRPr="00E61229" w:rsidRDefault="00656B54" w:rsidP="00656B54">
      <w:pPr>
        <w:pStyle w:val="Heading2"/>
        <w:numPr>
          <w:ilvl w:val="0"/>
          <w:numId w:val="0"/>
        </w:numPr>
        <w:ind w:left="1080"/>
        <w:rPr>
          <w:szCs w:val="20"/>
        </w:rPr>
      </w:pPr>
      <w:r w:rsidRPr="00E61229">
        <w:rPr>
          <w:szCs w:val="20"/>
        </w:rPr>
        <w:t xml:space="preserve">In addition to the specifics below, both developers </w:t>
      </w:r>
      <w:r w:rsidR="002A5C8E" w:rsidRPr="00E61229">
        <w:rPr>
          <w:szCs w:val="20"/>
        </w:rPr>
        <w:t xml:space="preserve">and Testers </w:t>
      </w:r>
      <w:r w:rsidRPr="00E61229">
        <w:rPr>
          <w:szCs w:val="20"/>
        </w:rPr>
        <w:t>will be expected to: (1) Participate in regular project team meetings and follow the established methodology standards; (2) Follow ESD standards in implementing all work; (3) Document work as per agency and/or project standards; (4) Actively participate in stand up meetings; (5) Utilize TFS for source control and incident management; (6) Provide status as requested; and, (7) Demonstrate respectful communications and behavior.</w:t>
      </w:r>
    </w:p>
    <w:p w14:paraId="29A24A29" w14:textId="77777777" w:rsidR="00656B54" w:rsidRPr="00E61229" w:rsidRDefault="00656B54" w:rsidP="00E61229">
      <w:pPr>
        <w:pStyle w:val="Heading1"/>
        <w:numPr>
          <w:ilvl w:val="0"/>
          <w:numId w:val="0"/>
        </w:numPr>
        <w:ind w:left="1080"/>
        <w:rPr>
          <w:b w:val="0"/>
          <w:szCs w:val="20"/>
        </w:rPr>
      </w:pPr>
      <w:r w:rsidRPr="00E61229">
        <w:rPr>
          <w:b w:val="0"/>
          <w:szCs w:val="20"/>
        </w:rPr>
        <w:lastRenderedPageBreak/>
        <w:t>Performs work that includes, but is not limited to: advanced applications programming, analysis, design and creation of application systems, and/or systems programming responsibilities from individual system languages to overall systems configuration, fault diagnosis and isolation, strategic planning, performance measurement and capacity planning and management and/or network design, implementation and performance testing.</w:t>
      </w:r>
    </w:p>
    <w:p w14:paraId="5203C648" w14:textId="77777777" w:rsidR="00656B54" w:rsidRPr="00E61229" w:rsidRDefault="00656B54" w:rsidP="00E61229">
      <w:pPr>
        <w:pStyle w:val="Heading1"/>
        <w:numPr>
          <w:ilvl w:val="0"/>
          <w:numId w:val="0"/>
        </w:numPr>
        <w:ind w:left="1080"/>
        <w:rPr>
          <w:b w:val="0"/>
          <w:szCs w:val="20"/>
        </w:rPr>
      </w:pPr>
      <w:r w:rsidRPr="00E61229">
        <w:rPr>
          <w:b w:val="0"/>
          <w:szCs w:val="20"/>
        </w:rPr>
        <w:t>Has extensive involvement in analysis and requirements development, project management, applied quality control practices, and to have had complete responsibility for complete systems testing and implementation.</w:t>
      </w:r>
    </w:p>
    <w:p w14:paraId="75DAAB9E" w14:textId="77777777" w:rsidR="00656B54" w:rsidRPr="00E61229" w:rsidRDefault="00656B54" w:rsidP="00E61229">
      <w:pPr>
        <w:pStyle w:val="Heading1"/>
        <w:numPr>
          <w:ilvl w:val="0"/>
          <w:numId w:val="0"/>
        </w:numPr>
        <w:ind w:left="1080"/>
        <w:rPr>
          <w:b w:val="0"/>
          <w:szCs w:val="20"/>
        </w:rPr>
      </w:pPr>
      <w:r w:rsidRPr="00E61229">
        <w:rPr>
          <w:b w:val="0"/>
          <w:szCs w:val="20"/>
        </w:rPr>
        <w:t xml:space="preserve">Possess effective client interaction skills, exhibit a professional commitment to getting their work done and possess personal qualities that contribute to the work team environment. Is expected to be able to quickly assess a new situation and provide detailed guidance or problem resolution in the face of new or unfamiliar concepts and tools and oversee and assist others to successfully address these challenges. </w:t>
      </w:r>
    </w:p>
    <w:p w14:paraId="60F6C914" w14:textId="77777777" w:rsidR="00656B54" w:rsidRPr="00E61229" w:rsidRDefault="00656B54" w:rsidP="00E61229">
      <w:pPr>
        <w:pStyle w:val="Heading1"/>
        <w:numPr>
          <w:ilvl w:val="0"/>
          <w:numId w:val="0"/>
        </w:numPr>
        <w:ind w:left="1080"/>
        <w:rPr>
          <w:b w:val="0"/>
          <w:szCs w:val="20"/>
        </w:rPr>
      </w:pPr>
      <w:r w:rsidRPr="00E61229">
        <w:rPr>
          <w:b w:val="0"/>
          <w:szCs w:val="20"/>
        </w:rPr>
        <w:t xml:space="preserve">Under supervision of the Purchaser, Vendor staff is expected to handle problems which come to light during the project, to define, design, and create methods and processes to resolve specific problems and/or improve the efficiency/productivity of processes. </w:t>
      </w:r>
    </w:p>
    <w:p w14:paraId="768CE7B1" w14:textId="77777777" w:rsidR="00656B54" w:rsidRPr="00E61229" w:rsidRDefault="00656B54" w:rsidP="00E61229">
      <w:pPr>
        <w:pStyle w:val="Heading1"/>
        <w:numPr>
          <w:ilvl w:val="0"/>
          <w:numId w:val="0"/>
        </w:numPr>
        <w:ind w:left="1080"/>
        <w:rPr>
          <w:b w:val="0"/>
          <w:sz w:val="22"/>
        </w:rPr>
      </w:pPr>
      <w:r w:rsidRPr="00E61229">
        <w:rPr>
          <w:b w:val="0"/>
          <w:szCs w:val="20"/>
        </w:rPr>
        <w:t>Interacts with the Purchaser’s technical staff and assists Vendor staff in successfully executing their responsibilities.</w:t>
      </w:r>
      <w:r w:rsidRPr="00E61229">
        <w:rPr>
          <w:b w:val="0"/>
          <w:sz w:val="22"/>
        </w:rPr>
        <w:t xml:space="preserve"> </w:t>
      </w:r>
    </w:p>
    <w:p w14:paraId="4AC2D13A" w14:textId="77777777" w:rsidR="00AE21C8" w:rsidRPr="00E61229" w:rsidRDefault="00AE21C8" w:rsidP="00AE21C8">
      <w:pPr>
        <w:pStyle w:val="Heading1"/>
      </w:pPr>
      <w:bookmarkStart w:id="12" w:name="_Toc443039769"/>
      <w:r w:rsidRPr="00E61229">
        <w:t>Required Submittals</w:t>
      </w:r>
      <w:bookmarkEnd w:id="12"/>
    </w:p>
    <w:p w14:paraId="1C8B02C2" w14:textId="77777777" w:rsidR="00034851" w:rsidRPr="00E61229" w:rsidRDefault="00034851" w:rsidP="001A187B">
      <w:pPr>
        <w:pStyle w:val="Section1Text"/>
      </w:pPr>
      <w:r w:rsidRPr="00E61229">
        <w:t xml:space="preserve">Bidders must include, at a minimum, the following electronic submittals attached to an email. </w:t>
      </w:r>
    </w:p>
    <w:p w14:paraId="1BF57C6F" w14:textId="77777777" w:rsidR="00034851" w:rsidRPr="00E61229" w:rsidRDefault="00034851" w:rsidP="006B401A">
      <w:pPr>
        <w:pStyle w:val="Section1Text"/>
      </w:pPr>
      <w:r w:rsidRPr="00E61229">
        <w:t>The proposal must include the signature of an authorized bidder representative on all documents requiring a signature.</w:t>
      </w:r>
    </w:p>
    <w:p w14:paraId="33B36B64" w14:textId="77777777" w:rsidR="00034851" w:rsidRPr="00E61229" w:rsidRDefault="00034851" w:rsidP="00034851">
      <w:pPr>
        <w:pStyle w:val="Section1Text"/>
      </w:pPr>
      <w:r w:rsidRPr="00E61229">
        <w:t>Proposals which do not include any of the following required submittals will be rejected for non-responsiveness.</w:t>
      </w:r>
    </w:p>
    <w:p w14:paraId="6CC8A598" w14:textId="6885B3C6" w:rsidR="009165CF" w:rsidRPr="00E61229" w:rsidRDefault="009165CF" w:rsidP="00034851">
      <w:pPr>
        <w:pStyle w:val="Section1Text"/>
      </w:pPr>
      <w:r w:rsidRPr="00E61229">
        <w:t xml:space="preserve">Proposals must clearly indicate the applicable ITPS Work Request Numbers of 08215-06 for Software Testing or 08215-07.  </w:t>
      </w:r>
    </w:p>
    <w:p w14:paraId="052BB698" w14:textId="77777777" w:rsidR="00282041" w:rsidRPr="00E61229" w:rsidRDefault="00421B8E" w:rsidP="00A70050">
      <w:pPr>
        <w:pStyle w:val="Heading2"/>
      </w:pPr>
      <w:bookmarkStart w:id="13" w:name="_Toc443039770"/>
      <w:r w:rsidRPr="00E61229">
        <w:t>Pre-S</w:t>
      </w:r>
      <w:r w:rsidR="00282041" w:rsidRPr="00E61229">
        <w:t>creen</w:t>
      </w:r>
      <w:r w:rsidRPr="00E61229">
        <w:t>ing</w:t>
      </w:r>
      <w:r w:rsidR="00282041" w:rsidRPr="00E61229">
        <w:t xml:space="preserve"> Documentation</w:t>
      </w:r>
      <w:r w:rsidR="007B0D02" w:rsidRPr="00E61229">
        <w:t xml:space="preserve"> (if applicable)</w:t>
      </w:r>
      <w:bookmarkEnd w:id="13"/>
    </w:p>
    <w:p w14:paraId="7908A1D5" w14:textId="77777777" w:rsidR="00382A8E" w:rsidRPr="00E61229" w:rsidRDefault="00382A8E" w:rsidP="00382A8E">
      <w:pPr>
        <w:pStyle w:val="Section2Text"/>
        <w:rPr>
          <w:szCs w:val="22"/>
        </w:rPr>
      </w:pPr>
      <w:r w:rsidRPr="00E61229">
        <w:rPr>
          <w:szCs w:val="22"/>
        </w:rPr>
        <w:t xml:space="preserve">Attach a self-authored document </w:t>
      </w:r>
      <w:r w:rsidR="00A1076D" w:rsidRPr="00E61229">
        <w:rPr>
          <w:szCs w:val="22"/>
        </w:rPr>
        <w:t>detailing any applicable debarments or terminations for cause within the past three years, the status of any former state employees working for your company or any changes to the sample Work Order.</w:t>
      </w:r>
      <w:r w:rsidRPr="00E61229">
        <w:rPr>
          <w:szCs w:val="22"/>
        </w:rPr>
        <w:t xml:space="preserve"> No form is provided for this submittal. </w:t>
      </w:r>
    </w:p>
    <w:p w14:paraId="5B35668F" w14:textId="77777777" w:rsidR="00382A8E" w:rsidRPr="00E61229" w:rsidRDefault="00382A8E" w:rsidP="00382A8E">
      <w:pPr>
        <w:pStyle w:val="Section2Text"/>
        <w:rPr>
          <w:szCs w:val="22"/>
        </w:rPr>
      </w:pPr>
      <w:r w:rsidRPr="00E61229">
        <w:rPr>
          <w:szCs w:val="22"/>
        </w:rPr>
        <w:t>Failure to provide this submittal as detailed herein will render a proposal non-responsive and cause it to be rejected.</w:t>
      </w:r>
    </w:p>
    <w:p w14:paraId="2FB77FD1" w14:textId="77777777" w:rsidR="00282041" w:rsidRPr="00E61229" w:rsidRDefault="00282041" w:rsidP="00A70050">
      <w:pPr>
        <w:pStyle w:val="Heading2"/>
      </w:pPr>
      <w:bookmarkStart w:id="14" w:name="_Toc443039771"/>
      <w:r w:rsidRPr="00E61229">
        <w:t>Price Worksheet</w:t>
      </w:r>
      <w:bookmarkEnd w:id="14"/>
    </w:p>
    <w:p w14:paraId="2DAF3909" w14:textId="77777777" w:rsidR="006B401A" w:rsidRPr="00E61229" w:rsidRDefault="006B401A" w:rsidP="001A187B">
      <w:pPr>
        <w:pStyle w:val="Section2Text"/>
      </w:pPr>
      <w:r w:rsidRPr="00E61229">
        <w:t xml:space="preserve">As per Master Contract 08215, </w:t>
      </w:r>
      <w:r w:rsidR="001A187B" w:rsidRPr="00E61229">
        <w:t>bidders</w:t>
      </w:r>
      <w:r w:rsidRPr="00E61229">
        <w:t xml:space="preserve"> may</w:t>
      </w:r>
      <w:r w:rsidR="001A187B" w:rsidRPr="00E61229">
        <w:t xml:space="preserve"> not </w:t>
      </w:r>
      <w:r w:rsidRPr="00E61229">
        <w:t>bid higher</w:t>
      </w:r>
      <w:r w:rsidR="00754123" w:rsidRPr="00E61229">
        <w:t xml:space="preserve"> rates</w:t>
      </w:r>
      <w:r w:rsidRPr="00E61229">
        <w:t xml:space="preserve"> than the hourly rate</w:t>
      </w:r>
      <w:r w:rsidR="001A187B" w:rsidRPr="00E61229">
        <w:t>s</w:t>
      </w:r>
      <w:r w:rsidRPr="00E61229">
        <w:t xml:space="preserve"> </w:t>
      </w:r>
      <w:r w:rsidR="001A187B" w:rsidRPr="00E61229">
        <w:t>they have provided DES.</w:t>
      </w:r>
      <w:r w:rsidRPr="00E61229">
        <w:t xml:space="preserve"> However, th</w:t>
      </w:r>
      <w:r w:rsidR="00754123" w:rsidRPr="00E61229">
        <w:t>at</w:t>
      </w:r>
      <w:r w:rsidRPr="00E61229">
        <w:t xml:space="preserve"> rate may be adjusted to a lower price point.</w:t>
      </w:r>
    </w:p>
    <w:p w14:paraId="362BEC61" w14:textId="77777777" w:rsidR="001A187B" w:rsidRPr="00E61229" w:rsidRDefault="00553DEE" w:rsidP="00E62E1D">
      <w:pPr>
        <w:pStyle w:val="StyleSection2Text10ptRed"/>
        <w:rPr>
          <w:color w:val="auto"/>
        </w:rPr>
      </w:pPr>
      <w:r w:rsidRPr="00E61229">
        <w:rPr>
          <w:color w:val="auto"/>
        </w:rPr>
        <w:t>Sample price worksheet</w:t>
      </w:r>
      <w:r w:rsidR="001A187B" w:rsidRPr="00E61229">
        <w:rPr>
          <w:color w:val="auto"/>
        </w:rPr>
        <w:t>:</w:t>
      </w:r>
    </w:p>
    <w:p w14:paraId="4E182479" w14:textId="77777777" w:rsidR="001A187B" w:rsidRPr="00E61229" w:rsidRDefault="00153795" w:rsidP="001A187B">
      <w:pPr>
        <w:pStyle w:val="Section2Text"/>
      </w:pPr>
      <w:r w:rsidRPr="00E61229">
        <w:t>Submit your company’s hourly rate in the following format:</w:t>
      </w:r>
    </w:p>
    <w:tbl>
      <w:tblPr>
        <w:tblW w:w="0" w:type="auto"/>
        <w:tblInd w:w="11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4"/>
        <w:gridCol w:w="6538"/>
      </w:tblGrid>
      <w:tr w:rsidR="00153795" w:rsidRPr="00E61229" w14:paraId="2FE00597" w14:textId="77777777" w:rsidTr="00CE10B8">
        <w:trPr>
          <w:trHeight w:val="300"/>
        </w:trPr>
        <w:tc>
          <w:tcPr>
            <w:tcW w:w="0" w:type="auto"/>
            <w:shd w:val="clear" w:color="auto" w:fill="auto"/>
            <w:noWrap/>
            <w:vAlign w:val="bottom"/>
            <w:hideMark/>
          </w:tcPr>
          <w:p w14:paraId="0F3C0AA1" w14:textId="77777777" w:rsidR="00153795" w:rsidRPr="00E61229" w:rsidRDefault="00153795" w:rsidP="005165B3">
            <w:pPr>
              <w:rPr>
                <w:rFonts w:cs="Arial"/>
                <w:color w:val="000000"/>
                <w:szCs w:val="22"/>
                <w:u w:val="single"/>
              </w:rPr>
            </w:pPr>
            <w:r w:rsidRPr="00E61229">
              <w:rPr>
                <w:rFonts w:cs="Arial"/>
                <w:color w:val="000000"/>
                <w:szCs w:val="22"/>
                <w:u w:val="single"/>
              </w:rPr>
              <w:lastRenderedPageBreak/>
              <w:t>Company Name</w:t>
            </w:r>
          </w:p>
        </w:tc>
        <w:tc>
          <w:tcPr>
            <w:tcW w:w="6708" w:type="dxa"/>
            <w:shd w:val="clear" w:color="auto" w:fill="auto"/>
            <w:noWrap/>
            <w:vAlign w:val="bottom"/>
            <w:hideMark/>
          </w:tcPr>
          <w:p w14:paraId="0D707FB5" w14:textId="77777777" w:rsidR="00153795" w:rsidRPr="00E61229" w:rsidRDefault="00153795" w:rsidP="005165B3">
            <w:pPr>
              <w:jc w:val="right"/>
              <w:rPr>
                <w:rFonts w:cs="Arial"/>
                <w:color w:val="000000"/>
                <w:szCs w:val="22"/>
                <w:u w:val="single"/>
              </w:rPr>
            </w:pPr>
            <w:r w:rsidRPr="00E61229">
              <w:rPr>
                <w:rFonts w:cs="Arial"/>
                <w:color w:val="000000"/>
                <w:szCs w:val="22"/>
                <w:u w:val="single"/>
              </w:rPr>
              <w:t>Hourly Rate</w:t>
            </w:r>
          </w:p>
        </w:tc>
      </w:tr>
      <w:tr w:rsidR="00153795" w:rsidRPr="00E61229" w14:paraId="18A85C53" w14:textId="77777777" w:rsidTr="00CE10B8">
        <w:trPr>
          <w:trHeight w:val="300"/>
        </w:trPr>
        <w:tc>
          <w:tcPr>
            <w:tcW w:w="0" w:type="auto"/>
            <w:shd w:val="clear" w:color="auto" w:fill="auto"/>
            <w:noWrap/>
            <w:vAlign w:val="bottom"/>
          </w:tcPr>
          <w:p w14:paraId="40434C98" w14:textId="77777777" w:rsidR="00153795" w:rsidRPr="00E61229" w:rsidRDefault="00153795" w:rsidP="005165B3">
            <w:pPr>
              <w:rPr>
                <w:rFonts w:cs="Arial"/>
                <w:color w:val="000000"/>
                <w:szCs w:val="22"/>
              </w:rPr>
            </w:pPr>
          </w:p>
        </w:tc>
        <w:tc>
          <w:tcPr>
            <w:tcW w:w="6708" w:type="dxa"/>
            <w:shd w:val="clear" w:color="auto" w:fill="auto"/>
            <w:noWrap/>
            <w:vAlign w:val="bottom"/>
          </w:tcPr>
          <w:p w14:paraId="70DE3BC8" w14:textId="77777777" w:rsidR="00153795" w:rsidRPr="00E61229" w:rsidRDefault="00153795" w:rsidP="005165B3">
            <w:pPr>
              <w:jc w:val="right"/>
              <w:rPr>
                <w:rFonts w:cs="Arial"/>
                <w:color w:val="000000"/>
                <w:szCs w:val="22"/>
              </w:rPr>
            </w:pPr>
          </w:p>
        </w:tc>
      </w:tr>
    </w:tbl>
    <w:p w14:paraId="0DEA8897" w14:textId="77777777" w:rsidR="00153795" w:rsidRPr="00E61229" w:rsidRDefault="00153795" w:rsidP="001A187B">
      <w:pPr>
        <w:pStyle w:val="Section2Text"/>
      </w:pPr>
    </w:p>
    <w:p w14:paraId="7986B150" w14:textId="77777777" w:rsidR="00153795" w:rsidRPr="00E61229" w:rsidRDefault="00153795" w:rsidP="00153795">
      <w:pPr>
        <w:pStyle w:val="Section2Text"/>
      </w:pPr>
      <w:r w:rsidRPr="00E61229">
        <w:t>Expectation: One separate, scanned email attachment labeled in accordance with the file naming convention specified below.</w:t>
      </w:r>
    </w:p>
    <w:p w14:paraId="3F4D4D90" w14:textId="77777777" w:rsidR="00153795" w:rsidRPr="00E61229" w:rsidRDefault="00153795" w:rsidP="00153795">
      <w:pPr>
        <w:pStyle w:val="Section2Text"/>
      </w:pPr>
      <w:r w:rsidRPr="00E61229">
        <w:t>Required Format: MS Word</w:t>
      </w:r>
    </w:p>
    <w:p w14:paraId="13A55EC3" w14:textId="77777777" w:rsidR="00153795" w:rsidRPr="00E61229" w:rsidRDefault="00153795" w:rsidP="00153795">
      <w:pPr>
        <w:pStyle w:val="Section2Text"/>
      </w:pPr>
      <w:r w:rsidRPr="00E61229">
        <w:t>File naming convention: BidderName_PRICE_WORKSHEET.docx.</w:t>
      </w:r>
    </w:p>
    <w:p w14:paraId="4A312353" w14:textId="77777777" w:rsidR="00282041" w:rsidRPr="00E61229" w:rsidRDefault="00282041" w:rsidP="00A70050">
      <w:pPr>
        <w:pStyle w:val="Heading2"/>
      </w:pPr>
      <w:bookmarkStart w:id="15" w:name="_Toc443039772"/>
      <w:r w:rsidRPr="00E61229">
        <w:t>Non-Cost Submittals</w:t>
      </w:r>
      <w:bookmarkEnd w:id="15"/>
    </w:p>
    <w:p w14:paraId="70DFFD35" w14:textId="77777777" w:rsidR="00153795" w:rsidRPr="00E61229" w:rsidRDefault="00153795" w:rsidP="00153795">
      <w:pPr>
        <w:pStyle w:val="Section2Text"/>
        <w:rPr>
          <w:szCs w:val="22"/>
        </w:rPr>
      </w:pPr>
      <w:r w:rsidRPr="00E61229">
        <w:rPr>
          <w:szCs w:val="22"/>
        </w:rPr>
        <w:t>Attach a self-authored document (two pages maximum; one-sided) answering the following questions. No form is provided for this submittal. Only the first two pages will be considered. It is the bidder’s responsibility to determine how much of the available space to allocate to each question. Point award allotment among the questions has been established in accordance with primary stakeholder considerations.</w:t>
      </w:r>
    </w:p>
    <w:p w14:paraId="5C01D296" w14:textId="77777777" w:rsidR="00153795" w:rsidRPr="00E61229" w:rsidRDefault="00153795" w:rsidP="00153795">
      <w:pPr>
        <w:pStyle w:val="Section2Text"/>
        <w:rPr>
          <w:szCs w:val="22"/>
        </w:rPr>
      </w:pPr>
      <w:r w:rsidRPr="00E61229">
        <w:rPr>
          <w:szCs w:val="22"/>
        </w:rPr>
        <w:t>Failure to provide this submittal as detailed herein will render a proposal non-responsive and cause it to be rejected.</w:t>
      </w:r>
    </w:p>
    <w:tbl>
      <w:tblPr>
        <w:tblW w:w="4370" w:type="pct"/>
        <w:tblInd w:w="11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503"/>
        <w:gridCol w:w="1669"/>
      </w:tblGrid>
      <w:tr w:rsidR="00153795" w:rsidRPr="00E61229" w14:paraId="2190D661" w14:textId="77777777" w:rsidTr="00CE10B8">
        <w:tc>
          <w:tcPr>
            <w:tcW w:w="3979" w:type="pct"/>
          </w:tcPr>
          <w:p w14:paraId="4CF8B9E8" w14:textId="77777777" w:rsidR="00153795" w:rsidRPr="00E61229" w:rsidRDefault="00153795" w:rsidP="00153795">
            <w:pPr>
              <w:overflowPunct w:val="0"/>
              <w:autoSpaceDE w:val="0"/>
              <w:autoSpaceDN w:val="0"/>
              <w:adjustRightInd w:val="0"/>
              <w:spacing w:before="120"/>
              <w:rPr>
                <w:rFonts w:cs="Arial"/>
                <w:szCs w:val="20"/>
              </w:rPr>
            </w:pPr>
            <w:r w:rsidRPr="00E61229">
              <w:rPr>
                <w:rFonts w:cs="Arial"/>
                <w:szCs w:val="20"/>
              </w:rPr>
              <w:t>Evaluation Questionnaire</w:t>
            </w:r>
          </w:p>
        </w:tc>
        <w:tc>
          <w:tcPr>
            <w:tcW w:w="1021" w:type="pct"/>
          </w:tcPr>
          <w:p w14:paraId="7D00C4F5" w14:textId="77777777" w:rsidR="00153795" w:rsidRPr="00E61229" w:rsidRDefault="00153795" w:rsidP="00153795">
            <w:pPr>
              <w:overflowPunct w:val="0"/>
              <w:autoSpaceDE w:val="0"/>
              <w:autoSpaceDN w:val="0"/>
              <w:adjustRightInd w:val="0"/>
              <w:spacing w:before="120"/>
              <w:rPr>
                <w:rFonts w:cs="Arial"/>
                <w:szCs w:val="20"/>
              </w:rPr>
            </w:pPr>
            <w:r w:rsidRPr="00E61229">
              <w:rPr>
                <w:rFonts w:cs="Arial"/>
                <w:szCs w:val="20"/>
              </w:rPr>
              <w:t>Available Points</w:t>
            </w:r>
          </w:p>
        </w:tc>
      </w:tr>
      <w:tr w:rsidR="00153795" w:rsidRPr="00E61229" w14:paraId="67D98D28" w14:textId="77777777" w:rsidTr="00CE10B8">
        <w:trPr>
          <w:trHeight w:val="98"/>
        </w:trPr>
        <w:tc>
          <w:tcPr>
            <w:tcW w:w="3979" w:type="pct"/>
          </w:tcPr>
          <w:p w14:paraId="4C7D05F4" w14:textId="77777777" w:rsidR="00153795" w:rsidRPr="00E61229" w:rsidRDefault="00153795" w:rsidP="00CE10B8">
            <w:pPr>
              <w:numPr>
                <w:ilvl w:val="0"/>
                <w:numId w:val="37"/>
              </w:numPr>
              <w:overflowPunct w:val="0"/>
              <w:autoSpaceDE w:val="0"/>
              <w:autoSpaceDN w:val="0"/>
              <w:adjustRightInd w:val="0"/>
              <w:spacing w:before="120"/>
              <w:ind w:left="342"/>
              <w:rPr>
                <w:rFonts w:cs="Arial"/>
                <w:szCs w:val="20"/>
              </w:rPr>
            </w:pPr>
            <w:r w:rsidRPr="00E61229">
              <w:rPr>
                <w:rFonts w:eastAsia="Calibri" w:cs="Arial"/>
                <w:szCs w:val="20"/>
              </w:rPr>
              <w:t xml:space="preserve">Explain how your company can assure excellent </w:t>
            </w:r>
            <w:r w:rsidRPr="00E61229">
              <w:rPr>
                <w:rFonts w:cs="Arial"/>
                <w:szCs w:val="20"/>
              </w:rPr>
              <w:t>response times for customer inquiries, billing, and service calls/problem resolution for this contract.</w:t>
            </w:r>
          </w:p>
        </w:tc>
        <w:tc>
          <w:tcPr>
            <w:tcW w:w="1021" w:type="pct"/>
            <w:vAlign w:val="center"/>
          </w:tcPr>
          <w:p w14:paraId="735A3CC0" w14:textId="648292E0" w:rsidR="00153795" w:rsidRPr="00E61229" w:rsidRDefault="00B313CB" w:rsidP="00015ABE">
            <w:pPr>
              <w:overflowPunct w:val="0"/>
              <w:autoSpaceDE w:val="0"/>
              <w:autoSpaceDN w:val="0"/>
              <w:adjustRightInd w:val="0"/>
              <w:spacing w:before="120"/>
              <w:rPr>
                <w:rFonts w:cs="Arial"/>
                <w:szCs w:val="20"/>
              </w:rPr>
            </w:pPr>
            <w:r>
              <w:rPr>
                <w:rFonts w:cs="Arial"/>
                <w:szCs w:val="20"/>
              </w:rPr>
              <w:t>80</w:t>
            </w:r>
          </w:p>
        </w:tc>
      </w:tr>
      <w:tr w:rsidR="00153795" w:rsidRPr="00E61229" w14:paraId="2EC21248" w14:textId="77777777" w:rsidTr="00CE10B8">
        <w:tc>
          <w:tcPr>
            <w:tcW w:w="3979" w:type="pct"/>
          </w:tcPr>
          <w:p w14:paraId="200917AB" w14:textId="77777777" w:rsidR="00153795" w:rsidRPr="00E61229" w:rsidRDefault="00153795" w:rsidP="00CE10B8">
            <w:pPr>
              <w:numPr>
                <w:ilvl w:val="0"/>
                <w:numId w:val="37"/>
              </w:numPr>
              <w:overflowPunct w:val="0"/>
              <w:autoSpaceDE w:val="0"/>
              <w:autoSpaceDN w:val="0"/>
              <w:adjustRightInd w:val="0"/>
              <w:spacing w:before="120"/>
              <w:ind w:left="342"/>
              <w:rPr>
                <w:rFonts w:cs="Arial"/>
                <w:szCs w:val="20"/>
              </w:rPr>
            </w:pPr>
            <w:r w:rsidRPr="00E61229">
              <w:rPr>
                <w:rFonts w:eastAsia="Calibri" w:cs="Arial"/>
                <w:szCs w:val="20"/>
              </w:rPr>
              <w:t>D</w:t>
            </w:r>
            <w:r w:rsidRPr="00E61229">
              <w:rPr>
                <w:rFonts w:cs="Arial"/>
                <w:szCs w:val="20"/>
              </w:rPr>
              <w:t xml:space="preserve">escribe the expertise and availability of key personnel </w:t>
            </w:r>
            <w:r w:rsidRPr="00E61229">
              <w:rPr>
                <w:rFonts w:eastAsia="Calibri" w:cs="Arial"/>
                <w:szCs w:val="20"/>
              </w:rPr>
              <w:t>that will be coordinating the work for this project (provide names and titles).</w:t>
            </w:r>
          </w:p>
        </w:tc>
        <w:tc>
          <w:tcPr>
            <w:tcW w:w="1021" w:type="pct"/>
            <w:vAlign w:val="center"/>
          </w:tcPr>
          <w:p w14:paraId="17DDB053" w14:textId="59334BE3" w:rsidR="00153795" w:rsidRPr="00E61229" w:rsidRDefault="00B313CB" w:rsidP="00015ABE">
            <w:pPr>
              <w:overflowPunct w:val="0"/>
              <w:autoSpaceDE w:val="0"/>
              <w:autoSpaceDN w:val="0"/>
              <w:adjustRightInd w:val="0"/>
              <w:spacing w:before="120"/>
              <w:rPr>
                <w:rFonts w:cs="Arial"/>
                <w:szCs w:val="20"/>
              </w:rPr>
            </w:pPr>
            <w:r>
              <w:rPr>
                <w:rFonts w:cs="Arial"/>
                <w:szCs w:val="20"/>
              </w:rPr>
              <w:t>200</w:t>
            </w:r>
          </w:p>
        </w:tc>
      </w:tr>
      <w:tr w:rsidR="00015ABE" w:rsidRPr="00E61229" w14:paraId="182673C5" w14:textId="77777777" w:rsidTr="00CE10B8">
        <w:tc>
          <w:tcPr>
            <w:tcW w:w="3979" w:type="pct"/>
          </w:tcPr>
          <w:p w14:paraId="1E0C831F" w14:textId="16341134" w:rsidR="00015ABE" w:rsidRPr="00E61229" w:rsidRDefault="00015ABE" w:rsidP="00CE10B8">
            <w:pPr>
              <w:numPr>
                <w:ilvl w:val="0"/>
                <w:numId w:val="37"/>
              </w:numPr>
              <w:overflowPunct w:val="0"/>
              <w:autoSpaceDE w:val="0"/>
              <w:autoSpaceDN w:val="0"/>
              <w:adjustRightInd w:val="0"/>
              <w:spacing w:before="120"/>
              <w:ind w:left="342"/>
              <w:rPr>
                <w:rFonts w:eastAsia="Calibri" w:cs="Arial"/>
                <w:szCs w:val="20"/>
              </w:rPr>
            </w:pPr>
            <w:r w:rsidRPr="00E61229">
              <w:rPr>
                <w:rFonts w:eastAsia="Calibri" w:cs="Arial"/>
                <w:szCs w:val="20"/>
              </w:rPr>
              <w:t>Executive Order 18-03 Certification</w:t>
            </w:r>
          </w:p>
        </w:tc>
        <w:tc>
          <w:tcPr>
            <w:tcW w:w="1021" w:type="pct"/>
            <w:vAlign w:val="center"/>
          </w:tcPr>
          <w:p w14:paraId="610F0457" w14:textId="1FE2670F" w:rsidR="00015ABE" w:rsidRPr="00E61229" w:rsidRDefault="00015ABE" w:rsidP="00153795">
            <w:pPr>
              <w:overflowPunct w:val="0"/>
              <w:autoSpaceDE w:val="0"/>
              <w:autoSpaceDN w:val="0"/>
              <w:adjustRightInd w:val="0"/>
              <w:spacing w:before="120"/>
              <w:rPr>
                <w:rFonts w:cs="Arial"/>
                <w:szCs w:val="20"/>
              </w:rPr>
            </w:pPr>
            <w:r w:rsidRPr="00E61229">
              <w:rPr>
                <w:rFonts w:cs="Arial"/>
                <w:szCs w:val="20"/>
              </w:rPr>
              <w:t>20</w:t>
            </w:r>
          </w:p>
        </w:tc>
      </w:tr>
      <w:tr w:rsidR="00153795" w:rsidRPr="00E61229" w14:paraId="5DA2C218" w14:textId="77777777" w:rsidTr="00CE10B8">
        <w:tc>
          <w:tcPr>
            <w:tcW w:w="3979" w:type="pct"/>
          </w:tcPr>
          <w:p w14:paraId="66441B7C" w14:textId="77777777" w:rsidR="00153795" w:rsidRPr="00E61229" w:rsidRDefault="00153795" w:rsidP="00153795">
            <w:pPr>
              <w:overflowPunct w:val="0"/>
              <w:autoSpaceDE w:val="0"/>
              <w:autoSpaceDN w:val="0"/>
              <w:adjustRightInd w:val="0"/>
              <w:spacing w:before="120"/>
              <w:rPr>
                <w:rFonts w:cs="Arial"/>
                <w:szCs w:val="20"/>
              </w:rPr>
            </w:pPr>
            <w:r w:rsidRPr="00E61229">
              <w:rPr>
                <w:rFonts w:cs="Arial"/>
                <w:szCs w:val="20"/>
              </w:rPr>
              <w:t>Non-cost points</w:t>
            </w:r>
          </w:p>
        </w:tc>
        <w:tc>
          <w:tcPr>
            <w:tcW w:w="1021" w:type="pct"/>
            <w:vAlign w:val="center"/>
          </w:tcPr>
          <w:p w14:paraId="5DDF6140" w14:textId="77777777" w:rsidR="00153795" w:rsidRPr="00E61229" w:rsidRDefault="00153795" w:rsidP="00153795">
            <w:pPr>
              <w:overflowPunct w:val="0"/>
              <w:autoSpaceDE w:val="0"/>
              <w:autoSpaceDN w:val="0"/>
              <w:adjustRightInd w:val="0"/>
              <w:spacing w:before="120"/>
              <w:rPr>
                <w:rFonts w:cs="Arial"/>
                <w:szCs w:val="20"/>
              </w:rPr>
            </w:pPr>
            <w:r w:rsidRPr="00E61229">
              <w:rPr>
                <w:rFonts w:cs="Arial"/>
                <w:szCs w:val="20"/>
              </w:rPr>
              <w:t>300</w:t>
            </w:r>
          </w:p>
        </w:tc>
      </w:tr>
    </w:tbl>
    <w:p w14:paraId="47FCF77F" w14:textId="77777777" w:rsidR="00153795" w:rsidRPr="00E61229" w:rsidRDefault="00153795" w:rsidP="00153795">
      <w:pPr>
        <w:pStyle w:val="Section2Text"/>
        <w:rPr>
          <w:szCs w:val="22"/>
        </w:rPr>
      </w:pPr>
    </w:p>
    <w:p w14:paraId="4EAFA8BD" w14:textId="77777777" w:rsidR="00153795" w:rsidRPr="00E61229" w:rsidRDefault="00153795" w:rsidP="00153795">
      <w:pPr>
        <w:pStyle w:val="Section2Text"/>
        <w:rPr>
          <w:szCs w:val="22"/>
        </w:rPr>
      </w:pPr>
      <w:r w:rsidRPr="00E61229">
        <w:rPr>
          <w:szCs w:val="22"/>
        </w:rPr>
        <w:t>Expectation: One separate, scanned email attachment labeled in accordance with the file naming convention specified below.</w:t>
      </w:r>
    </w:p>
    <w:p w14:paraId="43E94030" w14:textId="77777777" w:rsidR="00153795" w:rsidRPr="00153795" w:rsidRDefault="00153795" w:rsidP="00153795">
      <w:pPr>
        <w:pStyle w:val="Section2Text"/>
        <w:rPr>
          <w:szCs w:val="22"/>
        </w:rPr>
      </w:pPr>
      <w:r w:rsidRPr="00153795">
        <w:rPr>
          <w:szCs w:val="22"/>
        </w:rPr>
        <w:t>Required Format: PDF</w:t>
      </w:r>
    </w:p>
    <w:p w14:paraId="66504FFF" w14:textId="77777777" w:rsidR="00282041" w:rsidRDefault="00153795" w:rsidP="00153795">
      <w:pPr>
        <w:pStyle w:val="Section2Text"/>
        <w:rPr>
          <w:szCs w:val="22"/>
        </w:rPr>
      </w:pPr>
      <w:r w:rsidRPr="00153795">
        <w:rPr>
          <w:szCs w:val="22"/>
        </w:rPr>
        <w:t>File naming convention: BidderName_QUESTIONNAIRE.pdf.</w:t>
      </w:r>
    </w:p>
    <w:p w14:paraId="6FF41D85" w14:textId="2E8E0902" w:rsidR="00015ABE" w:rsidRPr="00015ABE" w:rsidRDefault="00015ABE" w:rsidP="00015ABE">
      <w:pPr>
        <w:spacing w:before="120" w:after="0" w:line="240" w:lineRule="auto"/>
        <w:ind w:left="1080" w:right="270"/>
        <w:jc w:val="both"/>
        <w:rPr>
          <w:rFonts w:cs="Arial"/>
        </w:rPr>
      </w:pPr>
      <w:bookmarkStart w:id="16" w:name="_Toc443039773"/>
      <w:r w:rsidRPr="00015ABE">
        <w:rPr>
          <w:rFonts w:cs="Arial"/>
          <w:b/>
          <w:smallCaps/>
        </w:rPr>
        <w:t>Executive Order 18-03 (Firms without Mandatory Indivi</w:t>
      </w:r>
      <w:r>
        <w:rPr>
          <w:rFonts w:cs="Arial"/>
          <w:b/>
          <w:smallCaps/>
        </w:rPr>
        <w:t>dual Arbitration for Employees)</w:t>
      </w:r>
      <w:r w:rsidRPr="00015ABE">
        <w:rPr>
          <w:rFonts w:cs="Arial"/>
          <w:b/>
          <w:smallCaps/>
        </w:rPr>
        <w:t>.</w:t>
      </w:r>
      <w:r w:rsidRPr="00015ABE">
        <w:rPr>
          <w:rFonts w:cs="Arial"/>
        </w:rPr>
        <w:t xml:space="preserve">  Pursuant to RCW 39.26.160(3) (best value criteria) and consistent with </w:t>
      </w:r>
      <w:hyperlink r:id="rId28" w:history="1">
        <w:r w:rsidRPr="00015ABE">
          <w:rPr>
            <w:rStyle w:val="Hyperlink"/>
            <w:rFonts w:cs="Arial"/>
          </w:rPr>
          <w:t xml:space="preserve">Executive Order 18-03 – </w:t>
        </w:r>
        <w:r w:rsidRPr="00015ABE">
          <w:rPr>
            <w:rStyle w:val="Hyperlink"/>
            <w:rFonts w:cs="Arial"/>
            <w:i/>
          </w:rPr>
          <w:t>Supporting Workers’ Rights to Effectively Address Workplace Violations</w:t>
        </w:r>
      </w:hyperlink>
      <w:r w:rsidRPr="00015ABE">
        <w:rPr>
          <w:rFonts w:cs="Arial"/>
        </w:rPr>
        <w:t xml:space="preserve"> (dated June 12, 2018), </w:t>
      </w:r>
      <w:r>
        <w:rPr>
          <w:rFonts w:cs="Arial"/>
        </w:rPr>
        <w:t>the Employment Security Department</w:t>
      </w:r>
      <w:r w:rsidRPr="00015ABE">
        <w:rPr>
          <w:rFonts w:cs="Arial"/>
        </w:rPr>
        <w:t xml:space="preserve"> will evaluate bids </w:t>
      </w:r>
      <w:r w:rsidRPr="00015ABE">
        <w:rPr>
          <w:rFonts w:cs="Arial"/>
        </w:rPr>
        <w:lastRenderedPageBreak/>
        <w:t xml:space="preserve">for best value and provide a bid preference in the amount of </w:t>
      </w:r>
      <w:r>
        <w:rPr>
          <w:rFonts w:cs="Arial"/>
        </w:rPr>
        <w:t xml:space="preserve">40 points </w:t>
      </w:r>
      <w:r w:rsidRPr="00015ABE">
        <w:rPr>
          <w:rFonts w:cs="Arial"/>
        </w:rPr>
        <w:t xml:space="preserve">to any bidder who certifies, pursuant to the certification attached as </w:t>
      </w:r>
      <w:r w:rsidRPr="00015ABE">
        <w:rPr>
          <w:rFonts w:cs="Arial"/>
          <w:i/>
        </w:rPr>
        <w:t>Exhibit </w:t>
      </w:r>
      <w:r w:rsidR="00B852E3">
        <w:rPr>
          <w:rFonts w:cs="Arial"/>
          <w:i/>
        </w:rPr>
        <w:t>A</w:t>
      </w:r>
      <w:r w:rsidRPr="00015ABE">
        <w:rPr>
          <w:rFonts w:cs="Arial"/>
          <w:i/>
        </w:rPr>
        <w:t xml:space="preserve"> – Contractor Certification for Executive Order 18-03 – Workers’ Rights</w:t>
      </w:r>
      <w:r w:rsidRPr="00015ABE">
        <w:rPr>
          <w:rFonts w:cs="Arial"/>
        </w:rPr>
        <w:t xml:space="preserve">, that their firm </w:t>
      </w:r>
      <w:r w:rsidRPr="00015ABE">
        <w:rPr>
          <w:rFonts w:eastAsia="Arial" w:cs="Arial"/>
        </w:rPr>
        <w:t xml:space="preserve">does </w:t>
      </w:r>
      <w:r w:rsidRPr="00015ABE">
        <w:rPr>
          <w:rFonts w:eastAsia="Arial" w:cs="Arial"/>
          <w:u w:val="single"/>
        </w:rPr>
        <w:t>NOT</w:t>
      </w:r>
      <w:r w:rsidRPr="00015ABE">
        <w:rPr>
          <w:rFonts w:eastAsia="Arial" w:cs="Arial"/>
        </w:rPr>
        <w:t xml:space="preserve"> require its employees, as a condition of employment, to sign or agree to mandatory individual arbitration clauses or class or collective action waiver</w:t>
      </w:r>
      <w:r w:rsidRPr="00015ABE">
        <w:rPr>
          <w:rFonts w:cs="Arial"/>
        </w:rPr>
        <w:t>.</w:t>
      </w:r>
    </w:p>
    <w:p w14:paraId="031D6889" w14:textId="77777777" w:rsidR="00015ABE" w:rsidRPr="008063F1" w:rsidRDefault="00015ABE" w:rsidP="00015ABE">
      <w:pPr>
        <w:spacing w:before="120" w:after="0" w:line="240" w:lineRule="auto"/>
        <w:ind w:left="720"/>
        <w:jc w:val="both"/>
      </w:pPr>
    </w:p>
    <w:p w14:paraId="3219CC52" w14:textId="77777777" w:rsidR="007B0D02" w:rsidRDefault="007B0D02" w:rsidP="007B0D02">
      <w:pPr>
        <w:pStyle w:val="Heading2"/>
      </w:pPr>
      <w:r>
        <w:t>Solicitation Amendments (if applicable)</w:t>
      </w:r>
      <w:bookmarkEnd w:id="16"/>
    </w:p>
    <w:p w14:paraId="22C021BC" w14:textId="77777777" w:rsidR="00153795" w:rsidRPr="00A77C22" w:rsidRDefault="00153795" w:rsidP="00A77C22">
      <w:pPr>
        <w:pStyle w:val="Section2Text"/>
        <w:rPr>
          <w:szCs w:val="22"/>
        </w:rPr>
      </w:pPr>
      <w:r w:rsidRPr="00A77C22">
        <w:rPr>
          <w:szCs w:val="22"/>
        </w:rPr>
        <w:t xml:space="preserve">See the </w:t>
      </w:r>
      <w:hyperlink w:anchor="_Solicitation_Amendments" w:history="1">
        <w:r w:rsidRPr="00A77C22">
          <w:rPr>
            <w:rStyle w:val="Hyperlink"/>
            <w:szCs w:val="22"/>
          </w:rPr>
          <w:t>Solicitation Amendments</w:t>
        </w:r>
      </w:hyperlink>
      <w:r w:rsidRPr="00A77C22">
        <w:rPr>
          <w:szCs w:val="22"/>
        </w:rPr>
        <w:t xml:space="preserve"> subsection.</w:t>
      </w:r>
    </w:p>
    <w:p w14:paraId="3FDAE8C3" w14:textId="77777777" w:rsidR="00153795" w:rsidRPr="00A77C22" w:rsidRDefault="00153795" w:rsidP="00A77C22">
      <w:pPr>
        <w:pStyle w:val="Section2Text"/>
        <w:rPr>
          <w:szCs w:val="22"/>
        </w:rPr>
      </w:pPr>
      <w:r w:rsidRPr="00A77C22">
        <w:rPr>
          <w:szCs w:val="22"/>
        </w:rPr>
        <w:t>In the event that solicitation amendments are required as a submittal, bidder must complete, sign and scan any solicitation amendments issued.</w:t>
      </w:r>
    </w:p>
    <w:p w14:paraId="4C2054E9" w14:textId="77777777" w:rsidR="00153795" w:rsidRPr="00A77C22" w:rsidRDefault="00153795" w:rsidP="00A77C22">
      <w:pPr>
        <w:pStyle w:val="Section2Text"/>
        <w:rPr>
          <w:szCs w:val="22"/>
        </w:rPr>
      </w:pPr>
      <w:r w:rsidRPr="00A77C22">
        <w:rPr>
          <w:szCs w:val="22"/>
        </w:rPr>
        <w:t>Expectation: One separate email attachment of a completed signed and scanned file; labeled in accordance with the file naming convention specified below.</w:t>
      </w:r>
    </w:p>
    <w:p w14:paraId="0F6640D8" w14:textId="77777777" w:rsidR="00153795" w:rsidRPr="00A77C22" w:rsidRDefault="00153795" w:rsidP="00A77C22">
      <w:pPr>
        <w:pStyle w:val="Section2Text"/>
        <w:rPr>
          <w:szCs w:val="22"/>
        </w:rPr>
      </w:pPr>
      <w:r w:rsidRPr="00A77C22">
        <w:rPr>
          <w:szCs w:val="22"/>
        </w:rPr>
        <w:t>Required Format: PDF</w:t>
      </w:r>
    </w:p>
    <w:p w14:paraId="60D25BE9" w14:textId="77777777" w:rsidR="00153795" w:rsidRPr="00A77C22" w:rsidRDefault="00153795" w:rsidP="00A77C22">
      <w:pPr>
        <w:pStyle w:val="Section2Text"/>
        <w:rPr>
          <w:szCs w:val="22"/>
        </w:rPr>
      </w:pPr>
      <w:r w:rsidRPr="00A77C22">
        <w:rPr>
          <w:szCs w:val="22"/>
        </w:rPr>
        <w:t>File naming convention: BidderName_AMENDMENT_01.pdf, BidderName_AMENDMENT_02.pdf, BidderName_AMENDMENT_03.pdf, etc.</w:t>
      </w:r>
    </w:p>
    <w:p w14:paraId="011CD164" w14:textId="77777777" w:rsidR="00153795" w:rsidRPr="00A77C22" w:rsidRDefault="00153795" w:rsidP="00A77C22">
      <w:pPr>
        <w:pStyle w:val="Section2Text"/>
        <w:rPr>
          <w:szCs w:val="22"/>
        </w:rPr>
      </w:pPr>
      <w:r w:rsidRPr="00A77C22">
        <w:rPr>
          <w:szCs w:val="22"/>
        </w:rPr>
        <w:t>Do not include any exceptions, comments or special notations in this document.</w:t>
      </w:r>
    </w:p>
    <w:p w14:paraId="49999157" w14:textId="77777777" w:rsidR="007B0D02" w:rsidRPr="00A77C22" w:rsidRDefault="00153795" w:rsidP="00153795">
      <w:pPr>
        <w:pStyle w:val="Section2Text"/>
        <w:rPr>
          <w:szCs w:val="22"/>
        </w:rPr>
      </w:pPr>
      <w:r w:rsidRPr="00A77C22">
        <w:rPr>
          <w:szCs w:val="22"/>
        </w:rPr>
        <w:t>Do not make any changes to this document other than to enter data where requested and sign.</w:t>
      </w:r>
    </w:p>
    <w:p w14:paraId="2369904C" w14:textId="77777777" w:rsidR="00AE21C8" w:rsidRDefault="00A1076D" w:rsidP="00AE21C8">
      <w:pPr>
        <w:pStyle w:val="Heading1"/>
      </w:pPr>
      <w:bookmarkStart w:id="17" w:name="_Toc443039774"/>
      <w:r>
        <w:t>Administrative Requirements</w:t>
      </w:r>
      <w:bookmarkEnd w:id="17"/>
    </w:p>
    <w:p w14:paraId="23D182D0" w14:textId="77777777" w:rsidR="00A1076D" w:rsidRDefault="00A1076D" w:rsidP="00A1076D">
      <w:pPr>
        <w:pStyle w:val="Heading2"/>
      </w:pPr>
      <w:bookmarkStart w:id="18" w:name="_Toc443039775"/>
      <w:r>
        <w:t>Delivery of Proposals</w:t>
      </w:r>
      <w:bookmarkEnd w:id="18"/>
    </w:p>
    <w:p w14:paraId="379418D0" w14:textId="77777777" w:rsidR="00A1076D" w:rsidRPr="00A1076D" w:rsidRDefault="00A1076D" w:rsidP="00A1076D">
      <w:pPr>
        <w:pStyle w:val="Section2Text"/>
      </w:pPr>
      <w:r w:rsidRPr="00A1076D">
        <w:t>All proposals must be emailed to the solicitation coordinator.</w:t>
      </w:r>
      <w:r>
        <w:t xml:space="preserve"> </w:t>
      </w:r>
      <w:r w:rsidRPr="00A1076D">
        <w:t>Facsimile transmissions will not be accepted.</w:t>
      </w:r>
      <w:r>
        <w:t xml:space="preserve"> </w:t>
      </w:r>
      <w:r w:rsidRPr="00A1076D">
        <w:t>Improperly delivered proposals will be rejected as non-responsive.</w:t>
      </w:r>
    </w:p>
    <w:p w14:paraId="4788C6B1" w14:textId="77777777" w:rsidR="00A1076D" w:rsidRPr="00A1076D" w:rsidRDefault="00A1076D" w:rsidP="00A1076D">
      <w:pPr>
        <w:pStyle w:val="Section2Text"/>
      </w:pPr>
      <w:r>
        <w:t>Purchaser</w:t>
      </w:r>
      <w:r w:rsidRPr="00A1076D">
        <w:t xml:space="preserve"> assumes no responsibility for confirmation of receipt and cannot discuss contents prior to the due date and time.</w:t>
      </w:r>
    </w:p>
    <w:p w14:paraId="653B5A0D" w14:textId="77777777" w:rsidR="00A1076D" w:rsidRDefault="00A1076D" w:rsidP="00A1076D">
      <w:pPr>
        <w:pStyle w:val="Section2Text"/>
      </w:pPr>
      <w:r w:rsidRPr="00A1076D">
        <w:t xml:space="preserve">All proposals and any accompanying documentation become the property of </w:t>
      </w:r>
      <w:r>
        <w:t>Purchaser</w:t>
      </w:r>
      <w:r w:rsidRPr="00A1076D">
        <w:t xml:space="preserve"> and will not be returned</w:t>
      </w:r>
    </w:p>
    <w:p w14:paraId="30FA9830" w14:textId="77777777" w:rsidR="00A1076D" w:rsidRDefault="00A1076D" w:rsidP="00A1076D">
      <w:pPr>
        <w:pStyle w:val="Heading2"/>
      </w:pPr>
      <w:bookmarkStart w:id="19" w:name="_Toc443039776"/>
      <w:r>
        <w:t>Due Date and Time</w:t>
      </w:r>
      <w:bookmarkEnd w:id="19"/>
    </w:p>
    <w:p w14:paraId="18AD3FC2" w14:textId="77777777" w:rsidR="00A1076D" w:rsidRPr="00A1076D" w:rsidRDefault="00A1076D" w:rsidP="00A1076D">
      <w:pPr>
        <w:pStyle w:val="Section2Text"/>
      </w:pPr>
      <w:r w:rsidRPr="00A1076D">
        <w:t xml:space="preserve">Proposals in their entirety must be received by the solicitation coordinator by the due date and time as indicated on the </w:t>
      </w:r>
      <w:r>
        <w:t>cover page</w:t>
      </w:r>
      <w:r w:rsidRPr="00A1076D">
        <w:t>.  Late proposals will be rejected as non-responsive.</w:t>
      </w:r>
    </w:p>
    <w:p w14:paraId="4973B28B" w14:textId="77777777" w:rsidR="00A1076D" w:rsidRPr="00A1076D" w:rsidRDefault="00A1076D" w:rsidP="00A1076D">
      <w:pPr>
        <w:pStyle w:val="Section2Text"/>
      </w:pPr>
      <w:r w:rsidRPr="00A1076D">
        <w:t xml:space="preserve">The "receive date/time" posted by the </w:t>
      </w:r>
      <w:r>
        <w:t>Purchaser’s</w:t>
      </w:r>
      <w:r w:rsidRPr="00A1076D">
        <w:t xml:space="preserve"> email system will be used as the official time stamp.</w:t>
      </w:r>
      <w:r>
        <w:t xml:space="preserve"> </w:t>
      </w:r>
      <w:r w:rsidRPr="00A1076D">
        <w:t>Bidders should allow sufficient time to ensure timely receipt.</w:t>
      </w:r>
    </w:p>
    <w:p w14:paraId="769559C1" w14:textId="77777777" w:rsidR="00A1076D" w:rsidRDefault="00A1076D" w:rsidP="00A1076D">
      <w:pPr>
        <w:pStyle w:val="Section2Text"/>
      </w:pPr>
      <w:r>
        <w:t>Purchaser</w:t>
      </w:r>
      <w:r w:rsidRPr="00A1076D">
        <w:t xml:space="preserve"> assumes no responsibility for delays and or errors caused by bidder’s e-mail, </w:t>
      </w:r>
      <w:r>
        <w:t>Purchaser’s</w:t>
      </w:r>
      <w:r w:rsidRPr="00A1076D">
        <w:t xml:space="preserve"> email, network events or any other party.</w:t>
      </w:r>
    </w:p>
    <w:p w14:paraId="5B138FE0" w14:textId="77777777" w:rsidR="006E33F7" w:rsidRDefault="006E33F7" w:rsidP="00A1076D">
      <w:pPr>
        <w:pStyle w:val="Section2Text"/>
      </w:pPr>
    </w:p>
    <w:p w14:paraId="5AA14A75" w14:textId="77777777" w:rsidR="00A1076D" w:rsidRDefault="00A1076D" w:rsidP="00A1076D">
      <w:pPr>
        <w:pStyle w:val="Heading2"/>
      </w:pPr>
      <w:bookmarkStart w:id="20" w:name="_Toc443039777"/>
      <w:r>
        <w:lastRenderedPageBreak/>
        <w:t>Required Submittals</w:t>
      </w:r>
      <w:bookmarkEnd w:id="20"/>
    </w:p>
    <w:p w14:paraId="78B24264" w14:textId="77777777" w:rsidR="00A1076D" w:rsidRDefault="00A1076D" w:rsidP="00A1076D">
      <w:pPr>
        <w:pStyle w:val="Section2Text"/>
      </w:pPr>
      <w:r>
        <w:t>All required submittals must be submitted as instructed.</w:t>
      </w:r>
      <w:r w:rsidR="00E07552">
        <w:t xml:space="preserve"> </w:t>
      </w:r>
      <w:r>
        <w:t>P</w:t>
      </w:r>
      <w:r w:rsidRPr="00382A8E">
        <w:t>roposals</w:t>
      </w:r>
      <w:r>
        <w:t xml:space="preserve"> that</w:t>
      </w:r>
      <w:r w:rsidRPr="00382A8E">
        <w:t xml:space="preserve"> </w:t>
      </w:r>
      <w:r w:rsidR="00E07552">
        <w:t xml:space="preserve">do not include all required submittals </w:t>
      </w:r>
      <w:r w:rsidRPr="00382A8E">
        <w:t xml:space="preserve">are determined to be non-responsive </w:t>
      </w:r>
      <w:r w:rsidR="00E07552">
        <w:t xml:space="preserve">and </w:t>
      </w:r>
      <w:r w:rsidRPr="00382A8E">
        <w:t>will be rejected</w:t>
      </w:r>
      <w:r w:rsidR="00E07552">
        <w:t xml:space="preserve">. The </w:t>
      </w:r>
      <w:r>
        <w:t>bidder</w:t>
      </w:r>
      <w:r w:rsidRPr="00382A8E">
        <w:t xml:space="preserve"> will be notified of the reasons for such rejection.</w:t>
      </w:r>
    </w:p>
    <w:p w14:paraId="69A9F900" w14:textId="77777777" w:rsidR="00AE21C8" w:rsidRDefault="00AE21C8" w:rsidP="00AE21C8">
      <w:pPr>
        <w:pStyle w:val="Heading1"/>
      </w:pPr>
      <w:bookmarkStart w:id="21" w:name="_Toc443039778"/>
      <w:r>
        <w:t>Evaluation and Award</w:t>
      </w:r>
      <w:bookmarkEnd w:id="21"/>
    </w:p>
    <w:p w14:paraId="15D52C0D" w14:textId="77777777" w:rsidR="00B4214E" w:rsidRPr="00B4214E" w:rsidRDefault="00B4214E" w:rsidP="00B4214E">
      <w:pPr>
        <w:pStyle w:val="Section1Text"/>
      </w:pPr>
      <w:r w:rsidRPr="00B4214E">
        <w:t xml:space="preserve">To aid in the evaluation process, after the due date and time, </w:t>
      </w:r>
      <w:r>
        <w:t>Purchaser</w:t>
      </w:r>
      <w:r w:rsidRPr="00B4214E">
        <w:t xml:space="preserve"> may require individual bidders to appear at a date, time and place determined by Purchaser for the purpose of conducting discussions to determine whether both parties have a full and complete understanding of the nature and scope of contractual requirements. In no manner shall such action be construed as negotiations or an indication of </w:t>
      </w:r>
      <w:r>
        <w:t>an</w:t>
      </w:r>
      <w:r w:rsidRPr="00B4214E">
        <w:t xml:space="preserve"> intention to award.</w:t>
      </w:r>
    </w:p>
    <w:p w14:paraId="1DB90014" w14:textId="77777777" w:rsidR="00506BBD" w:rsidRDefault="00B4214E" w:rsidP="00B4214E">
      <w:pPr>
        <w:pStyle w:val="Section1Text"/>
      </w:pPr>
      <w:r w:rsidRPr="00B4214E">
        <w:t xml:space="preserve">During evaluation, </w:t>
      </w:r>
      <w:r>
        <w:t>Purchaser</w:t>
      </w:r>
      <w:r w:rsidRPr="00B4214E">
        <w:t xml:space="preserve"> reserves the right to make reasonable inquiry to determine the responsibility of any bidder. Requests may include, but are not limited to, financial statements, credit ratings, references, record of past performance, clarification of Bidder’s offer, and on-site inspection of bidder's or bidder's subcontractor's facilities. Failure to respond to said request(s) may result in a proposal being rejected as non-responsive.</w:t>
      </w:r>
      <w:r w:rsidR="00506BBD">
        <w:t xml:space="preserve">  </w:t>
      </w:r>
    </w:p>
    <w:p w14:paraId="2E07A2F3" w14:textId="5D44B822" w:rsidR="00B4214E" w:rsidRPr="00B4214E" w:rsidRDefault="00506BBD" w:rsidP="00B4214E">
      <w:pPr>
        <w:pStyle w:val="Section1Text"/>
      </w:pPr>
      <w:r>
        <w:t xml:space="preserve">Bidders should attempt to demonstrate their expertise with their responses.  </w:t>
      </w:r>
    </w:p>
    <w:p w14:paraId="76030EE7" w14:textId="77777777" w:rsidR="00230181" w:rsidRDefault="00230181" w:rsidP="00B4214E">
      <w:pPr>
        <w:pStyle w:val="Section1Text"/>
      </w:pPr>
      <w:r w:rsidRPr="006C7AA0">
        <w:rPr>
          <w:szCs w:val="22"/>
        </w:rPr>
        <w:t>Purchaser reserves the right to use references</w:t>
      </w:r>
      <w:r w:rsidR="00034851">
        <w:rPr>
          <w:szCs w:val="22"/>
        </w:rPr>
        <w:t>. A</w:t>
      </w:r>
      <w:r w:rsidRPr="006C7AA0">
        <w:rPr>
          <w:szCs w:val="22"/>
        </w:rPr>
        <w:t>ny negative or unsatisfactory response may be adequate reason for rejecting a bidder as non-responsible</w:t>
      </w:r>
      <w:r>
        <w:rPr>
          <w:szCs w:val="22"/>
        </w:rPr>
        <w:t>.</w:t>
      </w:r>
    </w:p>
    <w:p w14:paraId="6E5FB0D2" w14:textId="77777777" w:rsidR="00B4214E" w:rsidRDefault="00382A8E" w:rsidP="00B4214E">
      <w:pPr>
        <w:pStyle w:val="Section1Text"/>
      </w:pPr>
      <w:r>
        <w:t>P</w:t>
      </w:r>
      <w:r w:rsidR="00B4214E" w:rsidRPr="00382A8E">
        <w:t>roposals</w:t>
      </w:r>
      <w:r>
        <w:t xml:space="preserve"> that</w:t>
      </w:r>
      <w:r w:rsidR="00B4214E" w:rsidRPr="00382A8E">
        <w:t xml:space="preserve"> are determined to be non-responsive will be rejected and</w:t>
      </w:r>
      <w:r>
        <w:t xml:space="preserve"> the bidder</w:t>
      </w:r>
      <w:r w:rsidR="00B4214E" w:rsidRPr="00382A8E">
        <w:t xml:space="preserve"> will be notified of the reasons for such rejection.</w:t>
      </w:r>
    </w:p>
    <w:p w14:paraId="680F60B2" w14:textId="77777777" w:rsidR="00B4214E" w:rsidRDefault="00B4214E" w:rsidP="00B4214E">
      <w:pPr>
        <w:pStyle w:val="Heading2"/>
      </w:pPr>
      <w:bookmarkStart w:id="22" w:name="_Toc443039779"/>
      <w:r>
        <w:t>Award Criteria</w:t>
      </w:r>
      <w:bookmarkEnd w:id="22"/>
    </w:p>
    <w:p w14:paraId="30FD88F9" w14:textId="77777777" w:rsidR="00421B8E" w:rsidRDefault="00421B8E" w:rsidP="00421B8E">
      <w:pPr>
        <w:pStyle w:val="Section2Text"/>
      </w:pPr>
      <w:r w:rsidRPr="00F654A6">
        <w:t xml:space="preserve">Award will be based on the </w:t>
      </w:r>
      <w:r>
        <w:t>following</w:t>
      </w:r>
      <w:r w:rsidRPr="00F654A6">
        <w:t xml:space="preserve"> criteria and will be in accordance with provisions identified in</w:t>
      </w:r>
      <w:r w:rsidRPr="00421B8E">
        <w:rPr>
          <w:szCs w:val="22"/>
        </w:rPr>
        <w:t xml:space="preserve"> </w:t>
      </w:r>
      <w:hyperlink r:id="rId29" w:history="1">
        <w:r w:rsidRPr="00421B8E">
          <w:rPr>
            <w:rStyle w:val="Hyperlink"/>
            <w:szCs w:val="22"/>
          </w:rPr>
          <w:t>RCW 39.26.160</w:t>
        </w:r>
      </w:hyperlink>
      <w:r w:rsidRPr="00421B8E">
        <w:rPr>
          <w:szCs w:val="22"/>
        </w:rPr>
        <w:t xml:space="preserve"> </w:t>
      </w:r>
      <w:r w:rsidRPr="00F654A6">
        <w:t xml:space="preserve">and other criteria identified in the </w:t>
      </w:r>
      <w:r>
        <w:t>solicitation</w:t>
      </w:r>
      <w:r w:rsidRPr="00F654A6">
        <w:t>.</w:t>
      </w:r>
    </w:p>
    <w:tbl>
      <w:tblPr>
        <w:tblW w:w="0" w:type="auto"/>
        <w:tblInd w:w="1548" w:type="dxa"/>
        <w:tblLook w:val="04A0" w:firstRow="1" w:lastRow="0" w:firstColumn="1" w:lastColumn="0" w:noHBand="0" w:noVBand="1"/>
      </w:tblPr>
      <w:tblGrid>
        <w:gridCol w:w="2073"/>
        <w:gridCol w:w="1617"/>
      </w:tblGrid>
      <w:tr w:rsidR="005F5515" w:rsidRPr="00692A25" w14:paraId="38A82165" w14:textId="77777777" w:rsidTr="005F5515">
        <w:trPr>
          <w:trHeight w:val="300"/>
        </w:trPr>
        <w:tc>
          <w:tcPr>
            <w:tcW w:w="0" w:type="auto"/>
            <w:shd w:val="clear" w:color="auto" w:fill="auto"/>
            <w:noWrap/>
            <w:vAlign w:val="bottom"/>
          </w:tcPr>
          <w:p w14:paraId="097C790D" w14:textId="77777777" w:rsidR="005F5515" w:rsidRPr="005F5515" w:rsidRDefault="005F5515" w:rsidP="005165B3">
            <w:pPr>
              <w:rPr>
                <w:u w:val="single"/>
              </w:rPr>
            </w:pPr>
            <w:r w:rsidRPr="005F5515">
              <w:rPr>
                <w:u w:val="single"/>
              </w:rPr>
              <w:t>Criteria</w:t>
            </w:r>
          </w:p>
        </w:tc>
        <w:tc>
          <w:tcPr>
            <w:tcW w:w="0" w:type="auto"/>
            <w:shd w:val="clear" w:color="auto" w:fill="auto"/>
            <w:noWrap/>
            <w:vAlign w:val="bottom"/>
          </w:tcPr>
          <w:p w14:paraId="073C8ADE" w14:textId="77777777" w:rsidR="005F5515" w:rsidRPr="005F5515" w:rsidRDefault="005F5515" w:rsidP="005F5515">
            <w:pPr>
              <w:jc w:val="right"/>
              <w:rPr>
                <w:u w:val="single"/>
              </w:rPr>
            </w:pPr>
            <w:r w:rsidRPr="005F5515">
              <w:rPr>
                <w:u w:val="single"/>
              </w:rPr>
              <w:t>Available points</w:t>
            </w:r>
          </w:p>
        </w:tc>
      </w:tr>
      <w:tr w:rsidR="005F5515" w:rsidRPr="00692A25" w14:paraId="0E2921E6" w14:textId="77777777" w:rsidTr="005F5515">
        <w:trPr>
          <w:trHeight w:val="300"/>
        </w:trPr>
        <w:tc>
          <w:tcPr>
            <w:tcW w:w="0" w:type="auto"/>
            <w:shd w:val="clear" w:color="auto" w:fill="auto"/>
            <w:noWrap/>
            <w:vAlign w:val="bottom"/>
            <w:hideMark/>
          </w:tcPr>
          <w:p w14:paraId="2515E2C1" w14:textId="77777777" w:rsidR="005F5515" w:rsidRPr="00692A25" w:rsidRDefault="005F5515" w:rsidP="005F5515">
            <w:pPr>
              <w:rPr>
                <w:rFonts w:cs="Arial"/>
                <w:bCs/>
                <w:color w:val="000000"/>
                <w:szCs w:val="22"/>
              </w:rPr>
            </w:pPr>
            <w:r>
              <w:t>Cost</w:t>
            </w:r>
          </w:p>
        </w:tc>
        <w:tc>
          <w:tcPr>
            <w:tcW w:w="0" w:type="auto"/>
            <w:shd w:val="clear" w:color="auto" w:fill="auto"/>
            <w:noWrap/>
            <w:vAlign w:val="bottom"/>
            <w:hideMark/>
          </w:tcPr>
          <w:p w14:paraId="53A8CF64" w14:textId="77777777" w:rsidR="005F5515" w:rsidRPr="00692A25" w:rsidRDefault="005F5515" w:rsidP="005F5515">
            <w:pPr>
              <w:jc w:val="right"/>
              <w:rPr>
                <w:rFonts w:cs="Arial"/>
                <w:b/>
                <w:bCs/>
                <w:color w:val="000000"/>
                <w:szCs w:val="22"/>
                <w:u w:val="single"/>
              </w:rPr>
            </w:pPr>
            <w:r>
              <w:t>700</w:t>
            </w:r>
          </w:p>
        </w:tc>
      </w:tr>
      <w:tr w:rsidR="005F5515" w:rsidRPr="00692A25" w14:paraId="7EF46459" w14:textId="77777777" w:rsidTr="005F5515">
        <w:trPr>
          <w:trHeight w:val="300"/>
        </w:trPr>
        <w:tc>
          <w:tcPr>
            <w:tcW w:w="0" w:type="auto"/>
            <w:tcBorders>
              <w:bottom w:val="single" w:sz="4" w:space="0" w:color="auto"/>
            </w:tcBorders>
            <w:shd w:val="clear" w:color="auto" w:fill="auto"/>
            <w:noWrap/>
            <w:vAlign w:val="bottom"/>
            <w:hideMark/>
          </w:tcPr>
          <w:p w14:paraId="5B061D9D" w14:textId="77777777" w:rsidR="005F5515" w:rsidRPr="005F5515" w:rsidRDefault="005F5515" w:rsidP="005F5515">
            <w:pPr>
              <w:rPr>
                <w:rFonts w:cs="Arial"/>
                <w:color w:val="000000"/>
                <w:szCs w:val="22"/>
              </w:rPr>
            </w:pPr>
            <w:r w:rsidRPr="005F5515">
              <w:t>Non-cost</w:t>
            </w:r>
          </w:p>
        </w:tc>
        <w:tc>
          <w:tcPr>
            <w:tcW w:w="0" w:type="auto"/>
            <w:tcBorders>
              <w:bottom w:val="single" w:sz="4" w:space="0" w:color="auto"/>
            </w:tcBorders>
            <w:shd w:val="clear" w:color="auto" w:fill="auto"/>
            <w:noWrap/>
            <w:vAlign w:val="bottom"/>
            <w:hideMark/>
          </w:tcPr>
          <w:p w14:paraId="14AAFE8F" w14:textId="77777777" w:rsidR="005F5515" w:rsidRPr="005F5515" w:rsidRDefault="005F5515" w:rsidP="005F5515">
            <w:pPr>
              <w:jc w:val="right"/>
              <w:rPr>
                <w:rFonts w:cs="Arial"/>
                <w:color w:val="000000"/>
                <w:szCs w:val="22"/>
              </w:rPr>
            </w:pPr>
            <w:r w:rsidRPr="005F5515">
              <w:t>300</w:t>
            </w:r>
          </w:p>
        </w:tc>
      </w:tr>
      <w:tr w:rsidR="005F5515" w:rsidRPr="00692A25" w14:paraId="1561704A" w14:textId="77777777" w:rsidTr="005F5515">
        <w:trPr>
          <w:trHeight w:val="300"/>
        </w:trPr>
        <w:tc>
          <w:tcPr>
            <w:tcW w:w="0" w:type="auto"/>
            <w:tcBorders>
              <w:top w:val="single" w:sz="4" w:space="0" w:color="auto"/>
            </w:tcBorders>
            <w:shd w:val="clear" w:color="auto" w:fill="auto"/>
            <w:noWrap/>
            <w:vAlign w:val="bottom"/>
          </w:tcPr>
          <w:p w14:paraId="00BAB793" w14:textId="77777777" w:rsidR="005F5515" w:rsidRPr="00692A25" w:rsidRDefault="005F5515" w:rsidP="005F5515">
            <w:pPr>
              <w:rPr>
                <w:rFonts w:cs="Arial"/>
                <w:color w:val="000000"/>
                <w:szCs w:val="22"/>
              </w:rPr>
            </w:pPr>
            <w:r>
              <w:rPr>
                <w:rFonts w:cs="Arial"/>
                <w:color w:val="000000"/>
                <w:szCs w:val="22"/>
              </w:rPr>
              <w:t>Evaluation point total</w:t>
            </w:r>
            <w:r w:rsidRPr="00692A25">
              <w:rPr>
                <w:rFonts w:cs="Arial"/>
                <w:color w:val="000000"/>
                <w:szCs w:val="22"/>
              </w:rPr>
              <w:t xml:space="preserve"> </w:t>
            </w:r>
          </w:p>
        </w:tc>
        <w:tc>
          <w:tcPr>
            <w:tcW w:w="0" w:type="auto"/>
            <w:tcBorders>
              <w:top w:val="single" w:sz="4" w:space="0" w:color="auto"/>
            </w:tcBorders>
            <w:shd w:val="clear" w:color="auto" w:fill="auto"/>
            <w:noWrap/>
            <w:vAlign w:val="bottom"/>
          </w:tcPr>
          <w:p w14:paraId="16214504" w14:textId="77777777" w:rsidR="005F5515" w:rsidRDefault="005F5515" w:rsidP="005F5515">
            <w:pPr>
              <w:jc w:val="right"/>
              <w:rPr>
                <w:rFonts w:cs="Arial"/>
                <w:color w:val="000000"/>
                <w:szCs w:val="22"/>
              </w:rPr>
            </w:pPr>
            <w:r>
              <w:t>1,000</w:t>
            </w:r>
          </w:p>
        </w:tc>
      </w:tr>
    </w:tbl>
    <w:p w14:paraId="561D90F3" w14:textId="77777777" w:rsidR="005F5515" w:rsidRDefault="005F5515" w:rsidP="00E62E1D">
      <w:pPr>
        <w:pStyle w:val="StyleSection2TextLeft1After0pt"/>
      </w:pPr>
    </w:p>
    <w:p w14:paraId="474E961A" w14:textId="77777777" w:rsidR="00B4214E" w:rsidRDefault="006E522A" w:rsidP="00B4214E">
      <w:pPr>
        <w:pStyle w:val="Heading2"/>
      </w:pPr>
      <w:bookmarkStart w:id="23" w:name="_Toc443039780"/>
      <w:r>
        <w:t>Evaluation Process</w:t>
      </w:r>
      <w:bookmarkEnd w:id="23"/>
    </w:p>
    <w:p w14:paraId="2CE1411B" w14:textId="77777777" w:rsidR="006C7AA0" w:rsidRPr="00937C66" w:rsidRDefault="006C7AA0" w:rsidP="00937C66">
      <w:pPr>
        <w:pStyle w:val="Heading3"/>
      </w:pPr>
      <w:bookmarkStart w:id="24" w:name="_Toc443039781"/>
      <w:r w:rsidRPr="00937C66">
        <w:t xml:space="preserve">Initial Determination of </w:t>
      </w:r>
      <w:r w:rsidR="004B2A56" w:rsidRPr="00937C66">
        <w:t>Responsiveness</w:t>
      </w:r>
      <w:bookmarkEnd w:id="24"/>
    </w:p>
    <w:p w14:paraId="588B8498" w14:textId="77777777" w:rsidR="00937C66" w:rsidRDefault="00937C66" w:rsidP="00937C66">
      <w:pPr>
        <w:pStyle w:val="Section3Text"/>
      </w:pPr>
      <w:r>
        <w:t>Proposals</w:t>
      </w:r>
      <w:r w:rsidRPr="00090074">
        <w:t xml:space="preserve"> will be reviewed initially to determine, on a pass/fail basis, whether </w:t>
      </w:r>
      <w:r>
        <w:t>they</w:t>
      </w:r>
      <w:r w:rsidRPr="00090074">
        <w:t xml:space="preserve"> meet all administrative requirements </w:t>
      </w:r>
      <w:r>
        <w:t>specified herein.</w:t>
      </w:r>
    </w:p>
    <w:p w14:paraId="7B6AA89C" w14:textId="77777777" w:rsidR="00E84C6D" w:rsidRDefault="00937C66" w:rsidP="00937C66">
      <w:pPr>
        <w:pStyle w:val="Section3Text"/>
      </w:pPr>
      <w:r w:rsidRPr="00937C66">
        <w:t xml:space="preserve">Purchaser reserves the right to determine at its sole discretion whether a bidder’s response to a mandatory requirement is sufficient to pass. However, if all responding bidders fail to meet any single mandatory item, Purchaser reserves </w:t>
      </w:r>
      <w:r>
        <w:t>the right</w:t>
      </w:r>
      <w:r w:rsidRPr="00D85032">
        <w:t xml:space="preserve"> to either: (1) </w:t>
      </w:r>
      <w:r w:rsidRPr="00D85032">
        <w:lastRenderedPageBreak/>
        <w:t>cancel the procurement, or (2) revise or delete the mandatory item.</w:t>
      </w:r>
    </w:p>
    <w:p w14:paraId="45D3705E" w14:textId="77777777" w:rsidR="004B2A56" w:rsidRDefault="004B2A56" w:rsidP="00E84C6D">
      <w:pPr>
        <w:pStyle w:val="Heading3"/>
      </w:pPr>
      <w:bookmarkStart w:id="25" w:name="_Toc443039782"/>
      <w:r>
        <w:t>Cost Evaluation</w:t>
      </w:r>
      <w:bookmarkEnd w:id="25"/>
    </w:p>
    <w:p w14:paraId="5B8A9E30" w14:textId="77777777" w:rsidR="00D57148" w:rsidRDefault="00937C66" w:rsidP="00937C66">
      <w:pPr>
        <w:pStyle w:val="Section3Text"/>
      </w:pPr>
      <w:r w:rsidRPr="00C32B12">
        <w:t>The</w:t>
      </w:r>
      <w:r w:rsidRPr="00C32C60">
        <w:t xml:space="preserve"> </w:t>
      </w:r>
      <w:r>
        <w:t>b</w:t>
      </w:r>
      <w:r w:rsidRPr="00C32C60">
        <w:t xml:space="preserve">idder with the lowest hourly rate will receive the maximum (700) </w:t>
      </w:r>
      <w:r>
        <w:t>c</w:t>
      </w:r>
      <w:r w:rsidRPr="00C32C60">
        <w:t xml:space="preserve">ost </w:t>
      </w:r>
      <w:r>
        <w:t>e</w:t>
      </w:r>
      <w:r w:rsidRPr="00C32C60">
        <w:t xml:space="preserve">valuation points. </w:t>
      </w:r>
      <w:r w:rsidR="001C5532">
        <w:t>Bidders</w:t>
      </w:r>
      <w:r w:rsidRPr="00C32C60">
        <w:t xml:space="preserve"> with higher hourly rates will receive proportionately fewer cost evaluation points based upon the lowest hourly rate</w:t>
      </w:r>
      <w:r w:rsidR="00D57148">
        <w:t xml:space="preserve"> as follows:</w:t>
      </w:r>
    </w:p>
    <w:p w14:paraId="6FE381AF" w14:textId="77777777" w:rsidR="00DA6E02" w:rsidRDefault="00A24D3D" w:rsidP="00937C66">
      <w:pPr>
        <w:pStyle w:val="Section3Text"/>
      </w:pPr>
      <w:r>
        <w:t>l</w:t>
      </w:r>
      <w:r w:rsidR="00DA6E02" w:rsidRPr="00DA6E02">
        <w:t xml:space="preserve">ow </w:t>
      </w:r>
      <w:r>
        <w:t>b</w:t>
      </w:r>
      <w:r w:rsidR="00DA6E02" w:rsidRPr="00DA6E02">
        <w:t xml:space="preserve">id / </w:t>
      </w:r>
      <w:r>
        <w:t>h</w:t>
      </w:r>
      <w:r w:rsidR="00DA6E02" w:rsidRPr="00DA6E02">
        <w:t xml:space="preserve">igher </w:t>
      </w:r>
      <w:r>
        <w:t>b</w:t>
      </w:r>
      <w:r w:rsidR="00DA6E02" w:rsidRPr="00DA6E02">
        <w:t xml:space="preserve">id = </w:t>
      </w:r>
      <w:r w:rsidR="00D57148">
        <w:t>%</w:t>
      </w:r>
      <w:r w:rsidR="00DA6E02" w:rsidRPr="00DA6E02">
        <w:t xml:space="preserve"> of </w:t>
      </w:r>
      <w:r>
        <w:t>a</w:t>
      </w:r>
      <w:r w:rsidR="00DA6E02" w:rsidRPr="00DA6E02">
        <w:t>vail</w:t>
      </w:r>
      <w:r w:rsidR="00D57148">
        <w:t>.</w:t>
      </w:r>
      <w:r w:rsidR="00DA6E02" w:rsidRPr="00DA6E02">
        <w:t xml:space="preserve"> </w:t>
      </w:r>
      <w:r>
        <w:t>p</w:t>
      </w:r>
      <w:r w:rsidR="00DA6E02" w:rsidRPr="00DA6E02">
        <w:t>oints</w:t>
      </w:r>
      <w:r>
        <w:t xml:space="preserve"> awarded</w:t>
      </w:r>
      <w:r w:rsidR="00DA6E02" w:rsidRPr="00DA6E02">
        <w:t xml:space="preserve"> * </w:t>
      </w:r>
      <w:r>
        <w:t>a</w:t>
      </w:r>
      <w:r w:rsidR="00DA6E02" w:rsidRPr="00DA6E02">
        <w:t>vail</w:t>
      </w:r>
      <w:r w:rsidR="00D57148">
        <w:t>.</w:t>
      </w:r>
      <w:r w:rsidR="00DA6E02" w:rsidRPr="00DA6E02">
        <w:t xml:space="preserve"> </w:t>
      </w:r>
      <w:r>
        <w:t>points = total cost p</w:t>
      </w:r>
      <w:r w:rsidR="00DA6E02" w:rsidRPr="00DA6E02">
        <w:t>oints</w:t>
      </w:r>
    </w:p>
    <w:tbl>
      <w:tblPr>
        <w:tblW w:w="0" w:type="auto"/>
        <w:tblInd w:w="1548" w:type="dxa"/>
        <w:tblLook w:val="04A0" w:firstRow="1" w:lastRow="0" w:firstColumn="1" w:lastColumn="0" w:noHBand="0" w:noVBand="1"/>
      </w:tblPr>
      <w:tblGrid>
        <w:gridCol w:w="2874"/>
        <w:gridCol w:w="1706"/>
        <w:gridCol w:w="1050"/>
      </w:tblGrid>
      <w:tr w:rsidR="00DA6E02" w:rsidRPr="00692A25" w14:paraId="09D6025E" w14:textId="77777777" w:rsidTr="00A24D3D">
        <w:trPr>
          <w:trHeight w:val="300"/>
        </w:trPr>
        <w:tc>
          <w:tcPr>
            <w:tcW w:w="0" w:type="auto"/>
            <w:shd w:val="clear" w:color="auto" w:fill="auto"/>
            <w:noWrap/>
            <w:vAlign w:val="bottom"/>
            <w:hideMark/>
          </w:tcPr>
          <w:p w14:paraId="05F30625" w14:textId="77777777" w:rsidR="00DA6E02" w:rsidRPr="00692A25" w:rsidRDefault="00DA6E02" w:rsidP="005165B3">
            <w:pPr>
              <w:rPr>
                <w:rFonts w:cs="Arial"/>
                <w:bCs/>
                <w:color w:val="000000"/>
                <w:szCs w:val="22"/>
              </w:rPr>
            </w:pPr>
          </w:p>
        </w:tc>
        <w:tc>
          <w:tcPr>
            <w:tcW w:w="0" w:type="auto"/>
            <w:shd w:val="clear" w:color="auto" w:fill="auto"/>
            <w:noWrap/>
            <w:vAlign w:val="bottom"/>
            <w:hideMark/>
          </w:tcPr>
          <w:p w14:paraId="573F7EC0" w14:textId="77777777" w:rsidR="00DA6E02" w:rsidRPr="00692A25" w:rsidRDefault="00DA6E02" w:rsidP="005165B3">
            <w:pPr>
              <w:jc w:val="center"/>
              <w:rPr>
                <w:rFonts w:cs="Arial"/>
                <w:b/>
                <w:bCs/>
                <w:color w:val="000000"/>
                <w:szCs w:val="22"/>
                <w:u w:val="single"/>
              </w:rPr>
            </w:pPr>
            <w:r w:rsidRPr="00692A25">
              <w:rPr>
                <w:rFonts w:cs="Arial"/>
                <w:b/>
                <w:bCs/>
                <w:color w:val="000000"/>
                <w:szCs w:val="22"/>
                <w:u w:val="single"/>
              </w:rPr>
              <w:t>Bi</w:t>
            </w:r>
            <w:r w:rsidR="0059683C">
              <w:rPr>
                <w:rFonts w:cs="Arial"/>
                <w:b/>
                <w:bCs/>
                <w:color w:val="000000"/>
                <w:szCs w:val="22"/>
                <w:u w:val="single"/>
              </w:rPr>
              <w:t>d</w:t>
            </w:r>
            <w:r w:rsidRPr="00692A25">
              <w:rPr>
                <w:rFonts w:cs="Arial"/>
                <w:b/>
                <w:bCs/>
                <w:color w:val="000000"/>
                <w:szCs w:val="22"/>
                <w:u w:val="single"/>
              </w:rPr>
              <w:t>der A</w:t>
            </w:r>
          </w:p>
        </w:tc>
        <w:tc>
          <w:tcPr>
            <w:tcW w:w="0" w:type="auto"/>
            <w:shd w:val="clear" w:color="auto" w:fill="auto"/>
            <w:noWrap/>
            <w:vAlign w:val="bottom"/>
            <w:hideMark/>
          </w:tcPr>
          <w:p w14:paraId="39EE6644" w14:textId="77777777" w:rsidR="00DA6E02" w:rsidRPr="00692A25" w:rsidRDefault="00DA6E02" w:rsidP="005165B3">
            <w:pPr>
              <w:jc w:val="center"/>
              <w:rPr>
                <w:rFonts w:cs="Arial"/>
                <w:b/>
                <w:bCs/>
                <w:color w:val="000000"/>
                <w:szCs w:val="22"/>
                <w:u w:val="single"/>
              </w:rPr>
            </w:pPr>
            <w:r w:rsidRPr="00692A25">
              <w:rPr>
                <w:rFonts w:cs="Arial"/>
                <w:b/>
                <w:bCs/>
                <w:color w:val="000000"/>
                <w:szCs w:val="22"/>
                <w:u w:val="single"/>
              </w:rPr>
              <w:t xml:space="preserve">Bidder B </w:t>
            </w:r>
          </w:p>
        </w:tc>
      </w:tr>
      <w:tr w:rsidR="00DA6E02" w:rsidRPr="00692A25" w14:paraId="00E81FD5" w14:textId="77777777" w:rsidTr="00A24D3D">
        <w:trPr>
          <w:trHeight w:val="300"/>
        </w:trPr>
        <w:tc>
          <w:tcPr>
            <w:tcW w:w="0" w:type="auto"/>
            <w:shd w:val="clear" w:color="auto" w:fill="auto"/>
            <w:noWrap/>
            <w:vAlign w:val="bottom"/>
            <w:hideMark/>
          </w:tcPr>
          <w:p w14:paraId="72258472" w14:textId="77777777" w:rsidR="00DA6E02" w:rsidRPr="00692A25" w:rsidRDefault="00DA6E02" w:rsidP="00D57148">
            <w:pPr>
              <w:rPr>
                <w:rFonts w:cs="Arial"/>
                <w:color w:val="000000"/>
                <w:szCs w:val="22"/>
              </w:rPr>
            </w:pPr>
            <w:r>
              <w:rPr>
                <w:rFonts w:cs="Arial"/>
                <w:color w:val="000000"/>
                <w:szCs w:val="22"/>
              </w:rPr>
              <w:t xml:space="preserve">Hourly </w:t>
            </w:r>
            <w:r w:rsidR="00D57148">
              <w:rPr>
                <w:rFonts w:cs="Arial"/>
                <w:color w:val="000000"/>
                <w:szCs w:val="22"/>
              </w:rPr>
              <w:t>r</w:t>
            </w:r>
            <w:r>
              <w:rPr>
                <w:rFonts w:cs="Arial"/>
                <w:color w:val="000000"/>
                <w:szCs w:val="22"/>
              </w:rPr>
              <w:t>ate</w:t>
            </w:r>
            <w:r w:rsidR="00D57148">
              <w:rPr>
                <w:rFonts w:cs="Arial"/>
                <w:color w:val="000000"/>
                <w:szCs w:val="22"/>
              </w:rPr>
              <w:t xml:space="preserve"> bid</w:t>
            </w:r>
          </w:p>
        </w:tc>
        <w:tc>
          <w:tcPr>
            <w:tcW w:w="0" w:type="auto"/>
            <w:shd w:val="clear" w:color="auto" w:fill="auto"/>
            <w:noWrap/>
            <w:vAlign w:val="bottom"/>
            <w:hideMark/>
          </w:tcPr>
          <w:p w14:paraId="24570160" w14:textId="77777777" w:rsidR="00D57148" w:rsidRPr="00692A25" w:rsidRDefault="00DA6E02" w:rsidP="00D57148">
            <w:pPr>
              <w:jc w:val="right"/>
              <w:rPr>
                <w:rFonts w:cs="Arial"/>
                <w:color w:val="000000"/>
                <w:szCs w:val="22"/>
              </w:rPr>
            </w:pPr>
            <w:r>
              <w:rPr>
                <w:rFonts w:cs="Arial"/>
                <w:color w:val="000000"/>
                <w:szCs w:val="22"/>
              </w:rPr>
              <w:t>$50.00</w:t>
            </w:r>
            <w:r w:rsidR="00D57148">
              <w:rPr>
                <w:rFonts w:cs="Arial"/>
                <w:color w:val="000000"/>
                <w:szCs w:val="22"/>
              </w:rPr>
              <w:t xml:space="preserve"> (Low bid)</w:t>
            </w:r>
          </w:p>
        </w:tc>
        <w:tc>
          <w:tcPr>
            <w:tcW w:w="0" w:type="auto"/>
            <w:shd w:val="clear" w:color="auto" w:fill="auto"/>
            <w:noWrap/>
            <w:vAlign w:val="bottom"/>
            <w:hideMark/>
          </w:tcPr>
          <w:p w14:paraId="38DC925F" w14:textId="77777777" w:rsidR="00DA6E02" w:rsidRPr="00692A25" w:rsidRDefault="00DA6E02" w:rsidP="005165B3">
            <w:pPr>
              <w:jc w:val="right"/>
              <w:rPr>
                <w:rFonts w:cs="Arial"/>
                <w:color w:val="000000"/>
                <w:szCs w:val="22"/>
              </w:rPr>
            </w:pPr>
            <w:r>
              <w:rPr>
                <w:rFonts w:cs="Arial"/>
                <w:color w:val="000000"/>
                <w:szCs w:val="22"/>
              </w:rPr>
              <w:t>$56.00</w:t>
            </w:r>
          </w:p>
        </w:tc>
      </w:tr>
      <w:tr w:rsidR="00DA6E02" w:rsidRPr="00692A25" w14:paraId="3E6CD6CE" w14:textId="77777777" w:rsidTr="00A24D3D">
        <w:trPr>
          <w:trHeight w:val="300"/>
        </w:trPr>
        <w:tc>
          <w:tcPr>
            <w:tcW w:w="0" w:type="auto"/>
            <w:shd w:val="clear" w:color="auto" w:fill="auto"/>
            <w:noWrap/>
            <w:vAlign w:val="bottom"/>
          </w:tcPr>
          <w:p w14:paraId="6419CF45" w14:textId="77777777" w:rsidR="00DA6E02" w:rsidRPr="00692A25" w:rsidRDefault="00A24D3D" w:rsidP="00A24D3D">
            <w:pPr>
              <w:rPr>
                <w:rFonts w:cs="Arial"/>
                <w:color w:val="000000"/>
                <w:szCs w:val="22"/>
              </w:rPr>
            </w:pPr>
            <w:r>
              <w:rPr>
                <w:rFonts w:cs="Arial"/>
                <w:color w:val="000000"/>
                <w:szCs w:val="22"/>
              </w:rPr>
              <w:t>%</w:t>
            </w:r>
            <w:r w:rsidR="00D57148">
              <w:rPr>
                <w:rFonts w:cs="Arial"/>
                <w:color w:val="000000"/>
                <w:szCs w:val="22"/>
              </w:rPr>
              <w:t xml:space="preserve"> of </w:t>
            </w:r>
            <w:r>
              <w:rPr>
                <w:rFonts w:cs="Arial"/>
                <w:color w:val="000000"/>
                <w:szCs w:val="22"/>
              </w:rPr>
              <w:t>available</w:t>
            </w:r>
            <w:r w:rsidR="00D57148">
              <w:rPr>
                <w:rFonts w:cs="Arial"/>
                <w:color w:val="000000"/>
                <w:szCs w:val="22"/>
              </w:rPr>
              <w:t xml:space="preserve"> points</w:t>
            </w:r>
            <w:r>
              <w:rPr>
                <w:rFonts w:cs="Arial"/>
                <w:color w:val="000000"/>
                <w:szCs w:val="22"/>
              </w:rPr>
              <w:t xml:space="preserve"> awarded</w:t>
            </w:r>
          </w:p>
        </w:tc>
        <w:tc>
          <w:tcPr>
            <w:tcW w:w="0" w:type="auto"/>
            <w:shd w:val="clear" w:color="auto" w:fill="auto"/>
            <w:noWrap/>
            <w:vAlign w:val="bottom"/>
          </w:tcPr>
          <w:p w14:paraId="4D31804E" w14:textId="77777777" w:rsidR="00DA6E02" w:rsidRDefault="00D57148" w:rsidP="00D57148">
            <w:pPr>
              <w:jc w:val="right"/>
              <w:rPr>
                <w:rFonts w:cs="Arial"/>
                <w:color w:val="000000"/>
                <w:szCs w:val="22"/>
              </w:rPr>
            </w:pPr>
            <w:r>
              <w:t>100%</w:t>
            </w:r>
          </w:p>
        </w:tc>
        <w:tc>
          <w:tcPr>
            <w:tcW w:w="0" w:type="auto"/>
            <w:shd w:val="clear" w:color="auto" w:fill="auto"/>
            <w:noWrap/>
            <w:vAlign w:val="bottom"/>
          </w:tcPr>
          <w:p w14:paraId="7F140766" w14:textId="77777777" w:rsidR="00DA6E02" w:rsidRDefault="00D57148" w:rsidP="00DA6E02">
            <w:pPr>
              <w:jc w:val="right"/>
              <w:rPr>
                <w:rFonts w:cs="Arial"/>
                <w:color w:val="000000"/>
                <w:szCs w:val="22"/>
              </w:rPr>
            </w:pPr>
            <w:r>
              <w:t>89%</w:t>
            </w:r>
          </w:p>
        </w:tc>
      </w:tr>
      <w:tr w:rsidR="005F5515" w:rsidRPr="00692A25" w14:paraId="1E7D1168" w14:textId="77777777" w:rsidTr="00A24D3D">
        <w:trPr>
          <w:trHeight w:val="300"/>
        </w:trPr>
        <w:tc>
          <w:tcPr>
            <w:tcW w:w="0" w:type="auto"/>
            <w:shd w:val="clear" w:color="auto" w:fill="FFFF99"/>
            <w:noWrap/>
            <w:vAlign w:val="bottom"/>
          </w:tcPr>
          <w:p w14:paraId="70797553" w14:textId="77777777" w:rsidR="00DA6E02" w:rsidRPr="00692A25" w:rsidRDefault="005F5515" w:rsidP="00A24D3D">
            <w:pPr>
              <w:rPr>
                <w:rFonts w:cs="Arial"/>
                <w:color w:val="000000"/>
                <w:szCs w:val="22"/>
              </w:rPr>
            </w:pPr>
            <w:r>
              <w:rPr>
                <w:rFonts w:cs="Arial"/>
                <w:color w:val="000000"/>
                <w:szCs w:val="22"/>
              </w:rPr>
              <w:t>C</w:t>
            </w:r>
            <w:r w:rsidR="00A24D3D">
              <w:rPr>
                <w:rFonts w:cs="Arial"/>
                <w:color w:val="000000"/>
                <w:szCs w:val="22"/>
              </w:rPr>
              <w:t>ost p</w:t>
            </w:r>
            <w:r w:rsidR="00DA6E02" w:rsidRPr="00692A25">
              <w:rPr>
                <w:rFonts w:cs="Arial"/>
                <w:color w:val="000000"/>
                <w:szCs w:val="22"/>
              </w:rPr>
              <w:t xml:space="preserve">oints </w:t>
            </w:r>
            <w:r w:rsidR="00F813F0">
              <w:rPr>
                <w:rFonts w:cs="Arial"/>
                <w:color w:val="000000"/>
                <w:szCs w:val="22"/>
              </w:rPr>
              <w:t>(700 available)</w:t>
            </w:r>
          </w:p>
        </w:tc>
        <w:tc>
          <w:tcPr>
            <w:tcW w:w="0" w:type="auto"/>
            <w:shd w:val="clear" w:color="auto" w:fill="FFFF99"/>
            <w:noWrap/>
            <w:vAlign w:val="bottom"/>
          </w:tcPr>
          <w:p w14:paraId="7E96DED8" w14:textId="77777777" w:rsidR="00DA6E02" w:rsidRDefault="00DA6E02" w:rsidP="00DA6E02">
            <w:pPr>
              <w:jc w:val="right"/>
              <w:rPr>
                <w:rFonts w:cs="Arial"/>
                <w:color w:val="000000"/>
                <w:szCs w:val="22"/>
              </w:rPr>
            </w:pPr>
            <w:r>
              <w:t>700</w:t>
            </w:r>
          </w:p>
        </w:tc>
        <w:tc>
          <w:tcPr>
            <w:tcW w:w="0" w:type="auto"/>
            <w:shd w:val="clear" w:color="auto" w:fill="FFFF99"/>
            <w:noWrap/>
            <w:vAlign w:val="bottom"/>
          </w:tcPr>
          <w:p w14:paraId="7CF001AC" w14:textId="77777777" w:rsidR="00DA6E02" w:rsidRDefault="00DA6E02" w:rsidP="005165B3">
            <w:pPr>
              <w:jc w:val="right"/>
              <w:rPr>
                <w:rFonts w:cs="Arial"/>
                <w:color w:val="000000"/>
                <w:szCs w:val="22"/>
              </w:rPr>
            </w:pPr>
            <w:r>
              <w:t>623</w:t>
            </w:r>
          </w:p>
        </w:tc>
      </w:tr>
    </w:tbl>
    <w:p w14:paraId="3F11883D" w14:textId="77777777" w:rsidR="00DA6E02" w:rsidRPr="00DA6E02" w:rsidRDefault="00DA6E02" w:rsidP="00DA6E02">
      <w:pPr>
        <w:pStyle w:val="Section3Text"/>
      </w:pPr>
    </w:p>
    <w:p w14:paraId="1EA4749D" w14:textId="77777777" w:rsidR="004B2A56" w:rsidRDefault="004B2A56" w:rsidP="00E84C6D">
      <w:pPr>
        <w:pStyle w:val="Heading3"/>
      </w:pPr>
      <w:bookmarkStart w:id="26" w:name="_Toc443039783"/>
      <w:r>
        <w:t>Non-Cost Evaluation</w:t>
      </w:r>
      <w:bookmarkEnd w:id="26"/>
    </w:p>
    <w:p w14:paraId="261A6675" w14:textId="77777777" w:rsidR="005A7FFC" w:rsidRPr="005A7FFC" w:rsidRDefault="005A7FFC" w:rsidP="005A7FFC">
      <w:pPr>
        <w:pStyle w:val="Section3Text"/>
      </w:pPr>
      <w:r w:rsidRPr="005A7FFC">
        <w:t>A</w:t>
      </w:r>
      <w:r w:rsidR="00E41D2D">
        <w:t>n evaluation</w:t>
      </w:r>
      <w:r w:rsidRPr="005A7FFC">
        <w:t xml:space="preserve"> </w:t>
      </w:r>
      <w:r w:rsidR="00E41D2D">
        <w:t>team</w:t>
      </w:r>
      <w:r w:rsidRPr="005A7FFC">
        <w:t xml:space="preserve"> will evaluate non-cost submittals and </w:t>
      </w:r>
      <w:r w:rsidR="00203CDF">
        <w:t>award points</w:t>
      </w:r>
      <w:r w:rsidR="00A109CA" w:rsidRPr="00A109CA">
        <w:t xml:space="preserve"> </w:t>
      </w:r>
      <w:r w:rsidR="00A109CA" w:rsidRPr="005A7FFC">
        <w:t>consistent with their values and best professional judgment</w:t>
      </w:r>
      <w:r w:rsidR="00A109CA">
        <w:t>.</w:t>
      </w:r>
    </w:p>
    <w:p w14:paraId="5DD94B8D" w14:textId="77777777" w:rsidR="00203CDF" w:rsidRDefault="003C796D" w:rsidP="005A7FFC">
      <w:pPr>
        <w:pStyle w:val="Section3Text"/>
      </w:pPr>
      <w:r>
        <w:t xml:space="preserve">Each question has been </w:t>
      </w:r>
      <w:r w:rsidR="00203CDF">
        <w:t>assigned</w:t>
      </w:r>
      <w:r>
        <w:t xml:space="preserve"> a weighted percentage of the total available non-cost points and </w:t>
      </w:r>
      <w:r w:rsidR="00203CDF">
        <w:t xml:space="preserve">the available points per question </w:t>
      </w:r>
      <w:r>
        <w:t>have been calculated accordingly.</w:t>
      </w:r>
    </w:p>
    <w:p w14:paraId="74345123" w14:textId="6EC16DE5" w:rsidR="00203CDF" w:rsidRDefault="00203CDF" w:rsidP="005A7FFC">
      <w:pPr>
        <w:pStyle w:val="Section3Text"/>
      </w:pPr>
      <w:r>
        <w:t>The evaluators will review each bidder’s responses and award either all or a portion of the available points</w:t>
      </w:r>
      <w:r w:rsidR="00A109CA">
        <w:t xml:space="preserve"> for each question.</w:t>
      </w:r>
      <w:r>
        <w:t xml:space="preserve"> Scoring</w:t>
      </w:r>
      <w:r w:rsidRPr="005A7FFC">
        <w:t xml:space="preserve"> may be performed in isolation or together as a group, or a combination of both.</w:t>
      </w:r>
    </w:p>
    <w:p w14:paraId="1619A1A8" w14:textId="77777777" w:rsidR="005A7FFC" w:rsidRDefault="00203CDF" w:rsidP="005A7FFC">
      <w:pPr>
        <w:pStyle w:val="Section3Text"/>
      </w:pPr>
      <w:r>
        <w:t>Each bidder’</w:t>
      </w:r>
      <w:r w:rsidR="00A109CA">
        <w:t xml:space="preserve">s awarded points will be averaged for each question. </w:t>
      </w:r>
      <w:r w:rsidR="005A7FFC" w:rsidRPr="005A7FFC">
        <w:t>If a minimum score</w:t>
      </w:r>
      <w:r w:rsidR="00A109CA">
        <w:t xml:space="preserve"> for a question</w:t>
      </w:r>
      <w:r w:rsidR="005A7FFC" w:rsidRPr="005A7FFC">
        <w:t xml:space="preserve"> is re</w:t>
      </w:r>
      <w:r w:rsidR="003C796D">
        <w:t xml:space="preserve">quired but is not achieved, that bidder </w:t>
      </w:r>
      <w:r w:rsidR="005A7FFC" w:rsidRPr="005A7FFC">
        <w:t>is disqualified. This process will repeat for all questions.</w:t>
      </w:r>
    </w:p>
    <w:p w14:paraId="705B59E8" w14:textId="77777777" w:rsidR="00A109CA" w:rsidRDefault="00F813F0" w:rsidP="005A7FFC">
      <w:pPr>
        <w:pStyle w:val="Section3Text"/>
      </w:pPr>
      <w:r>
        <w:t>The average points awarded for e</w:t>
      </w:r>
      <w:r w:rsidR="00A109CA">
        <w:t xml:space="preserve">ach bidder’s </w:t>
      </w:r>
      <w:r>
        <w:t>questions</w:t>
      </w:r>
      <w:r w:rsidR="00A109CA">
        <w:t xml:space="preserve"> will be summed to </w:t>
      </w:r>
      <w:r>
        <w:t>determine</w:t>
      </w:r>
      <w:r w:rsidR="00A109CA">
        <w:t xml:space="preserve"> </w:t>
      </w:r>
      <w:r>
        <w:t xml:space="preserve">their </w:t>
      </w:r>
      <w:r w:rsidR="00A109CA">
        <w:t xml:space="preserve">non-cost </w:t>
      </w:r>
      <w:r>
        <w:t>point totals</w:t>
      </w:r>
      <w:r w:rsidR="00A109CA">
        <w:t>.</w:t>
      </w:r>
    </w:p>
    <w:tbl>
      <w:tblPr>
        <w:tblW w:w="0" w:type="auto"/>
        <w:tblInd w:w="1548" w:type="dxa"/>
        <w:tblLook w:val="04A0" w:firstRow="1" w:lastRow="0" w:firstColumn="1" w:lastColumn="0" w:noHBand="0" w:noVBand="1"/>
      </w:tblPr>
      <w:tblGrid>
        <w:gridCol w:w="2974"/>
        <w:gridCol w:w="1050"/>
        <w:gridCol w:w="1050"/>
      </w:tblGrid>
      <w:tr w:rsidR="00CE12EA" w:rsidRPr="00692A25" w14:paraId="5D3245C5" w14:textId="77777777" w:rsidTr="00CE12EA">
        <w:trPr>
          <w:trHeight w:val="300"/>
        </w:trPr>
        <w:tc>
          <w:tcPr>
            <w:tcW w:w="0" w:type="auto"/>
            <w:tcBorders>
              <w:top w:val="nil"/>
              <w:left w:val="nil"/>
              <w:bottom w:val="nil"/>
              <w:right w:val="nil"/>
            </w:tcBorders>
            <w:shd w:val="clear" w:color="auto" w:fill="auto"/>
            <w:noWrap/>
            <w:vAlign w:val="bottom"/>
            <w:hideMark/>
          </w:tcPr>
          <w:p w14:paraId="7B951C1A" w14:textId="77777777" w:rsidR="00CE12EA" w:rsidRPr="00692A25" w:rsidRDefault="00CE12EA" w:rsidP="00D57148">
            <w:pPr>
              <w:rPr>
                <w:rFonts w:cs="Arial"/>
                <w:bCs/>
                <w:color w:val="000000"/>
                <w:szCs w:val="22"/>
              </w:rPr>
            </w:pPr>
            <w:r w:rsidRPr="00692A25">
              <w:rPr>
                <w:rFonts w:cs="Arial"/>
                <w:b/>
                <w:bCs/>
                <w:color w:val="000000"/>
                <w:szCs w:val="22"/>
              </w:rPr>
              <w:t xml:space="preserve">Question 1 </w:t>
            </w:r>
            <w:r w:rsidRPr="00692A25">
              <w:rPr>
                <w:rFonts w:cs="Arial"/>
                <w:bCs/>
                <w:color w:val="000000"/>
                <w:szCs w:val="22"/>
              </w:rPr>
              <w:t xml:space="preserve">(150 </w:t>
            </w:r>
            <w:r w:rsidR="00D57148">
              <w:rPr>
                <w:rFonts w:cs="Arial"/>
                <w:bCs/>
                <w:color w:val="000000"/>
                <w:szCs w:val="22"/>
              </w:rPr>
              <w:t>p</w:t>
            </w:r>
            <w:r w:rsidRPr="00692A25">
              <w:rPr>
                <w:rFonts w:cs="Arial"/>
                <w:bCs/>
                <w:color w:val="000000"/>
                <w:szCs w:val="22"/>
              </w:rPr>
              <w:t>ossible)</w:t>
            </w:r>
          </w:p>
        </w:tc>
        <w:tc>
          <w:tcPr>
            <w:tcW w:w="0" w:type="auto"/>
            <w:tcBorders>
              <w:top w:val="nil"/>
              <w:left w:val="nil"/>
              <w:bottom w:val="nil"/>
              <w:right w:val="nil"/>
            </w:tcBorders>
            <w:shd w:val="clear" w:color="auto" w:fill="auto"/>
            <w:noWrap/>
            <w:vAlign w:val="bottom"/>
            <w:hideMark/>
          </w:tcPr>
          <w:p w14:paraId="22641758" w14:textId="77777777" w:rsidR="00CE12EA" w:rsidRPr="00692A25" w:rsidRDefault="00CE12EA" w:rsidP="00CE12EA">
            <w:pPr>
              <w:jc w:val="center"/>
              <w:rPr>
                <w:rFonts w:cs="Arial"/>
                <w:b/>
                <w:bCs/>
                <w:color w:val="000000"/>
                <w:szCs w:val="22"/>
                <w:u w:val="single"/>
              </w:rPr>
            </w:pPr>
            <w:r w:rsidRPr="00692A25">
              <w:rPr>
                <w:rFonts w:cs="Arial"/>
                <w:b/>
                <w:bCs/>
                <w:color w:val="000000"/>
                <w:szCs w:val="22"/>
                <w:u w:val="single"/>
              </w:rPr>
              <w:t>Bi</w:t>
            </w:r>
            <w:r w:rsidR="0059683C">
              <w:rPr>
                <w:rFonts w:cs="Arial"/>
                <w:b/>
                <w:bCs/>
                <w:color w:val="000000"/>
                <w:szCs w:val="22"/>
                <w:u w:val="single"/>
              </w:rPr>
              <w:t>d</w:t>
            </w:r>
            <w:r w:rsidRPr="00692A25">
              <w:rPr>
                <w:rFonts w:cs="Arial"/>
                <w:b/>
                <w:bCs/>
                <w:color w:val="000000"/>
                <w:szCs w:val="22"/>
                <w:u w:val="single"/>
              </w:rPr>
              <w:t>der A</w:t>
            </w:r>
          </w:p>
        </w:tc>
        <w:tc>
          <w:tcPr>
            <w:tcW w:w="0" w:type="auto"/>
            <w:tcBorders>
              <w:top w:val="nil"/>
              <w:left w:val="nil"/>
              <w:bottom w:val="nil"/>
              <w:right w:val="nil"/>
            </w:tcBorders>
            <w:shd w:val="clear" w:color="auto" w:fill="auto"/>
            <w:noWrap/>
            <w:vAlign w:val="bottom"/>
            <w:hideMark/>
          </w:tcPr>
          <w:p w14:paraId="74E05538" w14:textId="77777777" w:rsidR="00CE12EA" w:rsidRPr="00692A25" w:rsidRDefault="00CE12EA" w:rsidP="00CE12EA">
            <w:pPr>
              <w:jc w:val="center"/>
              <w:rPr>
                <w:rFonts w:cs="Arial"/>
                <w:b/>
                <w:bCs/>
                <w:color w:val="000000"/>
                <w:szCs w:val="22"/>
                <w:u w:val="single"/>
              </w:rPr>
            </w:pPr>
            <w:r w:rsidRPr="00692A25">
              <w:rPr>
                <w:rFonts w:cs="Arial"/>
                <w:b/>
                <w:bCs/>
                <w:color w:val="000000"/>
                <w:szCs w:val="22"/>
                <w:u w:val="single"/>
              </w:rPr>
              <w:t xml:space="preserve">Bidder B </w:t>
            </w:r>
          </w:p>
        </w:tc>
      </w:tr>
      <w:tr w:rsidR="00CE12EA" w:rsidRPr="00692A25" w14:paraId="225B5040" w14:textId="77777777" w:rsidTr="00CE12EA">
        <w:trPr>
          <w:trHeight w:val="300"/>
        </w:trPr>
        <w:tc>
          <w:tcPr>
            <w:tcW w:w="0" w:type="auto"/>
            <w:tcBorders>
              <w:top w:val="nil"/>
              <w:left w:val="nil"/>
              <w:bottom w:val="nil"/>
              <w:right w:val="nil"/>
            </w:tcBorders>
            <w:shd w:val="clear" w:color="auto" w:fill="auto"/>
            <w:noWrap/>
            <w:vAlign w:val="bottom"/>
            <w:hideMark/>
          </w:tcPr>
          <w:p w14:paraId="6CAB7D4A" w14:textId="77777777" w:rsidR="00CE12EA" w:rsidRPr="00692A25" w:rsidRDefault="00C61F09" w:rsidP="00D57148">
            <w:pPr>
              <w:rPr>
                <w:rFonts w:cs="Arial"/>
                <w:color w:val="000000"/>
                <w:szCs w:val="22"/>
              </w:rPr>
            </w:pPr>
            <w:r w:rsidRPr="00692A25">
              <w:rPr>
                <w:rFonts w:cs="Arial"/>
                <w:color w:val="000000"/>
                <w:szCs w:val="22"/>
              </w:rPr>
              <w:t xml:space="preserve">Points </w:t>
            </w:r>
            <w:r w:rsidR="00D57148">
              <w:rPr>
                <w:rFonts w:cs="Arial"/>
                <w:color w:val="000000"/>
                <w:szCs w:val="22"/>
              </w:rPr>
              <w:t>a</w:t>
            </w:r>
            <w:r w:rsidRPr="00692A25">
              <w:rPr>
                <w:rFonts w:cs="Arial"/>
                <w:color w:val="000000"/>
                <w:szCs w:val="22"/>
              </w:rPr>
              <w:t xml:space="preserve">warded:  </w:t>
            </w:r>
            <w:r w:rsidR="00CB6B51" w:rsidRPr="00692A25">
              <w:rPr>
                <w:rFonts w:cs="Arial"/>
                <w:color w:val="000000"/>
                <w:szCs w:val="22"/>
              </w:rPr>
              <w:t>Evaluat</w:t>
            </w:r>
            <w:r w:rsidRPr="00692A25">
              <w:rPr>
                <w:rFonts w:cs="Arial"/>
                <w:color w:val="000000"/>
                <w:szCs w:val="22"/>
              </w:rPr>
              <w:t>or</w:t>
            </w:r>
            <w:r w:rsidR="00CE12EA" w:rsidRPr="00692A25">
              <w:rPr>
                <w:rFonts w:cs="Arial"/>
                <w:color w:val="000000"/>
                <w:szCs w:val="22"/>
              </w:rPr>
              <w:t xml:space="preserve"> 1</w:t>
            </w:r>
            <w:r w:rsidR="00CB6B51" w:rsidRPr="00692A25">
              <w:rPr>
                <w:rFonts w:cs="Arial"/>
                <w:color w:val="000000"/>
                <w:szCs w:val="22"/>
              </w:rPr>
              <w:t xml:space="preserve"> </w:t>
            </w:r>
          </w:p>
        </w:tc>
        <w:tc>
          <w:tcPr>
            <w:tcW w:w="0" w:type="auto"/>
            <w:tcBorders>
              <w:top w:val="nil"/>
              <w:left w:val="nil"/>
              <w:bottom w:val="nil"/>
              <w:right w:val="nil"/>
            </w:tcBorders>
            <w:shd w:val="clear" w:color="auto" w:fill="auto"/>
            <w:noWrap/>
            <w:vAlign w:val="bottom"/>
            <w:hideMark/>
          </w:tcPr>
          <w:p w14:paraId="09F28136" w14:textId="77777777" w:rsidR="00CE12EA" w:rsidRPr="00692A25" w:rsidRDefault="00CE12EA" w:rsidP="00CE12EA">
            <w:pPr>
              <w:jc w:val="right"/>
              <w:rPr>
                <w:rFonts w:cs="Arial"/>
                <w:color w:val="000000"/>
                <w:szCs w:val="22"/>
              </w:rPr>
            </w:pPr>
            <w:r w:rsidRPr="00692A25">
              <w:rPr>
                <w:rFonts w:cs="Arial"/>
                <w:color w:val="000000"/>
                <w:szCs w:val="22"/>
              </w:rPr>
              <w:t>140</w:t>
            </w:r>
          </w:p>
        </w:tc>
        <w:tc>
          <w:tcPr>
            <w:tcW w:w="0" w:type="auto"/>
            <w:tcBorders>
              <w:top w:val="nil"/>
              <w:left w:val="nil"/>
              <w:bottom w:val="nil"/>
              <w:right w:val="nil"/>
            </w:tcBorders>
            <w:shd w:val="clear" w:color="auto" w:fill="auto"/>
            <w:noWrap/>
            <w:vAlign w:val="bottom"/>
            <w:hideMark/>
          </w:tcPr>
          <w:p w14:paraId="3753BBE0" w14:textId="77777777" w:rsidR="00CE12EA" w:rsidRPr="00692A25" w:rsidRDefault="00CE12EA" w:rsidP="00CE12EA">
            <w:pPr>
              <w:jc w:val="right"/>
              <w:rPr>
                <w:rFonts w:cs="Arial"/>
                <w:color w:val="000000"/>
                <w:szCs w:val="22"/>
              </w:rPr>
            </w:pPr>
            <w:r w:rsidRPr="00692A25">
              <w:rPr>
                <w:rFonts w:cs="Arial"/>
                <w:color w:val="000000"/>
                <w:szCs w:val="22"/>
              </w:rPr>
              <w:t>130</w:t>
            </w:r>
          </w:p>
        </w:tc>
      </w:tr>
      <w:tr w:rsidR="00C61F09" w:rsidRPr="00692A25" w14:paraId="07053287" w14:textId="77777777" w:rsidTr="00CE12EA">
        <w:trPr>
          <w:trHeight w:val="300"/>
        </w:trPr>
        <w:tc>
          <w:tcPr>
            <w:tcW w:w="0" w:type="auto"/>
            <w:tcBorders>
              <w:top w:val="nil"/>
              <w:left w:val="nil"/>
              <w:bottom w:val="single" w:sz="4" w:space="0" w:color="auto"/>
              <w:right w:val="nil"/>
            </w:tcBorders>
            <w:shd w:val="clear" w:color="auto" w:fill="auto"/>
            <w:noWrap/>
            <w:vAlign w:val="bottom"/>
            <w:hideMark/>
          </w:tcPr>
          <w:p w14:paraId="242272DB" w14:textId="77777777" w:rsidR="00C61F09" w:rsidRPr="00692A25" w:rsidRDefault="00C61F09" w:rsidP="00D57148">
            <w:pPr>
              <w:rPr>
                <w:rFonts w:cs="Arial"/>
                <w:color w:val="000000"/>
                <w:szCs w:val="22"/>
              </w:rPr>
            </w:pPr>
            <w:r w:rsidRPr="00692A25">
              <w:rPr>
                <w:rFonts w:cs="Arial"/>
                <w:color w:val="000000"/>
                <w:szCs w:val="22"/>
              </w:rPr>
              <w:t xml:space="preserve">Points </w:t>
            </w:r>
            <w:r w:rsidR="00D57148">
              <w:rPr>
                <w:rFonts w:cs="Arial"/>
                <w:color w:val="000000"/>
                <w:szCs w:val="22"/>
              </w:rPr>
              <w:t>a</w:t>
            </w:r>
            <w:r w:rsidRPr="00692A25">
              <w:rPr>
                <w:rFonts w:cs="Arial"/>
                <w:color w:val="000000"/>
                <w:szCs w:val="22"/>
              </w:rPr>
              <w:t xml:space="preserve">warded:  Evaluator 2 </w:t>
            </w:r>
          </w:p>
        </w:tc>
        <w:tc>
          <w:tcPr>
            <w:tcW w:w="0" w:type="auto"/>
            <w:tcBorders>
              <w:top w:val="nil"/>
              <w:left w:val="nil"/>
              <w:bottom w:val="single" w:sz="4" w:space="0" w:color="auto"/>
              <w:right w:val="nil"/>
            </w:tcBorders>
            <w:shd w:val="clear" w:color="auto" w:fill="auto"/>
            <w:noWrap/>
            <w:vAlign w:val="bottom"/>
            <w:hideMark/>
          </w:tcPr>
          <w:p w14:paraId="589CF999" w14:textId="77777777" w:rsidR="00C61F09" w:rsidRPr="00692A25" w:rsidRDefault="00C61F09" w:rsidP="00CE12EA">
            <w:pPr>
              <w:jc w:val="right"/>
              <w:rPr>
                <w:rFonts w:cs="Arial"/>
                <w:color w:val="000000"/>
                <w:szCs w:val="22"/>
              </w:rPr>
            </w:pPr>
            <w:r w:rsidRPr="00692A25">
              <w:rPr>
                <w:rFonts w:cs="Arial"/>
                <w:color w:val="000000"/>
                <w:szCs w:val="22"/>
              </w:rPr>
              <w:t>145</w:t>
            </w:r>
          </w:p>
        </w:tc>
        <w:tc>
          <w:tcPr>
            <w:tcW w:w="0" w:type="auto"/>
            <w:tcBorders>
              <w:top w:val="nil"/>
              <w:left w:val="nil"/>
              <w:bottom w:val="single" w:sz="4" w:space="0" w:color="auto"/>
              <w:right w:val="nil"/>
            </w:tcBorders>
            <w:shd w:val="clear" w:color="auto" w:fill="auto"/>
            <w:noWrap/>
            <w:vAlign w:val="bottom"/>
            <w:hideMark/>
          </w:tcPr>
          <w:p w14:paraId="19204BB6" w14:textId="77777777" w:rsidR="00C61F09" w:rsidRPr="00692A25" w:rsidRDefault="00C61F09" w:rsidP="00CE12EA">
            <w:pPr>
              <w:jc w:val="right"/>
              <w:rPr>
                <w:rFonts w:cs="Arial"/>
                <w:color w:val="000000"/>
                <w:szCs w:val="22"/>
              </w:rPr>
            </w:pPr>
            <w:r w:rsidRPr="00692A25">
              <w:rPr>
                <w:rFonts w:cs="Arial"/>
                <w:color w:val="000000"/>
                <w:szCs w:val="22"/>
              </w:rPr>
              <w:t>135</w:t>
            </w:r>
          </w:p>
        </w:tc>
      </w:tr>
      <w:tr w:rsidR="00CE12EA" w:rsidRPr="00692A25" w14:paraId="7B7885E7" w14:textId="77777777" w:rsidTr="00692A25">
        <w:trPr>
          <w:trHeight w:val="300"/>
        </w:trPr>
        <w:tc>
          <w:tcPr>
            <w:tcW w:w="0" w:type="auto"/>
            <w:tcBorders>
              <w:top w:val="nil"/>
              <w:left w:val="nil"/>
              <w:bottom w:val="nil"/>
              <w:right w:val="nil"/>
            </w:tcBorders>
            <w:shd w:val="clear" w:color="auto" w:fill="FFFFCC"/>
            <w:noWrap/>
            <w:vAlign w:val="bottom"/>
            <w:hideMark/>
          </w:tcPr>
          <w:p w14:paraId="6D701B5D" w14:textId="77777777" w:rsidR="00CE12EA" w:rsidRPr="00692A25" w:rsidRDefault="00CE12EA" w:rsidP="00F813F0">
            <w:pPr>
              <w:rPr>
                <w:rFonts w:cs="Arial"/>
                <w:color w:val="000000"/>
                <w:szCs w:val="22"/>
              </w:rPr>
            </w:pPr>
            <w:r w:rsidRPr="00692A25">
              <w:rPr>
                <w:rFonts w:cs="Arial"/>
                <w:color w:val="000000"/>
                <w:szCs w:val="22"/>
              </w:rPr>
              <w:t>Q</w:t>
            </w:r>
            <w:r w:rsidR="00CB6B51" w:rsidRPr="00692A25">
              <w:rPr>
                <w:rFonts w:cs="Arial"/>
                <w:color w:val="000000"/>
                <w:szCs w:val="22"/>
              </w:rPr>
              <w:t xml:space="preserve">uestion </w:t>
            </w:r>
            <w:r w:rsidRPr="00692A25">
              <w:rPr>
                <w:rFonts w:cs="Arial"/>
                <w:color w:val="000000"/>
                <w:szCs w:val="22"/>
              </w:rPr>
              <w:t xml:space="preserve">1 </w:t>
            </w:r>
            <w:r w:rsidR="00F813F0">
              <w:rPr>
                <w:rFonts w:cs="Arial"/>
                <w:color w:val="000000"/>
                <w:szCs w:val="22"/>
              </w:rPr>
              <w:t>a</w:t>
            </w:r>
            <w:r w:rsidR="00CB6B51" w:rsidRPr="00692A25">
              <w:rPr>
                <w:rFonts w:cs="Arial"/>
                <w:color w:val="000000"/>
                <w:szCs w:val="22"/>
              </w:rPr>
              <w:t>verage</w:t>
            </w:r>
            <w:r w:rsidR="00F813F0">
              <w:rPr>
                <w:rFonts w:cs="Arial"/>
                <w:color w:val="000000"/>
                <w:szCs w:val="22"/>
              </w:rPr>
              <w:t xml:space="preserve"> points</w:t>
            </w:r>
          </w:p>
        </w:tc>
        <w:tc>
          <w:tcPr>
            <w:tcW w:w="0" w:type="auto"/>
            <w:tcBorders>
              <w:top w:val="nil"/>
              <w:left w:val="nil"/>
              <w:bottom w:val="nil"/>
              <w:right w:val="nil"/>
            </w:tcBorders>
            <w:shd w:val="clear" w:color="auto" w:fill="FFFFCC"/>
            <w:noWrap/>
            <w:vAlign w:val="bottom"/>
            <w:hideMark/>
          </w:tcPr>
          <w:p w14:paraId="00D6B314" w14:textId="77777777" w:rsidR="00CE12EA" w:rsidRPr="00692A25" w:rsidRDefault="00CE12EA" w:rsidP="00CE12EA">
            <w:pPr>
              <w:jc w:val="right"/>
              <w:rPr>
                <w:rFonts w:cs="Arial"/>
                <w:color w:val="000000"/>
                <w:szCs w:val="22"/>
              </w:rPr>
            </w:pPr>
            <w:r w:rsidRPr="00692A25">
              <w:rPr>
                <w:rFonts w:cs="Arial"/>
                <w:color w:val="000000"/>
                <w:szCs w:val="22"/>
              </w:rPr>
              <w:t>142.5</w:t>
            </w:r>
          </w:p>
        </w:tc>
        <w:tc>
          <w:tcPr>
            <w:tcW w:w="0" w:type="auto"/>
            <w:tcBorders>
              <w:top w:val="nil"/>
              <w:left w:val="nil"/>
              <w:bottom w:val="nil"/>
              <w:right w:val="nil"/>
            </w:tcBorders>
            <w:shd w:val="clear" w:color="auto" w:fill="FFFFCC"/>
            <w:noWrap/>
            <w:vAlign w:val="bottom"/>
            <w:hideMark/>
          </w:tcPr>
          <w:p w14:paraId="47A0B625" w14:textId="77777777" w:rsidR="00CE12EA" w:rsidRPr="00692A25" w:rsidRDefault="00CE12EA" w:rsidP="00CE12EA">
            <w:pPr>
              <w:jc w:val="right"/>
              <w:rPr>
                <w:rFonts w:cs="Arial"/>
                <w:color w:val="000000"/>
                <w:szCs w:val="22"/>
              </w:rPr>
            </w:pPr>
            <w:r w:rsidRPr="00692A25">
              <w:rPr>
                <w:rFonts w:cs="Arial"/>
                <w:color w:val="000000"/>
                <w:szCs w:val="22"/>
              </w:rPr>
              <w:t>132.5</w:t>
            </w:r>
          </w:p>
        </w:tc>
      </w:tr>
      <w:tr w:rsidR="00CE12EA" w:rsidRPr="00692A25" w14:paraId="74AFA932" w14:textId="77777777" w:rsidTr="00CE12EA">
        <w:trPr>
          <w:trHeight w:val="300"/>
        </w:trPr>
        <w:tc>
          <w:tcPr>
            <w:tcW w:w="0" w:type="auto"/>
            <w:tcBorders>
              <w:top w:val="nil"/>
              <w:left w:val="nil"/>
              <w:bottom w:val="nil"/>
              <w:right w:val="nil"/>
            </w:tcBorders>
            <w:shd w:val="clear" w:color="auto" w:fill="auto"/>
            <w:noWrap/>
            <w:vAlign w:val="bottom"/>
            <w:hideMark/>
          </w:tcPr>
          <w:p w14:paraId="59B5D9C4" w14:textId="77777777" w:rsidR="00CE12EA" w:rsidRPr="00692A25" w:rsidRDefault="00CE12EA" w:rsidP="00CE12EA">
            <w:pPr>
              <w:rPr>
                <w:rFonts w:cs="Arial"/>
                <w:color w:val="000000"/>
                <w:szCs w:val="22"/>
              </w:rPr>
            </w:pPr>
          </w:p>
        </w:tc>
        <w:tc>
          <w:tcPr>
            <w:tcW w:w="0" w:type="auto"/>
            <w:tcBorders>
              <w:top w:val="nil"/>
              <w:left w:val="nil"/>
              <w:bottom w:val="nil"/>
              <w:right w:val="nil"/>
            </w:tcBorders>
            <w:shd w:val="clear" w:color="auto" w:fill="auto"/>
            <w:noWrap/>
            <w:vAlign w:val="bottom"/>
            <w:hideMark/>
          </w:tcPr>
          <w:p w14:paraId="30700EF1" w14:textId="77777777" w:rsidR="00CE12EA" w:rsidRPr="00692A25" w:rsidRDefault="00CE12EA" w:rsidP="00CE12EA">
            <w:pPr>
              <w:rPr>
                <w:rFonts w:cs="Arial"/>
                <w:color w:val="000000"/>
                <w:szCs w:val="22"/>
              </w:rPr>
            </w:pPr>
          </w:p>
        </w:tc>
        <w:tc>
          <w:tcPr>
            <w:tcW w:w="0" w:type="auto"/>
            <w:tcBorders>
              <w:top w:val="nil"/>
              <w:left w:val="nil"/>
              <w:bottom w:val="nil"/>
              <w:right w:val="nil"/>
            </w:tcBorders>
            <w:shd w:val="clear" w:color="auto" w:fill="auto"/>
            <w:noWrap/>
            <w:vAlign w:val="bottom"/>
            <w:hideMark/>
          </w:tcPr>
          <w:p w14:paraId="55FA0C1D" w14:textId="77777777" w:rsidR="00CE12EA" w:rsidRPr="00692A25" w:rsidRDefault="00CE12EA" w:rsidP="00CE12EA">
            <w:pPr>
              <w:rPr>
                <w:rFonts w:cs="Arial"/>
                <w:color w:val="000000"/>
                <w:szCs w:val="22"/>
              </w:rPr>
            </w:pPr>
          </w:p>
        </w:tc>
      </w:tr>
      <w:tr w:rsidR="00CE12EA" w:rsidRPr="00692A25" w14:paraId="46DD592C" w14:textId="77777777" w:rsidTr="00CE12EA">
        <w:trPr>
          <w:trHeight w:val="300"/>
        </w:trPr>
        <w:tc>
          <w:tcPr>
            <w:tcW w:w="0" w:type="auto"/>
            <w:tcBorders>
              <w:top w:val="nil"/>
              <w:left w:val="nil"/>
              <w:bottom w:val="nil"/>
              <w:right w:val="nil"/>
            </w:tcBorders>
            <w:shd w:val="clear" w:color="auto" w:fill="auto"/>
            <w:noWrap/>
            <w:vAlign w:val="bottom"/>
            <w:hideMark/>
          </w:tcPr>
          <w:p w14:paraId="11FADC40" w14:textId="77777777" w:rsidR="00CE12EA" w:rsidRPr="00692A25" w:rsidRDefault="00CE12EA" w:rsidP="00D57148">
            <w:pPr>
              <w:rPr>
                <w:rFonts w:cs="Arial"/>
                <w:bCs/>
                <w:color w:val="000000"/>
                <w:szCs w:val="22"/>
              </w:rPr>
            </w:pPr>
            <w:r w:rsidRPr="00692A25">
              <w:rPr>
                <w:rFonts w:cs="Arial"/>
                <w:b/>
                <w:bCs/>
                <w:color w:val="000000"/>
                <w:szCs w:val="22"/>
              </w:rPr>
              <w:t xml:space="preserve">Question 2 </w:t>
            </w:r>
            <w:r w:rsidRPr="00692A25">
              <w:rPr>
                <w:rFonts w:cs="Arial"/>
                <w:bCs/>
                <w:color w:val="000000"/>
                <w:szCs w:val="22"/>
              </w:rPr>
              <w:t xml:space="preserve">(150 </w:t>
            </w:r>
            <w:r w:rsidR="00D57148">
              <w:rPr>
                <w:rFonts w:cs="Arial"/>
                <w:bCs/>
                <w:color w:val="000000"/>
                <w:szCs w:val="22"/>
              </w:rPr>
              <w:t>p</w:t>
            </w:r>
            <w:r w:rsidRPr="00692A25">
              <w:rPr>
                <w:rFonts w:cs="Arial"/>
                <w:bCs/>
                <w:color w:val="000000"/>
                <w:szCs w:val="22"/>
              </w:rPr>
              <w:t>ossible)</w:t>
            </w:r>
          </w:p>
        </w:tc>
        <w:tc>
          <w:tcPr>
            <w:tcW w:w="0" w:type="auto"/>
            <w:tcBorders>
              <w:top w:val="nil"/>
              <w:left w:val="nil"/>
              <w:bottom w:val="nil"/>
              <w:right w:val="nil"/>
            </w:tcBorders>
            <w:shd w:val="clear" w:color="auto" w:fill="auto"/>
            <w:noWrap/>
            <w:vAlign w:val="bottom"/>
            <w:hideMark/>
          </w:tcPr>
          <w:p w14:paraId="5FE04B1B" w14:textId="77777777" w:rsidR="00CE12EA" w:rsidRPr="00692A25" w:rsidRDefault="00CE12EA" w:rsidP="00CE12EA">
            <w:pPr>
              <w:jc w:val="center"/>
              <w:rPr>
                <w:rFonts w:cs="Arial"/>
                <w:b/>
                <w:bCs/>
                <w:color w:val="000000"/>
                <w:szCs w:val="22"/>
                <w:u w:val="single"/>
              </w:rPr>
            </w:pPr>
            <w:r w:rsidRPr="00692A25">
              <w:rPr>
                <w:rFonts w:cs="Arial"/>
                <w:b/>
                <w:bCs/>
                <w:color w:val="000000"/>
                <w:szCs w:val="22"/>
                <w:u w:val="single"/>
              </w:rPr>
              <w:t>Bi</w:t>
            </w:r>
            <w:r w:rsidR="0059683C">
              <w:rPr>
                <w:rFonts w:cs="Arial"/>
                <w:b/>
                <w:bCs/>
                <w:color w:val="000000"/>
                <w:szCs w:val="22"/>
                <w:u w:val="single"/>
              </w:rPr>
              <w:t>d</w:t>
            </w:r>
            <w:r w:rsidRPr="00692A25">
              <w:rPr>
                <w:rFonts w:cs="Arial"/>
                <w:b/>
                <w:bCs/>
                <w:color w:val="000000"/>
                <w:szCs w:val="22"/>
                <w:u w:val="single"/>
              </w:rPr>
              <w:t>der A</w:t>
            </w:r>
          </w:p>
        </w:tc>
        <w:tc>
          <w:tcPr>
            <w:tcW w:w="0" w:type="auto"/>
            <w:tcBorders>
              <w:top w:val="nil"/>
              <w:left w:val="nil"/>
              <w:bottom w:val="nil"/>
              <w:right w:val="nil"/>
            </w:tcBorders>
            <w:shd w:val="clear" w:color="auto" w:fill="auto"/>
            <w:noWrap/>
            <w:vAlign w:val="bottom"/>
            <w:hideMark/>
          </w:tcPr>
          <w:p w14:paraId="3AAE2C11" w14:textId="77777777" w:rsidR="00CE12EA" w:rsidRPr="00692A25" w:rsidRDefault="00CE12EA" w:rsidP="00CE12EA">
            <w:pPr>
              <w:jc w:val="center"/>
              <w:rPr>
                <w:rFonts w:cs="Arial"/>
                <w:b/>
                <w:bCs/>
                <w:color w:val="000000"/>
                <w:szCs w:val="22"/>
                <w:u w:val="single"/>
              </w:rPr>
            </w:pPr>
            <w:r w:rsidRPr="00692A25">
              <w:rPr>
                <w:rFonts w:cs="Arial"/>
                <w:b/>
                <w:bCs/>
                <w:color w:val="000000"/>
                <w:szCs w:val="22"/>
                <w:u w:val="single"/>
              </w:rPr>
              <w:t xml:space="preserve">Bidder B </w:t>
            </w:r>
          </w:p>
        </w:tc>
      </w:tr>
      <w:tr w:rsidR="00C61F09" w:rsidRPr="00692A25" w14:paraId="21DDAA6D" w14:textId="77777777" w:rsidTr="00CE12EA">
        <w:trPr>
          <w:trHeight w:val="300"/>
        </w:trPr>
        <w:tc>
          <w:tcPr>
            <w:tcW w:w="0" w:type="auto"/>
            <w:tcBorders>
              <w:top w:val="nil"/>
              <w:left w:val="nil"/>
              <w:bottom w:val="nil"/>
              <w:right w:val="nil"/>
            </w:tcBorders>
            <w:shd w:val="clear" w:color="auto" w:fill="auto"/>
            <w:noWrap/>
            <w:vAlign w:val="bottom"/>
            <w:hideMark/>
          </w:tcPr>
          <w:p w14:paraId="34B2D463" w14:textId="77777777" w:rsidR="00C61F09" w:rsidRPr="00692A25" w:rsidRDefault="00C61F09" w:rsidP="00D57148">
            <w:pPr>
              <w:rPr>
                <w:rFonts w:cs="Arial"/>
                <w:color w:val="000000"/>
                <w:szCs w:val="22"/>
              </w:rPr>
            </w:pPr>
            <w:r w:rsidRPr="00692A25">
              <w:rPr>
                <w:rFonts w:cs="Arial"/>
                <w:color w:val="000000"/>
                <w:szCs w:val="22"/>
              </w:rPr>
              <w:t xml:space="preserve">Points </w:t>
            </w:r>
            <w:r w:rsidR="00D57148">
              <w:rPr>
                <w:rFonts w:cs="Arial"/>
                <w:color w:val="000000"/>
                <w:szCs w:val="22"/>
              </w:rPr>
              <w:t>a</w:t>
            </w:r>
            <w:r w:rsidRPr="00692A25">
              <w:rPr>
                <w:rFonts w:cs="Arial"/>
                <w:color w:val="000000"/>
                <w:szCs w:val="22"/>
              </w:rPr>
              <w:t xml:space="preserve">warded:  Evaluator 1 </w:t>
            </w:r>
          </w:p>
        </w:tc>
        <w:tc>
          <w:tcPr>
            <w:tcW w:w="0" w:type="auto"/>
            <w:tcBorders>
              <w:top w:val="nil"/>
              <w:left w:val="nil"/>
              <w:bottom w:val="nil"/>
              <w:right w:val="nil"/>
            </w:tcBorders>
            <w:shd w:val="clear" w:color="auto" w:fill="auto"/>
            <w:noWrap/>
            <w:vAlign w:val="bottom"/>
            <w:hideMark/>
          </w:tcPr>
          <w:p w14:paraId="4B8AA6EA" w14:textId="77777777" w:rsidR="00C61F09" w:rsidRPr="00692A25" w:rsidRDefault="00C61F09" w:rsidP="00CE12EA">
            <w:pPr>
              <w:jc w:val="right"/>
              <w:rPr>
                <w:rFonts w:cs="Arial"/>
                <w:color w:val="000000"/>
                <w:szCs w:val="22"/>
              </w:rPr>
            </w:pPr>
            <w:r w:rsidRPr="00692A25">
              <w:rPr>
                <w:rFonts w:cs="Arial"/>
                <w:color w:val="000000"/>
                <w:szCs w:val="22"/>
              </w:rPr>
              <w:t>140</w:t>
            </w:r>
          </w:p>
        </w:tc>
        <w:tc>
          <w:tcPr>
            <w:tcW w:w="0" w:type="auto"/>
            <w:tcBorders>
              <w:top w:val="nil"/>
              <w:left w:val="nil"/>
              <w:bottom w:val="nil"/>
              <w:right w:val="nil"/>
            </w:tcBorders>
            <w:shd w:val="clear" w:color="auto" w:fill="auto"/>
            <w:noWrap/>
            <w:vAlign w:val="bottom"/>
            <w:hideMark/>
          </w:tcPr>
          <w:p w14:paraId="21324DC1" w14:textId="77777777" w:rsidR="00C61F09" w:rsidRPr="00692A25" w:rsidRDefault="00C61F09" w:rsidP="00CE12EA">
            <w:pPr>
              <w:jc w:val="right"/>
              <w:rPr>
                <w:rFonts w:cs="Arial"/>
                <w:color w:val="000000"/>
                <w:szCs w:val="22"/>
              </w:rPr>
            </w:pPr>
            <w:r w:rsidRPr="00692A25">
              <w:rPr>
                <w:rFonts w:cs="Arial"/>
                <w:color w:val="000000"/>
                <w:szCs w:val="22"/>
              </w:rPr>
              <w:t>130</w:t>
            </w:r>
          </w:p>
        </w:tc>
      </w:tr>
      <w:tr w:rsidR="00C61F09" w:rsidRPr="00692A25" w14:paraId="1E8ADCCC" w14:textId="77777777" w:rsidTr="00CE12EA">
        <w:trPr>
          <w:trHeight w:val="300"/>
        </w:trPr>
        <w:tc>
          <w:tcPr>
            <w:tcW w:w="0" w:type="auto"/>
            <w:tcBorders>
              <w:top w:val="nil"/>
              <w:left w:val="nil"/>
              <w:bottom w:val="single" w:sz="4" w:space="0" w:color="auto"/>
              <w:right w:val="nil"/>
            </w:tcBorders>
            <w:shd w:val="clear" w:color="auto" w:fill="auto"/>
            <w:noWrap/>
            <w:vAlign w:val="bottom"/>
            <w:hideMark/>
          </w:tcPr>
          <w:p w14:paraId="4FDFCBBF" w14:textId="77777777" w:rsidR="00C61F09" w:rsidRPr="00692A25" w:rsidRDefault="00C61F09" w:rsidP="00D57148">
            <w:pPr>
              <w:rPr>
                <w:rFonts w:cs="Arial"/>
                <w:color w:val="000000"/>
                <w:szCs w:val="22"/>
              </w:rPr>
            </w:pPr>
            <w:r w:rsidRPr="00692A25">
              <w:rPr>
                <w:rFonts w:cs="Arial"/>
                <w:color w:val="000000"/>
                <w:szCs w:val="22"/>
              </w:rPr>
              <w:t xml:space="preserve">Points </w:t>
            </w:r>
            <w:r w:rsidR="00D57148">
              <w:rPr>
                <w:rFonts w:cs="Arial"/>
                <w:color w:val="000000"/>
                <w:szCs w:val="22"/>
              </w:rPr>
              <w:t>a</w:t>
            </w:r>
            <w:r w:rsidRPr="00692A25">
              <w:rPr>
                <w:rFonts w:cs="Arial"/>
                <w:color w:val="000000"/>
                <w:szCs w:val="22"/>
              </w:rPr>
              <w:t xml:space="preserve">warded:  Evaluator 2 </w:t>
            </w:r>
          </w:p>
        </w:tc>
        <w:tc>
          <w:tcPr>
            <w:tcW w:w="0" w:type="auto"/>
            <w:tcBorders>
              <w:top w:val="nil"/>
              <w:left w:val="nil"/>
              <w:bottom w:val="single" w:sz="4" w:space="0" w:color="auto"/>
              <w:right w:val="nil"/>
            </w:tcBorders>
            <w:shd w:val="clear" w:color="auto" w:fill="auto"/>
            <w:noWrap/>
            <w:vAlign w:val="bottom"/>
            <w:hideMark/>
          </w:tcPr>
          <w:p w14:paraId="57984869" w14:textId="77777777" w:rsidR="00C61F09" w:rsidRPr="00692A25" w:rsidRDefault="00C61F09" w:rsidP="00CE12EA">
            <w:pPr>
              <w:jc w:val="right"/>
              <w:rPr>
                <w:rFonts w:cs="Arial"/>
                <w:color w:val="000000"/>
                <w:szCs w:val="22"/>
              </w:rPr>
            </w:pPr>
            <w:r w:rsidRPr="00692A25">
              <w:rPr>
                <w:rFonts w:cs="Arial"/>
                <w:color w:val="000000"/>
                <w:szCs w:val="22"/>
              </w:rPr>
              <w:t>145</w:t>
            </w:r>
          </w:p>
        </w:tc>
        <w:tc>
          <w:tcPr>
            <w:tcW w:w="0" w:type="auto"/>
            <w:tcBorders>
              <w:top w:val="nil"/>
              <w:left w:val="nil"/>
              <w:bottom w:val="single" w:sz="4" w:space="0" w:color="auto"/>
              <w:right w:val="nil"/>
            </w:tcBorders>
            <w:shd w:val="clear" w:color="auto" w:fill="auto"/>
            <w:noWrap/>
            <w:vAlign w:val="bottom"/>
            <w:hideMark/>
          </w:tcPr>
          <w:p w14:paraId="081EBED0" w14:textId="77777777" w:rsidR="00C61F09" w:rsidRPr="00692A25" w:rsidRDefault="00C61F09" w:rsidP="00CE12EA">
            <w:pPr>
              <w:jc w:val="right"/>
              <w:rPr>
                <w:rFonts w:cs="Arial"/>
                <w:color w:val="000000"/>
                <w:szCs w:val="22"/>
              </w:rPr>
            </w:pPr>
            <w:r w:rsidRPr="00692A25">
              <w:rPr>
                <w:rFonts w:cs="Arial"/>
                <w:color w:val="000000"/>
                <w:szCs w:val="22"/>
              </w:rPr>
              <w:t>135</w:t>
            </w:r>
          </w:p>
        </w:tc>
      </w:tr>
      <w:tr w:rsidR="00CE12EA" w:rsidRPr="00692A25" w14:paraId="2F03C746" w14:textId="77777777" w:rsidTr="00692A25">
        <w:trPr>
          <w:trHeight w:val="300"/>
        </w:trPr>
        <w:tc>
          <w:tcPr>
            <w:tcW w:w="0" w:type="auto"/>
            <w:tcBorders>
              <w:top w:val="nil"/>
              <w:left w:val="nil"/>
              <w:bottom w:val="nil"/>
              <w:right w:val="nil"/>
            </w:tcBorders>
            <w:shd w:val="clear" w:color="auto" w:fill="FFFFCC"/>
            <w:noWrap/>
            <w:vAlign w:val="bottom"/>
            <w:hideMark/>
          </w:tcPr>
          <w:p w14:paraId="50455088" w14:textId="77777777" w:rsidR="00CE12EA" w:rsidRPr="00692A25" w:rsidRDefault="00CE12EA" w:rsidP="00D57148">
            <w:pPr>
              <w:rPr>
                <w:rFonts w:cs="Arial"/>
                <w:color w:val="000000"/>
                <w:szCs w:val="22"/>
              </w:rPr>
            </w:pPr>
            <w:r w:rsidRPr="00692A25">
              <w:rPr>
                <w:rFonts w:cs="Arial"/>
                <w:color w:val="000000"/>
                <w:szCs w:val="22"/>
              </w:rPr>
              <w:t>Q</w:t>
            </w:r>
            <w:r w:rsidR="00CB6B51" w:rsidRPr="00692A25">
              <w:rPr>
                <w:rFonts w:cs="Arial"/>
                <w:color w:val="000000"/>
                <w:szCs w:val="22"/>
              </w:rPr>
              <w:t xml:space="preserve">uestion </w:t>
            </w:r>
            <w:r w:rsidRPr="00692A25">
              <w:rPr>
                <w:rFonts w:cs="Arial"/>
                <w:color w:val="000000"/>
                <w:szCs w:val="22"/>
              </w:rPr>
              <w:t xml:space="preserve">2 </w:t>
            </w:r>
            <w:r w:rsidR="00D57148">
              <w:rPr>
                <w:rFonts w:cs="Arial"/>
                <w:color w:val="000000"/>
                <w:szCs w:val="22"/>
              </w:rPr>
              <w:t>a</w:t>
            </w:r>
            <w:r w:rsidR="00CB6B51" w:rsidRPr="00692A25">
              <w:rPr>
                <w:rFonts w:cs="Arial"/>
                <w:color w:val="000000"/>
                <w:szCs w:val="22"/>
              </w:rPr>
              <w:t>verage</w:t>
            </w:r>
            <w:r w:rsidR="00F813F0">
              <w:rPr>
                <w:rFonts w:cs="Arial"/>
                <w:color w:val="000000"/>
                <w:szCs w:val="22"/>
              </w:rPr>
              <w:t xml:space="preserve"> points</w:t>
            </w:r>
          </w:p>
        </w:tc>
        <w:tc>
          <w:tcPr>
            <w:tcW w:w="0" w:type="auto"/>
            <w:tcBorders>
              <w:top w:val="nil"/>
              <w:left w:val="nil"/>
              <w:bottom w:val="nil"/>
              <w:right w:val="nil"/>
            </w:tcBorders>
            <w:shd w:val="clear" w:color="auto" w:fill="FFFFCC"/>
            <w:noWrap/>
            <w:vAlign w:val="bottom"/>
            <w:hideMark/>
          </w:tcPr>
          <w:p w14:paraId="0E2F43C1" w14:textId="77777777" w:rsidR="00CE12EA" w:rsidRPr="00692A25" w:rsidRDefault="00CE12EA" w:rsidP="00CE12EA">
            <w:pPr>
              <w:jc w:val="right"/>
              <w:rPr>
                <w:rFonts w:cs="Arial"/>
                <w:color w:val="000000"/>
                <w:szCs w:val="22"/>
              </w:rPr>
            </w:pPr>
            <w:r w:rsidRPr="00692A25">
              <w:rPr>
                <w:rFonts w:cs="Arial"/>
                <w:color w:val="000000"/>
                <w:szCs w:val="22"/>
              </w:rPr>
              <w:t>142.5</w:t>
            </w:r>
          </w:p>
        </w:tc>
        <w:tc>
          <w:tcPr>
            <w:tcW w:w="0" w:type="auto"/>
            <w:tcBorders>
              <w:top w:val="nil"/>
              <w:left w:val="nil"/>
              <w:bottom w:val="nil"/>
              <w:right w:val="nil"/>
            </w:tcBorders>
            <w:shd w:val="clear" w:color="auto" w:fill="FFFFCC"/>
            <w:noWrap/>
            <w:vAlign w:val="bottom"/>
            <w:hideMark/>
          </w:tcPr>
          <w:p w14:paraId="46470E7E" w14:textId="77777777" w:rsidR="00CE12EA" w:rsidRPr="00692A25" w:rsidRDefault="00CE12EA" w:rsidP="00CE12EA">
            <w:pPr>
              <w:jc w:val="right"/>
              <w:rPr>
                <w:rFonts w:cs="Arial"/>
                <w:color w:val="000000"/>
                <w:szCs w:val="22"/>
              </w:rPr>
            </w:pPr>
            <w:r w:rsidRPr="00692A25">
              <w:rPr>
                <w:rFonts w:cs="Arial"/>
                <w:color w:val="000000"/>
                <w:szCs w:val="22"/>
              </w:rPr>
              <w:t>132.5</w:t>
            </w:r>
          </w:p>
        </w:tc>
      </w:tr>
      <w:tr w:rsidR="00692A25" w:rsidRPr="00692A25" w14:paraId="333481F4" w14:textId="77777777" w:rsidTr="00CE12EA">
        <w:trPr>
          <w:trHeight w:val="300"/>
        </w:trPr>
        <w:tc>
          <w:tcPr>
            <w:tcW w:w="0" w:type="auto"/>
            <w:tcBorders>
              <w:top w:val="nil"/>
              <w:left w:val="nil"/>
              <w:bottom w:val="nil"/>
              <w:right w:val="nil"/>
            </w:tcBorders>
            <w:shd w:val="clear" w:color="auto" w:fill="auto"/>
            <w:noWrap/>
            <w:vAlign w:val="bottom"/>
            <w:hideMark/>
          </w:tcPr>
          <w:p w14:paraId="3F00978E" w14:textId="77777777" w:rsidR="00692A25" w:rsidRPr="00692A25" w:rsidRDefault="00692A25" w:rsidP="00CE12EA">
            <w:pPr>
              <w:rPr>
                <w:rFonts w:cs="Arial"/>
                <w:color w:val="000000"/>
                <w:szCs w:val="22"/>
              </w:rPr>
            </w:pPr>
          </w:p>
        </w:tc>
        <w:tc>
          <w:tcPr>
            <w:tcW w:w="0" w:type="auto"/>
            <w:tcBorders>
              <w:top w:val="nil"/>
              <w:left w:val="nil"/>
              <w:bottom w:val="nil"/>
              <w:right w:val="nil"/>
            </w:tcBorders>
            <w:shd w:val="clear" w:color="auto" w:fill="auto"/>
            <w:noWrap/>
            <w:vAlign w:val="bottom"/>
            <w:hideMark/>
          </w:tcPr>
          <w:p w14:paraId="14C2F53C" w14:textId="77777777" w:rsidR="00692A25" w:rsidRPr="00692A25" w:rsidRDefault="00692A25" w:rsidP="005165B3">
            <w:pPr>
              <w:jc w:val="center"/>
              <w:rPr>
                <w:rFonts w:cs="Arial"/>
                <w:b/>
                <w:bCs/>
                <w:color w:val="000000"/>
                <w:szCs w:val="22"/>
                <w:u w:val="single"/>
              </w:rPr>
            </w:pPr>
            <w:r w:rsidRPr="00692A25">
              <w:rPr>
                <w:rFonts w:cs="Arial"/>
                <w:b/>
                <w:bCs/>
                <w:color w:val="000000"/>
                <w:szCs w:val="22"/>
                <w:u w:val="single"/>
              </w:rPr>
              <w:t>Bi</w:t>
            </w:r>
            <w:r w:rsidR="0059683C">
              <w:rPr>
                <w:rFonts w:cs="Arial"/>
                <w:b/>
                <w:bCs/>
                <w:color w:val="000000"/>
                <w:szCs w:val="22"/>
                <w:u w:val="single"/>
              </w:rPr>
              <w:t>d</w:t>
            </w:r>
            <w:r w:rsidRPr="00692A25">
              <w:rPr>
                <w:rFonts w:cs="Arial"/>
                <w:b/>
                <w:bCs/>
                <w:color w:val="000000"/>
                <w:szCs w:val="22"/>
                <w:u w:val="single"/>
              </w:rPr>
              <w:t>der A</w:t>
            </w:r>
          </w:p>
        </w:tc>
        <w:tc>
          <w:tcPr>
            <w:tcW w:w="0" w:type="auto"/>
            <w:tcBorders>
              <w:top w:val="nil"/>
              <w:left w:val="nil"/>
              <w:bottom w:val="nil"/>
              <w:right w:val="nil"/>
            </w:tcBorders>
            <w:shd w:val="clear" w:color="auto" w:fill="auto"/>
            <w:noWrap/>
            <w:vAlign w:val="bottom"/>
            <w:hideMark/>
          </w:tcPr>
          <w:p w14:paraId="1646BFB0" w14:textId="77777777" w:rsidR="00692A25" w:rsidRPr="00692A25" w:rsidRDefault="00692A25" w:rsidP="005165B3">
            <w:pPr>
              <w:jc w:val="center"/>
              <w:rPr>
                <w:rFonts w:cs="Arial"/>
                <w:b/>
                <w:bCs/>
                <w:color w:val="000000"/>
                <w:szCs w:val="22"/>
                <w:u w:val="single"/>
              </w:rPr>
            </w:pPr>
            <w:r w:rsidRPr="00692A25">
              <w:rPr>
                <w:rFonts w:cs="Arial"/>
                <w:b/>
                <w:bCs/>
                <w:color w:val="000000"/>
                <w:szCs w:val="22"/>
                <w:u w:val="single"/>
              </w:rPr>
              <w:t xml:space="preserve">Bidder B </w:t>
            </w:r>
          </w:p>
        </w:tc>
      </w:tr>
      <w:tr w:rsidR="00CE12EA" w:rsidRPr="00692A25" w14:paraId="78CF3B90" w14:textId="77777777" w:rsidTr="00692A25">
        <w:trPr>
          <w:trHeight w:val="300"/>
        </w:trPr>
        <w:tc>
          <w:tcPr>
            <w:tcW w:w="0" w:type="auto"/>
            <w:tcBorders>
              <w:top w:val="nil"/>
              <w:left w:val="nil"/>
              <w:bottom w:val="nil"/>
              <w:right w:val="nil"/>
            </w:tcBorders>
            <w:shd w:val="clear" w:color="auto" w:fill="FFFF99"/>
            <w:noWrap/>
            <w:vAlign w:val="bottom"/>
            <w:hideMark/>
          </w:tcPr>
          <w:p w14:paraId="006A3E45" w14:textId="77777777" w:rsidR="00CE12EA" w:rsidRPr="00692A25" w:rsidRDefault="005F5515" w:rsidP="00F813F0">
            <w:pPr>
              <w:rPr>
                <w:rFonts w:cs="Arial"/>
                <w:color w:val="000000"/>
                <w:szCs w:val="22"/>
              </w:rPr>
            </w:pPr>
            <w:r>
              <w:rPr>
                <w:rFonts w:cs="Arial"/>
                <w:color w:val="000000"/>
                <w:szCs w:val="22"/>
              </w:rPr>
              <w:t>N</w:t>
            </w:r>
            <w:r w:rsidR="00A24D3D">
              <w:rPr>
                <w:rFonts w:cs="Arial"/>
                <w:color w:val="000000"/>
                <w:szCs w:val="22"/>
              </w:rPr>
              <w:t>on-cost points</w:t>
            </w:r>
            <w:r w:rsidR="00F813F0">
              <w:rPr>
                <w:rFonts w:cs="Arial"/>
                <w:color w:val="000000"/>
                <w:szCs w:val="22"/>
              </w:rPr>
              <w:t xml:space="preserve"> </w:t>
            </w:r>
            <w:r w:rsidR="00D57148">
              <w:rPr>
                <w:rFonts w:cs="Arial"/>
                <w:color w:val="000000"/>
                <w:szCs w:val="22"/>
              </w:rPr>
              <w:t xml:space="preserve">(300 </w:t>
            </w:r>
            <w:r w:rsidR="00F813F0">
              <w:rPr>
                <w:rFonts w:cs="Arial"/>
                <w:color w:val="000000"/>
                <w:szCs w:val="22"/>
              </w:rPr>
              <w:t>available</w:t>
            </w:r>
            <w:r w:rsidR="00D57148">
              <w:rPr>
                <w:rFonts w:cs="Arial"/>
                <w:color w:val="000000"/>
                <w:szCs w:val="22"/>
              </w:rPr>
              <w:t>)</w:t>
            </w:r>
            <w:r w:rsidR="00CE12EA" w:rsidRPr="00692A25">
              <w:rPr>
                <w:rFonts w:cs="Arial"/>
                <w:color w:val="000000"/>
                <w:szCs w:val="22"/>
              </w:rPr>
              <w:t xml:space="preserve"> </w:t>
            </w:r>
          </w:p>
        </w:tc>
        <w:tc>
          <w:tcPr>
            <w:tcW w:w="0" w:type="auto"/>
            <w:tcBorders>
              <w:top w:val="nil"/>
              <w:left w:val="nil"/>
              <w:bottom w:val="nil"/>
              <w:right w:val="nil"/>
            </w:tcBorders>
            <w:shd w:val="clear" w:color="auto" w:fill="FFFF99"/>
            <w:noWrap/>
            <w:vAlign w:val="bottom"/>
            <w:hideMark/>
          </w:tcPr>
          <w:p w14:paraId="06E37B44" w14:textId="77777777" w:rsidR="00CE12EA" w:rsidRPr="00692A25" w:rsidRDefault="00CE12EA" w:rsidP="00CE12EA">
            <w:pPr>
              <w:jc w:val="right"/>
              <w:rPr>
                <w:rFonts w:cs="Arial"/>
                <w:color w:val="000000"/>
                <w:szCs w:val="22"/>
              </w:rPr>
            </w:pPr>
            <w:r w:rsidRPr="00692A25">
              <w:rPr>
                <w:rFonts w:cs="Arial"/>
                <w:color w:val="000000"/>
                <w:szCs w:val="22"/>
              </w:rPr>
              <w:t>285</w:t>
            </w:r>
          </w:p>
        </w:tc>
        <w:tc>
          <w:tcPr>
            <w:tcW w:w="0" w:type="auto"/>
            <w:tcBorders>
              <w:top w:val="nil"/>
              <w:left w:val="nil"/>
              <w:bottom w:val="nil"/>
              <w:right w:val="nil"/>
            </w:tcBorders>
            <w:shd w:val="clear" w:color="auto" w:fill="FFFF99"/>
            <w:noWrap/>
            <w:vAlign w:val="bottom"/>
            <w:hideMark/>
          </w:tcPr>
          <w:p w14:paraId="5FFC9AE5" w14:textId="77777777" w:rsidR="00CE12EA" w:rsidRPr="00692A25" w:rsidRDefault="00CE12EA" w:rsidP="00CE12EA">
            <w:pPr>
              <w:jc w:val="right"/>
              <w:rPr>
                <w:rFonts w:cs="Arial"/>
                <w:color w:val="000000"/>
                <w:szCs w:val="22"/>
              </w:rPr>
            </w:pPr>
            <w:r w:rsidRPr="00692A25">
              <w:rPr>
                <w:rFonts w:cs="Arial"/>
                <w:color w:val="000000"/>
                <w:szCs w:val="22"/>
              </w:rPr>
              <w:t>265</w:t>
            </w:r>
          </w:p>
        </w:tc>
      </w:tr>
    </w:tbl>
    <w:p w14:paraId="412CE8EA" w14:textId="77777777" w:rsidR="00A109CA" w:rsidRDefault="00A109CA" w:rsidP="00E84C6D">
      <w:pPr>
        <w:pStyle w:val="Section3Text"/>
      </w:pPr>
    </w:p>
    <w:p w14:paraId="72F03E88" w14:textId="77777777" w:rsidR="005A7FFC" w:rsidRDefault="003C796D" w:rsidP="00E84C6D">
      <w:pPr>
        <w:pStyle w:val="Section3Text"/>
      </w:pPr>
      <w:r w:rsidRPr="005A7FFC">
        <w:t xml:space="preserve">In addition to presiding over the evaluation </w:t>
      </w:r>
      <w:r>
        <w:t>team</w:t>
      </w:r>
      <w:r w:rsidRPr="005A7FFC">
        <w:t xml:space="preserve">, </w:t>
      </w:r>
      <w:r>
        <w:t>the S</w:t>
      </w:r>
      <w:r w:rsidRPr="005A7FFC">
        <w:t xml:space="preserve">olicitation </w:t>
      </w:r>
      <w:r>
        <w:t>C</w:t>
      </w:r>
      <w:r w:rsidRPr="005A7FFC">
        <w:t>oordinator may review the submittals</w:t>
      </w:r>
      <w:r>
        <w:t>,</w:t>
      </w:r>
      <w:r w:rsidRPr="005A7FFC">
        <w:t xml:space="preserve"> provide input, assemble evaluation aids, or perform other functions helpfu</w:t>
      </w:r>
      <w:r>
        <w:t>l to the team. Evaluators</w:t>
      </w:r>
      <w:r w:rsidRPr="005A7FFC">
        <w:t xml:space="preserve"> may engage in a free flow of discussion </w:t>
      </w:r>
      <w:r>
        <w:t xml:space="preserve">among themselves </w:t>
      </w:r>
      <w:r w:rsidRPr="005A7FFC">
        <w:t xml:space="preserve">and the </w:t>
      </w:r>
      <w:r>
        <w:t>S</w:t>
      </w:r>
      <w:r w:rsidRPr="005A7FFC">
        <w:t xml:space="preserve">olicitation </w:t>
      </w:r>
      <w:r>
        <w:t>C</w:t>
      </w:r>
      <w:r w:rsidRPr="005A7FFC">
        <w:t>oordinator prior to, during, and after the evaluation.</w:t>
      </w:r>
    </w:p>
    <w:p w14:paraId="53F96136" w14:textId="77777777" w:rsidR="00E84C6D" w:rsidRDefault="00E84C6D" w:rsidP="00E84C6D">
      <w:pPr>
        <w:pStyle w:val="Heading3"/>
      </w:pPr>
      <w:bookmarkStart w:id="27" w:name="_Toc443039785"/>
      <w:r>
        <w:t>Selection of Apparent Successful Bidders</w:t>
      </w:r>
      <w:bookmarkStart w:id="28" w:name="_GoBack"/>
      <w:bookmarkEnd w:id="27"/>
      <w:bookmarkEnd w:id="28"/>
    </w:p>
    <w:p w14:paraId="21133234" w14:textId="77777777" w:rsidR="00C61F09" w:rsidRDefault="00C61F09" w:rsidP="00C61F09">
      <w:pPr>
        <w:pStyle w:val="Section3Text"/>
      </w:pPr>
      <w:r w:rsidRPr="00C61F09">
        <w:t>To identify an apparent successful bidder, each bidder’s points earned from the cost evaluation and the non-cost evaluation will be added together as follows:</w:t>
      </w:r>
    </w:p>
    <w:tbl>
      <w:tblPr>
        <w:tblW w:w="0" w:type="auto"/>
        <w:tblInd w:w="1548" w:type="dxa"/>
        <w:tblLook w:val="04A0" w:firstRow="1" w:lastRow="0" w:firstColumn="1" w:lastColumn="0" w:noHBand="0" w:noVBand="1"/>
      </w:tblPr>
      <w:tblGrid>
        <w:gridCol w:w="2895"/>
        <w:gridCol w:w="1050"/>
        <w:gridCol w:w="1050"/>
      </w:tblGrid>
      <w:tr w:rsidR="00C61F09" w:rsidRPr="005F5515" w14:paraId="253B3F9D" w14:textId="77777777" w:rsidTr="00C61F09">
        <w:trPr>
          <w:trHeight w:val="300"/>
        </w:trPr>
        <w:tc>
          <w:tcPr>
            <w:tcW w:w="0" w:type="auto"/>
            <w:tcBorders>
              <w:top w:val="nil"/>
              <w:left w:val="nil"/>
              <w:bottom w:val="nil"/>
              <w:right w:val="nil"/>
            </w:tcBorders>
            <w:shd w:val="clear" w:color="auto" w:fill="auto"/>
            <w:noWrap/>
            <w:vAlign w:val="bottom"/>
          </w:tcPr>
          <w:p w14:paraId="7879C9B5" w14:textId="77777777" w:rsidR="00C61F09" w:rsidRPr="005F5515" w:rsidRDefault="00C61F09" w:rsidP="005165B3">
            <w:pPr>
              <w:rPr>
                <w:rFonts w:cs="Arial"/>
                <w:bCs/>
                <w:color w:val="000000"/>
                <w:szCs w:val="22"/>
              </w:rPr>
            </w:pPr>
          </w:p>
        </w:tc>
        <w:tc>
          <w:tcPr>
            <w:tcW w:w="0" w:type="auto"/>
            <w:tcBorders>
              <w:top w:val="nil"/>
              <w:left w:val="nil"/>
              <w:bottom w:val="nil"/>
              <w:right w:val="nil"/>
            </w:tcBorders>
            <w:shd w:val="clear" w:color="auto" w:fill="auto"/>
            <w:noWrap/>
            <w:vAlign w:val="bottom"/>
            <w:hideMark/>
          </w:tcPr>
          <w:p w14:paraId="733C1644" w14:textId="77777777" w:rsidR="00C61F09" w:rsidRPr="005F5515" w:rsidRDefault="00C61F09" w:rsidP="005165B3">
            <w:pPr>
              <w:jc w:val="center"/>
              <w:rPr>
                <w:rFonts w:cs="Arial"/>
                <w:b/>
                <w:bCs/>
                <w:color w:val="000000"/>
                <w:szCs w:val="22"/>
                <w:u w:val="single"/>
              </w:rPr>
            </w:pPr>
            <w:r w:rsidRPr="005F5515">
              <w:rPr>
                <w:rFonts w:cs="Arial"/>
                <w:b/>
                <w:bCs/>
                <w:color w:val="000000"/>
                <w:szCs w:val="22"/>
                <w:u w:val="single"/>
              </w:rPr>
              <w:t>Bi</w:t>
            </w:r>
            <w:r w:rsidR="0059683C">
              <w:rPr>
                <w:rFonts w:cs="Arial"/>
                <w:b/>
                <w:bCs/>
                <w:color w:val="000000"/>
                <w:szCs w:val="22"/>
                <w:u w:val="single"/>
              </w:rPr>
              <w:t>d</w:t>
            </w:r>
            <w:r w:rsidRPr="005F5515">
              <w:rPr>
                <w:rFonts w:cs="Arial"/>
                <w:b/>
                <w:bCs/>
                <w:color w:val="000000"/>
                <w:szCs w:val="22"/>
                <w:u w:val="single"/>
              </w:rPr>
              <w:t>der A</w:t>
            </w:r>
          </w:p>
        </w:tc>
        <w:tc>
          <w:tcPr>
            <w:tcW w:w="0" w:type="auto"/>
            <w:tcBorders>
              <w:top w:val="nil"/>
              <w:left w:val="nil"/>
              <w:bottom w:val="nil"/>
              <w:right w:val="nil"/>
            </w:tcBorders>
            <w:shd w:val="clear" w:color="auto" w:fill="auto"/>
            <w:noWrap/>
            <w:vAlign w:val="bottom"/>
            <w:hideMark/>
          </w:tcPr>
          <w:p w14:paraId="632F3619" w14:textId="77777777" w:rsidR="00C61F09" w:rsidRPr="005F5515" w:rsidRDefault="00C61F09" w:rsidP="005165B3">
            <w:pPr>
              <w:jc w:val="center"/>
              <w:rPr>
                <w:rFonts w:cs="Arial"/>
                <w:b/>
                <w:bCs/>
                <w:color w:val="000000"/>
                <w:szCs w:val="22"/>
                <w:u w:val="single"/>
              </w:rPr>
            </w:pPr>
            <w:r w:rsidRPr="005F5515">
              <w:rPr>
                <w:rFonts w:cs="Arial"/>
                <w:b/>
                <w:bCs/>
                <w:color w:val="000000"/>
                <w:szCs w:val="22"/>
                <w:u w:val="single"/>
              </w:rPr>
              <w:t xml:space="preserve">Bidder B </w:t>
            </w:r>
          </w:p>
        </w:tc>
      </w:tr>
      <w:tr w:rsidR="00C61F09" w:rsidRPr="005F5515" w14:paraId="4D29900B" w14:textId="77777777" w:rsidTr="005165B3">
        <w:trPr>
          <w:trHeight w:val="300"/>
        </w:trPr>
        <w:tc>
          <w:tcPr>
            <w:tcW w:w="0" w:type="auto"/>
            <w:tcBorders>
              <w:top w:val="nil"/>
              <w:left w:val="nil"/>
              <w:bottom w:val="nil"/>
              <w:right w:val="nil"/>
            </w:tcBorders>
            <w:shd w:val="clear" w:color="auto" w:fill="auto"/>
            <w:noWrap/>
            <w:vAlign w:val="bottom"/>
            <w:hideMark/>
          </w:tcPr>
          <w:p w14:paraId="6D043E67" w14:textId="77777777" w:rsidR="00C61F09" w:rsidRPr="005F5515" w:rsidRDefault="00C61F09" w:rsidP="00A24D3D">
            <w:pPr>
              <w:rPr>
                <w:rFonts w:cs="Arial"/>
                <w:color w:val="000000"/>
                <w:szCs w:val="22"/>
              </w:rPr>
            </w:pPr>
            <w:r w:rsidRPr="005F5515">
              <w:rPr>
                <w:rFonts w:cs="Arial"/>
                <w:color w:val="000000"/>
                <w:szCs w:val="22"/>
              </w:rPr>
              <w:t xml:space="preserve">Cost </w:t>
            </w:r>
            <w:r w:rsidR="00A24D3D" w:rsidRPr="005F5515">
              <w:rPr>
                <w:rFonts w:cs="Arial"/>
                <w:color w:val="000000"/>
                <w:szCs w:val="22"/>
              </w:rPr>
              <w:t>points</w:t>
            </w:r>
            <w:r w:rsidRPr="005F5515">
              <w:rPr>
                <w:rFonts w:cs="Arial"/>
                <w:color w:val="000000"/>
                <w:szCs w:val="22"/>
              </w:rPr>
              <w:t xml:space="preserve"> (700 Possible</w:t>
            </w:r>
            <w:r w:rsidR="00692A25" w:rsidRPr="005F5515">
              <w:rPr>
                <w:rFonts w:cs="Arial"/>
                <w:color w:val="000000"/>
                <w:szCs w:val="22"/>
              </w:rPr>
              <w:t>)</w:t>
            </w:r>
          </w:p>
        </w:tc>
        <w:tc>
          <w:tcPr>
            <w:tcW w:w="0" w:type="auto"/>
            <w:tcBorders>
              <w:top w:val="nil"/>
              <w:left w:val="nil"/>
              <w:bottom w:val="nil"/>
              <w:right w:val="nil"/>
            </w:tcBorders>
            <w:shd w:val="clear" w:color="auto" w:fill="auto"/>
            <w:noWrap/>
            <w:vAlign w:val="bottom"/>
            <w:hideMark/>
          </w:tcPr>
          <w:p w14:paraId="56DAE37D" w14:textId="77777777" w:rsidR="00C61F09" w:rsidRPr="005F5515" w:rsidRDefault="00692A25" w:rsidP="005165B3">
            <w:pPr>
              <w:jc w:val="right"/>
              <w:rPr>
                <w:rFonts w:cs="Arial"/>
                <w:color w:val="000000"/>
                <w:szCs w:val="22"/>
              </w:rPr>
            </w:pPr>
            <w:r w:rsidRPr="005F5515">
              <w:rPr>
                <w:rFonts w:cs="Arial"/>
                <w:color w:val="000000"/>
                <w:szCs w:val="22"/>
              </w:rPr>
              <w:t>700</w:t>
            </w:r>
          </w:p>
        </w:tc>
        <w:tc>
          <w:tcPr>
            <w:tcW w:w="0" w:type="auto"/>
            <w:tcBorders>
              <w:top w:val="nil"/>
              <w:left w:val="nil"/>
              <w:bottom w:val="nil"/>
              <w:right w:val="nil"/>
            </w:tcBorders>
            <w:shd w:val="clear" w:color="auto" w:fill="auto"/>
            <w:noWrap/>
            <w:vAlign w:val="bottom"/>
            <w:hideMark/>
          </w:tcPr>
          <w:p w14:paraId="265605CF" w14:textId="77777777" w:rsidR="00C61F09" w:rsidRPr="005F5515" w:rsidRDefault="00692A25" w:rsidP="005165B3">
            <w:pPr>
              <w:jc w:val="right"/>
              <w:rPr>
                <w:rFonts w:cs="Arial"/>
                <w:color w:val="000000"/>
                <w:szCs w:val="22"/>
              </w:rPr>
            </w:pPr>
            <w:r w:rsidRPr="005F5515">
              <w:rPr>
                <w:rFonts w:cs="Arial"/>
                <w:color w:val="000000"/>
                <w:szCs w:val="22"/>
              </w:rPr>
              <w:t>623</w:t>
            </w:r>
          </w:p>
        </w:tc>
      </w:tr>
      <w:tr w:rsidR="00C61F09" w:rsidRPr="005F5515" w14:paraId="4D29D24D" w14:textId="77777777" w:rsidTr="005165B3">
        <w:trPr>
          <w:trHeight w:val="300"/>
        </w:trPr>
        <w:tc>
          <w:tcPr>
            <w:tcW w:w="0" w:type="auto"/>
            <w:tcBorders>
              <w:top w:val="nil"/>
              <w:left w:val="nil"/>
              <w:bottom w:val="single" w:sz="4" w:space="0" w:color="auto"/>
              <w:right w:val="nil"/>
            </w:tcBorders>
            <w:shd w:val="clear" w:color="auto" w:fill="auto"/>
            <w:noWrap/>
            <w:vAlign w:val="bottom"/>
            <w:hideMark/>
          </w:tcPr>
          <w:p w14:paraId="4E87D887" w14:textId="77777777" w:rsidR="00C61F09" w:rsidRPr="005F5515" w:rsidRDefault="00C61F09" w:rsidP="00A24D3D">
            <w:pPr>
              <w:rPr>
                <w:rFonts w:cs="Arial"/>
                <w:color w:val="000000"/>
                <w:szCs w:val="22"/>
              </w:rPr>
            </w:pPr>
            <w:r w:rsidRPr="005F5515">
              <w:rPr>
                <w:rFonts w:cs="Arial"/>
                <w:color w:val="000000"/>
                <w:szCs w:val="22"/>
              </w:rPr>
              <w:t>Non-</w:t>
            </w:r>
            <w:r w:rsidR="00A24D3D" w:rsidRPr="005F5515">
              <w:rPr>
                <w:rFonts w:cs="Arial"/>
                <w:color w:val="000000"/>
                <w:szCs w:val="22"/>
              </w:rPr>
              <w:t>c</w:t>
            </w:r>
            <w:r w:rsidRPr="005F5515">
              <w:rPr>
                <w:rFonts w:cs="Arial"/>
                <w:color w:val="000000"/>
                <w:szCs w:val="22"/>
              </w:rPr>
              <w:t xml:space="preserve">ost </w:t>
            </w:r>
            <w:r w:rsidR="00A24D3D" w:rsidRPr="005F5515">
              <w:rPr>
                <w:rFonts w:cs="Arial"/>
                <w:color w:val="000000"/>
                <w:szCs w:val="22"/>
              </w:rPr>
              <w:t>s</w:t>
            </w:r>
            <w:r w:rsidRPr="005F5515">
              <w:rPr>
                <w:rFonts w:cs="Arial"/>
                <w:color w:val="000000"/>
                <w:szCs w:val="22"/>
              </w:rPr>
              <w:t>core</w:t>
            </w:r>
            <w:r w:rsidR="00692A25" w:rsidRPr="005F5515">
              <w:rPr>
                <w:rFonts w:cs="Arial"/>
                <w:color w:val="000000"/>
                <w:szCs w:val="22"/>
              </w:rPr>
              <w:t xml:space="preserve"> (300 Possible)</w:t>
            </w:r>
          </w:p>
        </w:tc>
        <w:tc>
          <w:tcPr>
            <w:tcW w:w="0" w:type="auto"/>
            <w:tcBorders>
              <w:top w:val="nil"/>
              <w:left w:val="nil"/>
              <w:bottom w:val="single" w:sz="4" w:space="0" w:color="auto"/>
              <w:right w:val="nil"/>
            </w:tcBorders>
            <w:shd w:val="clear" w:color="auto" w:fill="auto"/>
            <w:noWrap/>
            <w:vAlign w:val="bottom"/>
            <w:hideMark/>
          </w:tcPr>
          <w:p w14:paraId="4C8A8769" w14:textId="77777777" w:rsidR="00C61F09" w:rsidRPr="005F5515" w:rsidRDefault="00692A25" w:rsidP="005165B3">
            <w:pPr>
              <w:jc w:val="right"/>
              <w:rPr>
                <w:rFonts w:cs="Arial"/>
                <w:color w:val="000000"/>
                <w:szCs w:val="22"/>
              </w:rPr>
            </w:pPr>
            <w:r w:rsidRPr="005F5515">
              <w:rPr>
                <w:rFonts w:cs="Arial"/>
                <w:color w:val="000000"/>
                <w:szCs w:val="22"/>
              </w:rPr>
              <w:t>285</w:t>
            </w:r>
          </w:p>
        </w:tc>
        <w:tc>
          <w:tcPr>
            <w:tcW w:w="0" w:type="auto"/>
            <w:tcBorders>
              <w:top w:val="nil"/>
              <w:left w:val="nil"/>
              <w:bottom w:val="single" w:sz="4" w:space="0" w:color="auto"/>
              <w:right w:val="nil"/>
            </w:tcBorders>
            <w:shd w:val="clear" w:color="auto" w:fill="auto"/>
            <w:noWrap/>
            <w:vAlign w:val="bottom"/>
            <w:hideMark/>
          </w:tcPr>
          <w:p w14:paraId="7979B536" w14:textId="77777777" w:rsidR="00C61F09" w:rsidRPr="005F5515" w:rsidRDefault="00692A25" w:rsidP="005165B3">
            <w:pPr>
              <w:jc w:val="right"/>
              <w:rPr>
                <w:rFonts w:cs="Arial"/>
                <w:color w:val="000000"/>
                <w:szCs w:val="22"/>
              </w:rPr>
            </w:pPr>
            <w:r w:rsidRPr="005F5515">
              <w:rPr>
                <w:rFonts w:cs="Arial"/>
                <w:color w:val="000000"/>
                <w:szCs w:val="22"/>
              </w:rPr>
              <w:t>265</w:t>
            </w:r>
          </w:p>
        </w:tc>
      </w:tr>
      <w:tr w:rsidR="00C61F09" w:rsidRPr="005F5515" w14:paraId="68519F0A" w14:textId="77777777" w:rsidTr="00692A25">
        <w:trPr>
          <w:trHeight w:val="300"/>
        </w:trPr>
        <w:tc>
          <w:tcPr>
            <w:tcW w:w="0" w:type="auto"/>
            <w:tcBorders>
              <w:top w:val="nil"/>
              <w:left w:val="nil"/>
              <w:bottom w:val="nil"/>
              <w:right w:val="nil"/>
            </w:tcBorders>
            <w:shd w:val="clear" w:color="auto" w:fill="FFFF99"/>
            <w:noWrap/>
            <w:vAlign w:val="bottom"/>
            <w:hideMark/>
          </w:tcPr>
          <w:p w14:paraId="5875AD36" w14:textId="77777777" w:rsidR="00C61F09" w:rsidRPr="005F5515" w:rsidRDefault="005F5515" w:rsidP="005F5515">
            <w:pPr>
              <w:rPr>
                <w:rFonts w:cs="Arial"/>
                <w:color w:val="000000"/>
                <w:szCs w:val="22"/>
              </w:rPr>
            </w:pPr>
            <w:r>
              <w:rPr>
                <w:rFonts w:cs="Arial"/>
                <w:color w:val="000000"/>
                <w:szCs w:val="22"/>
              </w:rPr>
              <w:t>E</w:t>
            </w:r>
            <w:r w:rsidR="00C61F09" w:rsidRPr="005F5515">
              <w:rPr>
                <w:rFonts w:cs="Arial"/>
                <w:color w:val="000000"/>
                <w:szCs w:val="22"/>
              </w:rPr>
              <w:t xml:space="preserve">valuation </w:t>
            </w:r>
            <w:r w:rsidRPr="005F5515">
              <w:rPr>
                <w:rFonts w:cs="Arial"/>
                <w:color w:val="000000"/>
                <w:szCs w:val="22"/>
              </w:rPr>
              <w:t>point</w:t>
            </w:r>
            <w:r>
              <w:rPr>
                <w:rFonts w:cs="Arial"/>
                <w:color w:val="000000"/>
                <w:szCs w:val="22"/>
              </w:rPr>
              <w:t xml:space="preserve"> total</w:t>
            </w:r>
          </w:p>
        </w:tc>
        <w:tc>
          <w:tcPr>
            <w:tcW w:w="0" w:type="auto"/>
            <w:tcBorders>
              <w:top w:val="nil"/>
              <w:left w:val="nil"/>
              <w:bottom w:val="nil"/>
              <w:right w:val="nil"/>
            </w:tcBorders>
            <w:shd w:val="clear" w:color="auto" w:fill="FFFF99"/>
            <w:noWrap/>
            <w:vAlign w:val="bottom"/>
            <w:hideMark/>
          </w:tcPr>
          <w:p w14:paraId="3582D745" w14:textId="77777777" w:rsidR="00C61F09" w:rsidRPr="005F5515" w:rsidRDefault="00692A25" w:rsidP="005165B3">
            <w:pPr>
              <w:jc w:val="right"/>
              <w:rPr>
                <w:rFonts w:cs="Arial"/>
                <w:color w:val="000000"/>
                <w:szCs w:val="22"/>
              </w:rPr>
            </w:pPr>
            <w:r w:rsidRPr="005F5515">
              <w:rPr>
                <w:rFonts w:cs="Arial"/>
                <w:color w:val="000000"/>
                <w:szCs w:val="22"/>
              </w:rPr>
              <w:t>985</w:t>
            </w:r>
          </w:p>
        </w:tc>
        <w:tc>
          <w:tcPr>
            <w:tcW w:w="0" w:type="auto"/>
            <w:tcBorders>
              <w:top w:val="nil"/>
              <w:left w:val="nil"/>
              <w:bottom w:val="nil"/>
              <w:right w:val="nil"/>
            </w:tcBorders>
            <w:shd w:val="clear" w:color="auto" w:fill="FFFF99"/>
            <w:noWrap/>
            <w:vAlign w:val="bottom"/>
            <w:hideMark/>
          </w:tcPr>
          <w:p w14:paraId="7789460F" w14:textId="77777777" w:rsidR="00C61F09" w:rsidRPr="005F5515" w:rsidRDefault="00692A25" w:rsidP="005165B3">
            <w:pPr>
              <w:jc w:val="right"/>
              <w:rPr>
                <w:rFonts w:cs="Arial"/>
                <w:color w:val="000000"/>
                <w:szCs w:val="22"/>
              </w:rPr>
            </w:pPr>
            <w:r w:rsidRPr="005F5515">
              <w:rPr>
                <w:rFonts w:cs="Arial"/>
                <w:color w:val="000000"/>
                <w:szCs w:val="22"/>
              </w:rPr>
              <w:t>888</w:t>
            </w:r>
          </w:p>
        </w:tc>
      </w:tr>
    </w:tbl>
    <w:p w14:paraId="1E4F2A90" w14:textId="77777777" w:rsidR="00C61F09" w:rsidRPr="00C61F09" w:rsidRDefault="00C61F09" w:rsidP="00C61F09">
      <w:pPr>
        <w:pStyle w:val="Section3Text"/>
      </w:pPr>
    </w:p>
    <w:p w14:paraId="5E208750" w14:textId="77777777" w:rsidR="00C61F09" w:rsidRPr="00C61F09" w:rsidRDefault="00C61F09" w:rsidP="00692A25">
      <w:pPr>
        <w:pStyle w:val="Section3Text"/>
      </w:pPr>
      <w:r w:rsidRPr="00C61F09">
        <w:t xml:space="preserve">The bidder with the highest </w:t>
      </w:r>
      <w:r w:rsidR="005F5515">
        <w:t xml:space="preserve">evaluation </w:t>
      </w:r>
      <w:r w:rsidRPr="00C61F09">
        <w:t>point</w:t>
      </w:r>
      <w:r w:rsidR="005F5515">
        <w:t xml:space="preserve"> total</w:t>
      </w:r>
      <w:r w:rsidRPr="00C61F09">
        <w:t xml:space="preserve"> will be declared the apparent successful bidder.  </w:t>
      </w:r>
      <w:r w:rsidR="00692A25" w:rsidRPr="00047CA2">
        <w:t>Purchaser</w:t>
      </w:r>
      <w:r w:rsidRPr="00C61F09">
        <w:t xml:space="preserve"> may then enter into contract negotiations with the apparent successful bidder.</w:t>
      </w:r>
    </w:p>
    <w:p w14:paraId="20F40053" w14:textId="77777777" w:rsidR="00926702" w:rsidRPr="00047CA2" w:rsidRDefault="00C61F09" w:rsidP="00692A25">
      <w:pPr>
        <w:pStyle w:val="Section3Text"/>
      </w:pPr>
      <w:r w:rsidRPr="00C61F09">
        <w:t>Designation as an apparent successful b</w:t>
      </w:r>
      <w:r w:rsidR="00C04B56" w:rsidRPr="00047CA2">
        <w:t xml:space="preserve">idder does not imply that </w:t>
      </w:r>
      <w:r w:rsidR="00926702" w:rsidRPr="00047CA2">
        <w:t>a Work Order</w:t>
      </w:r>
      <w:r w:rsidR="00C04B56" w:rsidRPr="00047CA2">
        <w:t xml:space="preserve"> </w:t>
      </w:r>
      <w:r w:rsidRPr="00C61F09">
        <w:t xml:space="preserve">will </w:t>
      </w:r>
      <w:r w:rsidR="00C04B56" w:rsidRPr="00047CA2">
        <w:t xml:space="preserve">be </w:t>
      </w:r>
      <w:r w:rsidRPr="00C61F09">
        <w:t>issue</w:t>
      </w:r>
      <w:r w:rsidR="00C04B56" w:rsidRPr="00047CA2">
        <w:t>d</w:t>
      </w:r>
      <w:r w:rsidRPr="00C61F09">
        <w:t xml:space="preserve">. This designation </w:t>
      </w:r>
      <w:r w:rsidR="00926702" w:rsidRPr="00047CA2">
        <w:t xml:space="preserve">does allow a </w:t>
      </w:r>
      <w:r w:rsidR="00692A25" w:rsidRPr="00047CA2">
        <w:t>Purchaser</w:t>
      </w:r>
      <w:r w:rsidRPr="00C61F09">
        <w:t xml:space="preserve"> </w:t>
      </w:r>
      <w:r w:rsidR="00926702" w:rsidRPr="00047CA2">
        <w:t>the</w:t>
      </w:r>
      <w:r w:rsidRPr="00C61F09">
        <w:t xml:space="preserve"> opportunity to perform </w:t>
      </w:r>
      <w:r w:rsidR="00926702" w:rsidRPr="00047CA2">
        <w:t>further</w:t>
      </w:r>
      <w:r w:rsidRPr="00C61F09">
        <w:t xml:space="preserve"> analysis. </w:t>
      </w:r>
      <w:r w:rsidR="00692A25" w:rsidRPr="00047CA2">
        <w:t>Purchaser</w:t>
      </w:r>
      <w:r w:rsidRPr="00C61F09">
        <w:t xml:space="preserve"> also </w:t>
      </w:r>
      <w:r w:rsidR="00926702" w:rsidRPr="00047CA2">
        <w:t xml:space="preserve">reserves the right to </w:t>
      </w:r>
      <w:r w:rsidRPr="00C61F09">
        <w:t xml:space="preserve">re-review and determine whether a proposal is responsive as initially determined.  </w:t>
      </w:r>
    </w:p>
    <w:p w14:paraId="4BBD3815" w14:textId="77777777" w:rsidR="00C61F09" w:rsidRPr="00C61F09" w:rsidRDefault="00C61F09" w:rsidP="00692A25">
      <w:pPr>
        <w:pStyle w:val="Section3Text"/>
      </w:pPr>
      <w:r w:rsidRPr="00C61F09">
        <w:t>Bidder</w:t>
      </w:r>
      <w:r w:rsidR="00926702" w:rsidRPr="00047CA2">
        <w:t>s</w:t>
      </w:r>
      <w:r w:rsidRPr="00C61F09">
        <w:t xml:space="preserve"> must not construe </w:t>
      </w:r>
      <w:r w:rsidR="00926702" w:rsidRPr="00047CA2">
        <w:t>a notification of apparent successful bidder,</w:t>
      </w:r>
      <w:r w:rsidRPr="00C61F09">
        <w:t xml:space="preserve"> notification of award, or attempts to negotiate, etc. as a final award decision. Any assumptions are done so at the bidder’s own risk and expense.</w:t>
      </w:r>
    </w:p>
    <w:p w14:paraId="351D65DB" w14:textId="77777777" w:rsidR="00C61F09" w:rsidRPr="00047CA2" w:rsidRDefault="00C61F09" w:rsidP="00C61F09">
      <w:pPr>
        <w:pStyle w:val="Section3Text"/>
      </w:pPr>
      <w:r w:rsidRPr="00047CA2">
        <w:t>Should negotiations</w:t>
      </w:r>
      <w:r w:rsidR="00C04B56" w:rsidRPr="00047CA2">
        <w:t xml:space="preserve"> for a Work Order</w:t>
      </w:r>
      <w:r w:rsidRPr="00047CA2">
        <w:t xml:space="preserve"> fail within 30 days </w:t>
      </w:r>
      <w:r w:rsidR="00C04B56" w:rsidRPr="00047CA2">
        <w:t>of their</w:t>
      </w:r>
      <w:r w:rsidRPr="00047CA2">
        <w:t xml:space="preserve"> initiation, </w:t>
      </w:r>
      <w:r w:rsidR="00C04B56" w:rsidRPr="00047CA2">
        <w:t>Purchaser</w:t>
      </w:r>
      <w:r w:rsidRPr="00047CA2">
        <w:t xml:space="preserve"> may cease negotiations and declare the second</w:t>
      </w:r>
      <w:r w:rsidR="00C04B56" w:rsidRPr="00047CA2">
        <w:t>-place bidder</w:t>
      </w:r>
      <w:r w:rsidRPr="00047CA2">
        <w:t xml:space="preserve"> the new </w:t>
      </w:r>
      <w:r w:rsidR="00C04B56" w:rsidRPr="00047CA2">
        <w:t>apparent s</w:t>
      </w:r>
      <w:r w:rsidRPr="00047CA2">
        <w:t xml:space="preserve">uccessful </w:t>
      </w:r>
      <w:r w:rsidR="00C04B56" w:rsidRPr="00047CA2">
        <w:t>b</w:t>
      </w:r>
      <w:r w:rsidRPr="00047CA2">
        <w:t xml:space="preserve">idder and enter into </w:t>
      </w:r>
      <w:r w:rsidR="00C04B56" w:rsidRPr="00047CA2">
        <w:t>negotiations with that b</w:t>
      </w:r>
      <w:r w:rsidRPr="00047CA2">
        <w:t xml:space="preserve">idder. This process will continue until a </w:t>
      </w:r>
      <w:r w:rsidR="00C04B56" w:rsidRPr="00047CA2">
        <w:t>Work Order</w:t>
      </w:r>
      <w:r w:rsidRPr="00047CA2">
        <w:t xml:space="preserve"> is signed or no qualified bidders remain.</w:t>
      </w:r>
    </w:p>
    <w:p w14:paraId="43D94F6F" w14:textId="77777777" w:rsidR="006E522A" w:rsidRDefault="006E522A" w:rsidP="00E84C6D">
      <w:pPr>
        <w:pStyle w:val="Heading3"/>
      </w:pPr>
      <w:bookmarkStart w:id="29" w:name="_Toc443039786"/>
      <w:r>
        <w:t>Notification of Apparent Successful Bidders</w:t>
      </w:r>
      <w:bookmarkEnd w:id="29"/>
    </w:p>
    <w:p w14:paraId="02C93D1B" w14:textId="77777777" w:rsidR="00C04B56" w:rsidRPr="00C04B56" w:rsidRDefault="00C04B56" w:rsidP="00C04B56">
      <w:pPr>
        <w:pStyle w:val="Section3Text"/>
        <w:rPr>
          <w:szCs w:val="22"/>
        </w:rPr>
      </w:pPr>
      <w:r w:rsidRPr="00C04B56">
        <w:rPr>
          <w:szCs w:val="22"/>
        </w:rPr>
        <w:t xml:space="preserve">All bidders will be notified when </w:t>
      </w:r>
      <w:r>
        <w:rPr>
          <w:szCs w:val="22"/>
        </w:rPr>
        <w:t>Purchaser</w:t>
      </w:r>
      <w:r w:rsidRPr="00C04B56">
        <w:rPr>
          <w:szCs w:val="22"/>
        </w:rPr>
        <w:t xml:space="preserve"> has determined the apparent successful bidder(s).</w:t>
      </w:r>
    </w:p>
    <w:p w14:paraId="7D39D7DF" w14:textId="77777777" w:rsidR="006E522A" w:rsidRDefault="006E522A" w:rsidP="00E84C6D">
      <w:pPr>
        <w:pStyle w:val="Heading3"/>
      </w:pPr>
      <w:bookmarkStart w:id="30" w:name="_Toc443039787"/>
      <w:r>
        <w:t>Award Notification</w:t>
      </w:r>
      <w:bookmarkEnd w:id="30"/>
    </w:p>
    <w:p w14:paraId="2F1B8684" w14:textId="77777777" w:rsidR="00C04B56" w:rsidRDefault="00C04B56" w:rsidP="00047CA2">
      <w:pPr>
        <w:pStyle w:val="Section3Text"/>
        <w:rPr>
          <w:szCs w:val="20"/>
        </w:rPr>
      </w:pPr>
      <w:r w:rsidRPr="00926702">
        <w:rPr>
          <w:szCs w:val="22"/>
        </w:rPr>
        <w:t xml:space="preserve">After all considerations, all bidders will be notified </w:t>
      </w:r>
      <w:r w:rsidR="00047CA2">
        <w:rPr>
          <w:szCs w:val="22"/>
        </w:rPr>
        <w:t xml:space="preserve">via WEBS </w:t>
      </w:r>
      <w:r w:rsidRPr="00926702">
        <w:rPr>
          <w:szCs w:val="22"/>
        </w:rPr>
        <w:t xml:space="preserve">when </w:t>
      </w:r>
      <w:r w:rsidR="00926702" w:rsidRPr="00926702">
        <w:rPr>
          <w:szCs w:val="22"/>
        </w:rPr>
        <w:t>Purchaser</w:t>
      </w:r>
      <w:r w:rsidRPr="00926702">
        <w:rPr>
          <w:szCs w:val="22"/>
        </w:rPr>
        <w:t xml:space="preserve"> has confirmed its intent to award.</w:t>
      </w:r>
    </w:p>
    <w:p w14:paraId="4E045423" w14:textId="77777777" w:rsidR="00047CA2" w:rsidRDefault="00047CA2" w:rsidP="00047CA2">
      <w:pPr>
        <w:pStyle w:val="Heading3"/>
      </w:pPr>
      <w:bookmarkStart w:id="31" w:name="_Toc443039788"/>
      <w:r>
        <w:lastRenderedPageBreak/>
        <w:t>Award</w:t>
      </w:r>
      <w:bookmarkEnd w:id="31"/>
    </w:p>
    <w:p w14:paraId="171CA8EB" w14:textId="77777777" w:rsidR="00C04B56" w:rsidRPr="00047CA2" w:rsidRDefault="00C04B56" w:rsidP="00047CA2">
      <w:pPr>
        <w:pStyle w:val="Section3Text"/>
        <w:rPr>
          <w:szCs w:val="22"/>
        </w:rPr>
      </w:pPr>
      <w:r w:rsidRPr="00047CA2">
        <w:rPr>
          <w:szCs w:val="22"/>
        </w:rPr>
        <w:t xml:space="preserve">An award, in part or full, is made by </w:t>
      </w:r>
      <w:r w:rsidR="00047CA2">
        <w:rPr>
          <w:szCs w:val="22"/>
        </w:rPr>
        <w:t>Purchaser</w:t>
      </w:r>
      <w:r w:rsidRPr="00047CA2">
        <w:rPr>
          <w:szCs w:val="22"/>
        </w:rPr>
        <w:t xml:space="preserve">’s signature on the </w:t>
      </w:r>
      <w:r w:rsidR="00047CA2">
        <w:rPr>
          <w:szCs w:val="22"/>
        </w:rPr>
        <w:t>W</w:t>
      </w:r>
      <w:r w:rsidRPr="00047CA2">
        <w:rPr>
          <w:szCs w:val="22"/>
        </w:rPr>
        <w:t xml:space="preserve">ork </w:t>
      </w:r>
      <w:r w:rsidR="00047CA2">
        <w:rPr>
          <w:szCs w:val="22"/>
        </w:rPr>
        <w:t>O</w:t>
      </w:r>
      <w:r w:rsidRPr="00047CA2">
        <w:rPr>
          <w:szCs w:val="22"/>
        </w:rPr>
        <w:t xml:space="preserve">rder that is delivered to the apparent successful bidder. In some circumstances, </w:t>
      </w:r>
      <w:r w:rsidR="00047CA2">
        <w:rPr>
          <w:szCs w:val="22"/>
        </w:rPr>
        <w:t>Purchaser</w:t>
      </w:r>
      <w:r w:rsidRPr="00047CA2">
        <w:rPr>
          <w:szCs w:val="22"/>
        </w:rPr>
        <w:t xml:space="preserve"> may include an award letter which will accompany </w:t>
      </w:r>
      <w:r w:rsidR="00553DEE">
        <w:rPr>
          <w:szCs w:val="22"/>
        </w:rPr>
        <w:t xml:space="preserve">the </w:t>
      </w:r>
      <w:r w:rsidRPr="00047CA2">
        <w:rPr>
          <w:szCs w:val="22"/>
        </w:rPr>
        <w:t xml:space="preserve">signed </w:t>
      </w:r>
      <w:r w:rsidR="00047CA2">
        <w:rPr>
          <w:szCs w:val="22"/>
        </w:rPr>
        <w:t>W</w:t>
      </w:r>
      <w:r w:rsidRPr="00047CA2">
        <w:rPr>
          <w:szCs w:val="22"/>
        </w:rPr>
        <w:t xml:space="preserve">ork </w:t>
      </w:r>
      <w:r w:rsidR="00047CA2">
        <w:rPr>
          <w:szCs w:val="22"/>
        </w:rPr>
        <w:t>O</w:t>
      </w:r>
      <w:r w:rsidRPr="00047CA2">
        <w:rPr>
          <w:szCs w:val="22"/>
        </w:rPr>
        <w:t xml:space="preserve">rder; </w:t>
      </w:r>
      <w:r w:rsidR="00553DEE">
        <w:rPr>
          <w:szCs w:val="22"/>
        </w:rPr>
        <w:t>an</w:t>
      </w:r>
      <w:r w:rsidRPr="00047CA2">
        <w:rPr>
          <w:szCs w:val="22"/>
        </w:rPr>
        <w:t xml:space="preserve"> award letter will further define the award and is included by reference.</w:t>
      </w:r>
    </w:p>
    <w:p w14:paraId="41890FEB" w14:textId="77777777" w:rsidR="00AE21C8" w:rsidRDefault="00AE21C8" w:rsidP="00AE21C8">
      <w:pPr>
        <w:pStyle w:val="Heading1"/>
      </w:pPr>
      <w:bookmarkStart w:id="32" w:name="_Toc443039789"/>
      <w:r>
        <w:t>Additional Instructions to Bidders</w:t>
      </w:r>
      <w:bookmarkEnd w:id="32"/>
    </w:p>
    <w:p w14:paraId="42348E53" w14:textId="77777777" w:rsidR="00AE21C8" w:rsidRDefault="00BF2326" w:rsidP="00BF2326">
      <w:pPr>
        <w:pStyle w:val="Heading2"/>
      </w:pPr>
      <w:bookmarkStart w:id="33" w:name="_Toc443039790"/>
      <w:r>
        <w:t>Authorized Communication</w:t>
      </w:r>
      <w:bookmarkEnd w:id="33"/>
    </w:p>
    <w:p w14:paraId="7544EBD4" w14:textId="77777777" w:rsidR="00E260C0" w:rsidRDefault="00E260C0" w:rsidP="00BF2326">
      <w:pPr>
        <w:pStyle w:val="Section2Text"/>
      </w:pPr>
      <w:r w:rsidRPr="00E260C0">
        <w:t xml:space="preserve">All bidder communications concerning this solicitation must be directed to the </w:t>
      </w:r>
      <w:r>
        <w:t>S</w:t>
      </w:r>
      <w:r w:rsidRPr="00E260C0">
        <w:t xml:space="preserve">olicitation </w:t>
      </w:r>
      <w:r>
        <w:t>C</w:t>
      </w:r>
      <w:r w:rsidRPr="00E260C0">
        <w:t xml:space="preserve">oordinator. </w:t>
      </w:r>
      <w:r w:rsidR="00B4214E">
        <w:t>C</w:t>
      </w:r>
      <w:r w:rsidRPr="00E260C0">
        <w:t xml:space="preserve">ontact with other state employees involved with the </w:t>
      </w:r>
      <w:r w:rsidR="000C376B">
        <w:t>s</w:t>
      </w:r>
      <w:r w:rsidRPr="00E260C0">
        <w:t xml:space="preserve">olicitation may result in disqualification. All </w:t>
      </w:r>
      <w:r>
        <w:t>verbal</w:t>
      </w:r>
      <w:r w:rsidRPr="00E260C0">
        <w:t xml:space="preserve"> communications will be considered unofficial and non-binding. Bidders should rely only on written statements issued by the </w:t>
      </w:r>
      <w:r>
        <w:t>S</w:t>
      </w:r>
      <w:r w:rsidRPr="00E260C0">
        <w:t xml:space="preserve">olicitation </w:t>
      </w:r>
      <w:r>
        <w:t>C</w:t>
      </w:r>
      <w:r w:rsidRPr="00E260C0">
        <w:t xml:space="preserve">oordinator, such as </w:t>
      </w:r>
      <w:r w:rsidR="00B4214E">
        <w:t xml:space="preserve">written </w:t>
      </w:r>
      <w:r>
        <w:t>a</w:t>
      </w:r>
      <w:r w:rsidRPr="00E260C0">
        <w:t>mendments.</w:t>
      </w:r>
    </w:p>
    <w:p w14:paraId="70181082" w14:textId="77777777" w:rsidR="00BF2326" w:rsidRDefault="00BF2326" w:rsidP="00BF2326">
      <w:pPr>
        <w:pStyle w:val="Heading2"/>
      </w:pPr>
      <w:bookmarkStart w:id="34" w:name="_Toc443039791"/>
      <w:r>
        <w:t>Questions</w:t>
      </w:r>
      <w:bookmarkEnd w:id="34"/>
    </w:p>
    <w:p w14:paraId="663E4C07" w14:textId="77777777" w:rsidR="00E260C0" w:rsidRPr="00E260C0" w:rsidRDefault="00E260C0" w:rsidP="00E260C0">
      <w:pPr>
        <w:pStyle w:val="Section2Text"/>
      </w:pPr>
      <w:r w:rsidRPr="00E260C0">
        <w:t xml:space="preserve">Questions will be allowed consistent with the schedule. All questions must be submitted in writing to the </w:t>
      </w:r>
      <w:r>
        <w:t>S</w:t>
      </w:r>
      <w:r w:rsidRPr="00E260C0">
        <w:t xml:space="preserve">olicitation </w:t>
      </w:r>
      <w:r>
        <w:t>C</w:t>
      </w:r>
      <w:r w:rsidRPr="00E260C0">
        <w:t>oordinator.</w:t>
      </w:r>
    </w:p>
    <w:p w14:paraId="7EF78BAB" w14:textId="77777777" w:rsidR="00E260C0" w:rsidRPr="00E260C0" w:rsidRDefault="00E260C0" w:rsidP="00E260C0">
      <w:pPr>
        <w:pStyle w:val="Section2Text"/>
      </w:pPr>
      <w:r w:rsidRPr="00E260C0">
        <w:t>Purchaser will provide written answers for questions received by the question and answer period’s deadline. Answers will be posted to WEBS.</w:t>
      </w:r>
    </w:p>
    <w:p w14:paraId="79B62B3C" w14:textId="77777777" w:rsidR="00E260C0" w:rsidRPr="00E260C0" w:rsidRDefault="00E260C0" w:rsidP="00E260C0">
      <w:pPr>
        <w:pStyle w:val="Section2Text"/>
      </w:pPr>
      <w:r w:rsidRPr="00E260C0">
        <w:t>Verbal responses to questions will not be provided. Only written answers posted to WEBS will be considered official and binding. Bidders will not be identified in answers.</w:t>
      </w:r>
    </w:p>
    <w:p w14:paraId="5CA59069" w14:textId="77777777" w:rsidR="00E260C0" w:rsidRPr="00E260C0" w:rsidRDefault="00E260C0" w:rsidP="00E260C0">
      <w:pPr>
        <w:pStyle w:val="Section2Text"/>
      </w:pPr>
      <w:r w:rsidRPr="00E260C0">
        <w:t xml:space="preserve">When the question and answer period is complete, additional comments will be for the purpose of informing the </w:t>
      </w:r>
      <w:r>
        <w:t>S</w:t>
      </w:r>
      <w:r w:rsidRPr="00E260C0">
        <w:t xml:space="preserve">olicitation </w:t>
      </w:r>
      <w:r>
        <w:t>C</w:t>
      </w:r>
      <w:r w:rsidRPr="00E260C0">
        <w:t>oordinator of an issue only. Questions and comments outside the question and answer period will not be answered or acknowledged.</w:t>
      </w:r>
    </w:p>
    <w:p w14:paraId="56A1F079" w14:textId="77777777" w:rsidR="00E260C0" w:rsidRDefault="00E260C0" w:rsidP="00E260C0">
      <w:pPr>
        <w:pStyle w:val="Section2Text"/>
      </w:pPr>
      <w:r w:rsidRPr="00E260C0">
        <w:t xml:space="preserve">If interpretations or other changes to </w:t>
      </w:r>
      <w:r>
        <w:t>the</w:t>
      </w:r>
      <w:r w:rsidRPr="00E260C0">
        <w:t xml:space="preserve"> </w:t>
      </w:r>
      <w:r w:rsidR="000C376B">
        <w:t>s</w:t>
      </w:r>
      <w:r w:rsidRPr="00E260C0">
        <w:t xml:space="preserve">olicitation are required as a result of inquiries made during the question and answer period, the </w:t>
      </w:r>
      <w:r w:rsidR="000C376B">
        <w:t>s</w:t>
      </w:r>
      <w:r w:rsidRPr="00E260C0">
        <w:t>olicitation may be amended. Amendments are posted to WEBS.</w:t>
      </w:r>
    </w:p>
    <w:p w14:paraId="1D93341E" w14:textId="77777777" w:rsidR="00BF2326" w:rsidRDefault="00BF2326" w:rsidP="00BF2326">
      <w:pPr>
        <w:pStyle w:val="Heading2"/>
      </w:pPr>
      <w:bookmarkStart w:id="35" w:name="_Toc443039792"/>
      <w:r>
        <w:t>Complaints and Protests</w:t>
      </w:r>
      <w:bookmarkEnd w:id="35"/>
    </w:p>
    <w:p w14:paraId="3343146D" w14:textId="77777777" w:rsidR="00E260C0" w:rsidRPr="00E260C0" w:rsidRDefault="00E260C0" w:rsidP="00E260C0">
      <w:pPr>
        <w:pStyle w:val="Section2Text"/>
        <w:rPr>
          <w:szCs w:val="22"/>
        </w:rPr>
      </w:pPr>
      <w:r w:rsidRPr="00E260C0">
        <w:rPr>
          <w:szCs w:val="22"/>
        </w:rPr>
        <w:t xml:space="preserve">Complaints and protest will be entertained consistent with enabling legislation </w:t>
      </w:r>
      <w:hyperlink r:id="rId30" w:history="1">
        <w:r w:rsidRPr="00E260C0">
          <w:rPr>
            <w:rStyle w:val="Hyperlink"/>
            <w:szCs w:val="22"/>
          </w:rPr>
          <w:t>RCW 39.26.170</w:t>
        </w:r>
      </w:hyperlink>
      <w:r w:rsidRPr="00E260C0">
        <w:rPr>
          <w:szCs w:val="22"/>
        </w:rPr>
        <w:t xml:space="preserve"> and </w:t>
      </w:r>
      <w:hyperlink r:id="rId31" w:history="1">
        <w:r w:rsidRPr="00E260C0">
          <w:rPr>
            <w:rStyle w:val="Hyperlink"/>
            <w:szCs w:val="22"/>
          </w:rPr>
          <w:t>Policy # DES-170-00</w:t>
        </w:r>
      </w:hyperlink>
      <w:r w:rsidRPr="00E260C0">
        <w:rPr>
          <w:szCs w:val="22"/>
        </w:rPr>
        <w:t>.</w:t>
      </w:r>
    </w:p>
    <w:p w14:paraId="2F7375E9" w14:textId="77777777" w:rsidR="00AE21C8" w:rsidRDefault="00AE21C8" w:rsidP="00AE21C8">
      <w:pPr>
        <w:pStyle w:val="Heading1"/>
      </w:pPr>
      <w:bookmarkStart w:id="36" w:name="_Toc443039793"/>
      <w:r>
        <w:t>General Information</w:t>
      </w:r>
      <w:bookmarkEnd w:id="36"/>
    </w:p>
    <w:p w14:paraId="7B7F3D17" w14:textId="77777777" w:rsidR="007B0D02" w:rsidRDefault="007B0D02" w:rsidP="00B4214E">
      <w:pPr>
        <w:pStyle w:val="Heading2"/>
      </w:pPr>
      <w:bookmarkStart w:id="37" w:name="_Toc443039794"/>
      <w:r>
        <w:t>Option to Extend</w:t>
      </w:r>
      <w:bookmarkEnd w:id="37"/>
    </w:p>
    <w:p w14:paraId="5B578634" w14:textId="77777777" w:rsidR="007B0D02" w:rsidRDefault="00F908B2" w:rsidP="00B4214E">
      <w:pPr>
        <w:pStyle w:val="Section2Text"/>
      </w:pPr>
      <w:r w:rsidRPr="00F908B2">
        <w:t>Purchaser reserves the right to extend a Work Order issued under this solicitation at its discretion.</w:t>
      </w:r>
    </w:p>
    <w:p w14:paraId="47C453A1" w14:textId="77777777" w:rsidR="00C90790" w:rsidRDefault="00C90790" w:rsidP="00B4214E">
      <w:pPr>
        <w:pStyle w:val="Heading2"/>
      </w:pPr>
      <w:bookmarkStart w:id="38" w:name="_Toc443039795"/>
      <w:r>
        <w:t>Right to Cancel</w:t>
      </w:r>
      <w:bookmarkEnd w:id="38"/>
    </w:p>
    <w:p w14:paraId="51C9200E" w14:textId="77777777" w:rsidR="00C90790" w:rsidRDefault="00F908B2" w:rsidP="00B4214E">
      <w:pPr>
        <w:pStyle w:val="Section2Text"/>
      </w:pPr>
      <w:r w:rsidRPr="00F908B2">
        <w:t xml:space="preserve">Purchaser reserves the right to cancel or reissue all or part of this </w:t>
      </w:r>
      <w:r w:rsidR="000C376B">
        <w:t>s</w:t>
      </w:r>
      <w:r w:rsidRPr="00F908B2">
        <w:t xml:space="preserve">olicitation at any time as </w:t>
      </w:r>
      <w:r w:rsidRPr="00F908B2">
        <w:lastRenderedPageBreak/>
        <w:t>allowed by law without obligation or liability.</w:t>
      </w:r>
    </w:p>
    <w:p w14:paraId="2BDF8763" w14:textId="77777777" w:rsidR="00C90790" w:rsidRDefault="00C90790" w:rsidP="00B4214E">
      <w:pPr>
        <w:pStyle w:val="Heading2"/>
      </w:pPr>
      <w:bookmarkStart w:id="39" w:name="_Toc443039796"/>
      <w:r>
        <w:t>Information Availability</w:t>
      </w:r>
      <w:bookmarkEnd w:id="39"/>
    </w:p>
    <w:p w14:paraId="3959B3B0" w14:textId="77777777" w:rsidR="00C90790" w:rsidRDefault="00F908B2" w:rsidP="00B4214E">
      <w:pPr>
        <w:pStyle w:val="Section2Text"/>
      </w:pPr>
      <w:r>
        <w:t>P</w:t>
      </w:r>
      <w:r w:rsidR="00766743" w:rsidRPr="00F908B2">
        <w:t xml:space="preserve">roposal contents (including pricing information) and evaluations are exempt from disclosure until </w:t>
      </w:r>
      <w:r w:rsidRPr="00F908B2">
        <w:t>Purchaser</w:t>
      </w:r>
      <w:r w:rsidR="00766743" w:rsidRPr="00F908B2">
        <w:t xml:space="preserve"> announces apparent successful bidders.</w:t>
      </w:r>
    </w:p>
    <w:p w14:paraId="414F2ECB" w14:textId="77777777" w:rsidR="00C90790" w:rsidRDefault="00C90790" w:rsidP="00B4214E">
      <w:pPr>
        <w:pStyle w:val="Heading2"/>
      </w:pPr>
      <w:bookmarkStart w:id="40" w:name="_Toc443039797"/>
      <w:r>
        <w:t>Proprietary or Confidential Information</w:t>
      </w:r>
      <w:bookmarkEnd w:id="40"/>
    </w:p>
    <w:p w14:paraId="15C30302" w14:textId="77777777" w:rsidR="00766743" w:rsidRPr="006D0A1B" w:rsidRDefault="00766743" w:rsidP="00B4214E">
      <w:pPr>
        <w:pStyle w:val="Section2Text"/>
      </w:pPr>
      <w:r w:rsidRPr="00D350BA">
        <w:t xml:space="preserve">All </w:t>
      </w:r>
      <w:r>
        <w:t>proposals</w:t>
      </w:r>
      <w:r w:rsidRPr="00D350BA">
        <w:t xml:space="preserve"> submitted become the property of </w:t>
      </w:r>
      <w:r w:rsidRPr="00766743">
        <w:t>Purchaser</w:t>
      </w:r>
      <w:r w:rsidRPr="00D350BA">
        <w:t xml:space="preserve"> and a matter of public record after </w:t>
      </w:r>
      <w:r w:rsidRPr="00766743">
        <w:t>Purchaser</w:t>
      </w:r>
      <w:r w:rsidRPr="00D350BA">
        <w:t xml:space="preserve"> announces </w:t>
      </w:r>
      <w:r>
        <w:t>a</w:t>
      </w:r>
      <w:r w:rsidRPr="00D350BA">
        <w:t xml:space="preserve">pparent </w:t>
      </w:r>
      <w:r>
        <w:t>s</w:t>
      </w:r>
      <w:r w:rsidRPr="00D350BA">
        <w:t xml:space="preserve">uccessful </w:t>
      </w:r>
      <w:r>
        <w:t>b</w:t>
      </w:r>
      <w:r w:rsidRPr="00D350BA">
        <w:t>idder</w:t>
      </w:r>
      <w:r>
        <w:t>(</w:t>
      </w:r>
      <w:r w:rsidRPr="00D350BA">
        <w:t>s</w:t>
      </w:r>
      <w:r>
        <w:t>)</w:t>
      </w:r>
      <w:r w:rsidRPr="00D350BA">
        <w:t>.</w:t>
      </w:r>
    </w:p>
    <w:p w14:paraId="75570E5C" w14:textId="77777777" w:rsidR="00C90790" w:rsidRDefault="00766743" w:rsidP="00B4214E">
      <w:pPr>
        <w:pStyle w:val="Section2Text"/>
      </w:pPr>
      <w:r w:rsidRPr="006D0A1B">
        <w:t xml:space="preserve">Any information contained in the </w:t>
      </w:r>
      <w:r>
        <w:t>proposal</w:t>
      </w:r>
      <w:r w:rsidRPr="006D0A1B">
        <w:t xml:space="preserve"> that is proprietary or confidential must be clearly designated. Marking of the entire </w:t>
      </w:r>
      <w:r>
        <w:t>proposal</w:t>
      </w:r>
      <w:r w:rsidRPr="006D0A1B">
        <w:t xml:space="preserve"> or entire sections </w:t>
      </w:r>
      <w:r>
        <w:t>thereof</w:t>
      </w:r>
      <w:r w:rsidRPr="006D0A1B">
        <w:t xml:space="preserve"> as proprietary or confidential will not be accepted nor honored.  </w:t>
      </w:r>
      <w:r w:rsidRPr="00766743">
        <w:t>Purchaser</w:t>
      </w:r>
      <w:r w:rsidRPr="006D0A1B">
        <w:t xml:space="preserve"> will not honor designations by the </w:t>
      </w:r>
      <w:r>
        <w:t>b</w:t>
      </w:r>
      <w:r w:rsidRPr="006D0A1B">
        <w:t>idder where pricing is marked proprietary or confidential.</w:t>
      </w:r>
    </w:p>
    <w:p w14:paraId="27CEC6D3" w14:textId="77777777" w:rsidR="00C90790" w:rsidRDefault="00C90790" w:rsidP="00B4214E">
      <w:pPr>
        <w:pStyle w:val="Heading2"/>
      </w:pPr>
      <w:bookmarkStart w:id="41" w:name="_Toc443039798"/>
      <w:r>
        <w:t>Work Orders</w:t>
      </w:r>
      <w:bookmarkEnd w:id="41"/>
    </w:p>
    <w:p w14:paraId="42AE599B" w14:textId="77777777" w:rsidR="00C90790" w:rsidRDefault="00766743" w:rsidP="00B4214E">
      <w:pPr>
        <w:pStyle w:val="Section2Text"/>
      </w:pPr>
      <w:r w:rsidRPr="00766743">
        <w:t xml:space="preserve">A proposal submitted to this solicitation is an offer to contract with </w:t>
      </w:r>
      <w:r>
        <w:t>Purchaser</w:t>
      </w:r>
      <w:r w:rsidRPr="00766743">
        <w:t xml:space="preserve">. </w:t>
      </w:r>
      <w:r>
        <w:t>An o</w:t>
      </w:r>
      <w:r w:rsidRPr="00766743">
        <w:t xml:space="preserve">rder document resulting from this </w:t>
      </w:r>
      <w:r w:rsidR="000C376B">
        <w:t>s</w:t>
      </w:r>
      <w:r w:rsidRPr="00766743">
        <w:t xml:space="preserve">olicitation will be designated as </w:t>
      </w:r>
      <w:r>
        <w:t>a W</w:t>
      </w:r>
      <w:r w:rsidRPr="00766743">
        <w:t xml:space="preserve">ork </w:t>
      </w:r>
      <w:r>
        <w:t>O</w:t>
      </w:r>
      <w:r w:rsidRPr="00766743">
        <w:t xml:space="preserve">rder. Work </w:t>
      </w:r>
      <w:r>
        <w:t>O</w:t>
      </w:r>
      <w:r w:rsidRPr="00766743">
        <w:t>rders are established upon award, acceptance and signature by both parties.</w:t>
      </w:r>
    </w:p>
    <w:p w14:paraId="35B057B1" w14:textId="77777777" w:rsidR="00C90790" w:rsidRDefault="00C90790" w:rsidP="00B4214E">
      <w:pPr>
        <w:pStyle w:val="Heading2"/>
      </w:pPr>
      <w:bookmarkStart w:id="42" w:name="_Solicitation_Amendments"/>
      <w:bookmarkStart w:id="43" w:name="_Toc443039799"/>
      <w:bookmarkEnd w:id="42"/>
      <w:r>
        <w:t>Solicitation Amendments</w:t>
      </w:r>
      <w:bookmarkEnd w:id="43"/>
    </w:p>
    <w:p w14:paraId="4920E69C" w14:textId="77777777" w:rsidR="00C90790" w:rsidRDefault="005A33CD" w:rsidP="00B4214E">
      <w:pPr>
        <w:pStyle w:val="Section2Text"/>
      </w:pPr>
      <w:r w:rsidRPr="005A33CD">
        <w:t>Purchaser</w:t>
      </w:r>
      <w:r w:rsidR="00C90790" w:rsidRPr="005A33CD">
        <w:t xml:space="preserve"> reserves</w:t>
      </w:r>
      <w:r w:rsidR="00C90790" w:rsidRPr="00C90790">
        <w:t xml:space="preserve"> the right to revise the schedule or other portions of this </w:t>
      </w:r>
      <w:r w:rsidR="000C376B">
        <w:t>s</w:t>
      </w:r>
      <w:r>
        <w:t>olicitation</w:t>
      </w:r>
      <w:r w:rsidR="00C90790" w:rsidRPr="00C90790">
        <w:t xml:space="preserve"> at any time. Changes or corrections will be by one or more written </w:t>
      </w:r>
      <w:r>
        <w:t>a</w:t>
      </w:r>
      <w:r w:rsidR="00C90790" w:rsidRPr="00C90790">
        <w:t xml:space="preserve">mendment(s), dated, attached to or incorporated in and made a part of this </w:t>
      </w:r>
      <w:r w:rsidR="000C376B">
        <w:t>s</w:t>
      </w:r>
      <w:r w:rsidR="00C90790" w:rsidRPr="00C90790">
        <w:t xml:space="preserve">olicitation. All changes must be authorized and issued in writing by the </w:t>
      </w:r>
      <w:r>
        <w:t>S</w:t>
      </w:r>
      <w:r w:rsidR="00C90790" w:rsidRPr="00C90790">
        <w:t xml:space="preserve">olicitation </w:t>
      </w:r>
      <w:r>
        <w:t>C</w:t>
      </w:r>
      <w:r w:rsidR="00C90790" w:rsidRPr="00C90790">
        <w:t xml:space="preserve">oordinator. If there is any conflict between amendments, or between an amendment and the </w:t>
      </w:r>
      <w:r w:rsidR="000C376B">
        <w:t>s</w:t>
      </w:r>
      <w:r w:rsidR="00C90790" w:rsidRPr="00C90790">
        <w:t xml:space="preserve">olicitation, whichever document was issued last in time shall be controlling. Only bidders who have properly registered and downloaded the original </w:t>
      </w:r>
      <w:r w:rsidR="000C376B">
        <w:t>s</w:t>
      </w:r>
      <w:r w:rsidR="00C90790" w:rsidRPr="00C90790">
        <w:t>olicitation directly via WEBS</w:t>
      </w:r>
      <w:r w:rsidR="00766743">
        <w:t xml:space="preserve"> </w:t>
      </w:r>
      <w:r w:rsidR="00C90790" w:rsidRPr="00C90790">
        <w:t xml:space="preserve">will receive notification of amendments and other </w:t>
      </w:r>
      <w:r w:rsidR="00766743">
        <w:t xml:space="preserve">pertinent </w:t>
      </w:r>
      <w:r w:rsidR="00C90790" w:rsidRPr="00C90790">
        <w:t xml:space="preserve">correspondence.  Bidders may be required to sign and return solicitation </w:t>
      </w:r>
      <w:r w:rsidR="00766743">
        <w:t>a</w:t>
      </w:r>
      <w:r w:rsidR="00C90790" w:rsidRPr="00C90790">
        <w:t xml:space="preserve">mendments with their proposal. Bidders must carefully read each amendment to ensure they have met all requirements of the </w:t>
      </w:r>
      <w:r w:rsidR="000C376B">
        <w:t>s</w:t>
      </w:r>
      <w:r w:rsidR="00C90790" w:rsidRPr="00C90790">
        <w:t>olicitation.</w:t>
      </w:r>
    </w:p>
    <w:p w14:paraId="0E3BC930" w14:textId="77777777" w:rsidR="00C90790" w:rsidRDefault="00C90790" w:rsidP="00B4214E">
      <w:pPr>
        <w:pStyle w:val="Heading2"/>
      </w:pPr>
      <w:bookmarkStart w:id="44" w:name="_Toc443039800"/>
      <w:r>
        <w:t>Incorporation of Documents</w:t>
      </w:r>
      <w:bookmarkEnd w:id="44"/>
    </w:p>
    <w:p w14:paraId="26A1FA1A" w14:textId="77777777" w:rsidR="00C90790" w:rsidRDefault="00C90790" w:rsidP="00B4214E">
      <w:pPr>
        <w:pStyle w:val="Section2Text"/>
      </w:pPr>
      <w:r w:rsidRPr="00E228C6">
        <w:t xml:space="preserve">This document, any subsequent </w:t>
      </w:r>
      <w:r>
        <w:t>a</w:t>
      </w:r>
      <w:r w:rsidRPr="00E228C6">
        <w:t xml:space="preserve">mendments and the </w:t>
      </w:r>
      <w:r>
        <w:t>b</w:t>
      </w:r>
      <w:r w:rsidRPr="00E228C6">
        <w:t xml:space="preserve">idder’s </w:t>
      </w:r>
      <w:r>
        <w:t>proposal</w:t>
      </w:r>
      <w:r w:rsidRPr="00E228C6">
        <w:t xml:space="preserve"> will be incorporated </w:t>
      </w:r>
      <w:r w:rsidRPr="00A032BF">
        <w:t xml:space="preserve">into the </w:t>
      </w:r>
      <w:r>
        <w:t>W</w:t>
      </w:r>
      <w:r w:rsidRPr="00A032BF">
        <w:t xml:space="preserve">ork </w:t>
      </w:r>
      <w:r>
        <w:t>O</w:t>
      </w:r>
      <w:r w:rsidRPr="00A032BF">
        <w:t xml:space="preserve">rder which </w:t>
      </w:r>
      <w:r>
        <w:t xml:space="preserve">is in turn, incorporated into the successful bidder’s </w:t>
      </w:r>
      <w:r w:rsidR="00553DEE">
        <w:t xml:space="preserve">ITPS </w:t>
      </w:r>
      <w:r w:rsidR="00766743">
        <w:t>M</w:t>
      </w:r>
      <w:r>
        <w:t>aster</w:t>
      </w:r>
      <w:r w:rsidR="00553DEE">
        <w:t xml:space="preserve"> </w:t>
      </w:r>
      <w:r w:rsidR="00766743">
        <w:t>C</w:t>
      </w:r>
      <w:r>
        <w:t>ontract with DES.</w:t>
      </w:r>
    </w:p>
    <w:p w14:paraId="4A9542E2" w14:textId="08C036CE" w:rsidR="00A80E75" w:rsidRDefault="00C90790" w:rsidP="00A80E75">
      <w:pPr>
        <w:pStyle w:val="Section2Text"/>
      </w:pPr>
      <w:r>
        <w:t>Work Orders</w:t>
      </w:r>
      <w:r w:rsidRPr="00AF2BD1">
        <w:t xml:space="preserve"> may include additional or conflicting terms and conditions as determined </w:t>
      </w:r>
      <w:r w:rsidRPr="005A33CD">
        <w:t xml:space="preserve">by </w:t>
      </w:r>
      <w:r w:rsidR="005A33CD" w:rsidRPr="005A33CD">
        <w:t>Purchaser</w:t>
      </w:r>
      <w:r w:rsidRPr="005A33CD">
        <w:t>. In</w:t>
      </w:r>
      <w:r w:rsidRPr="00AF2BD1">
        <w:t xml:space="preserve"> the event of any conflict, the</w:t>
      </w:r>
      <w:r>
        <w:t xml:space="preserve"> terms of the</w:t>
      </w:r>
      <w:r w:rsidRPr="00AF2BD1">
        <w:t xml:space="preserve"> </w:t>
      </w:r>
      <w:r>
        <w:t>Work Order</w:t>
      </w:r>
      <w:r w:rsidRPr="00AF2BD1">
        <w:t xml:space="preserve"> shall prevail.</w:t>
      </w:r>
    </w:p>
    <w:p w14:paraId="4899C16F" w14:textId="77777777" w:rsidR="00B313CB" w:rsidRDefault="00B313CB" w:rsidP="00A80E75">
      <w:pPr>
        <w:pStyle w:val="Section2Text"/>
      </w:pPr>
    </w:p>
    <w:p w14:paraId="4D9E9A84" w14:textId="77777777" w:rsidR="00B313CB" w:rsidRDefault="00B313CB" w:rsidP="00A80E75">
      <w:pPr>
        <w:pStyle w:val="Section2Text"/>
      </w:pPr>
    </w:p>
    <w:p w14:paraId="589A869B" w14:textId="77777777" w:rsidR="00B313CB" w:rsidRDefault="00B313CB" w:rsidP="00A80E75">
      <w:pPr>
        <w:pStyle w:val="Section2Text"/>
      </w:pPr>
    </w:p>
    <w:p w14:paraId="11DD7024" w14:textId="77777777" w:rsidR="00A80E75" w:rsidRDefault="00A80E75" w:rsidP="00A80E75">
      <w:pPr>
        <w:pStyle w:val="Section2Text"/>
        <w:ind w:left="0"/>
      </w:pPr>
      <w:r>
        <w:lastRenderedPageBreak/>
        <w:tab/>
        <w:t>h.    Awarding of Contracts</w:t>
      </w:r>
    </w:p>
    <w:p w14:paraId="21B513A7" w14:textId="3ABFBDFE" w:rsidR="00B852E3" w:rsidRDefault="00A80E75" w:rsidP="00B852E3">
      <w:pPr>
        <w:pStyle w:val="Section2Text"/>
        <w:rPr>
          <w:szCs w:val="20"/>
        </w:rPr>
      </w:pPr>
      <w:r>
        <w:t xml:space="preserve">Purchaser anticipates different vendors being awarded separate contracts for </w:t>
      </w:r>
      <w:r w:rsidRPr="00A80E75">
        <w:rPr>
          <w:szCs w:val="20"/>
        </w:rPr>
        <w:t>08215-06 Software Testing and 08215-07 Client/Server &amp; Web Services</w:t>
      </w:r>
      <w:r>
        <w:rPr>
          <w:szCs w:val="20"/>
        </w:rPr>
        <w:t xml:space="preserve">.  In the event an Apparent Successful Bidder is not identified for one of the solicitations, purchaser may award </w:t>
      </w:r>
      <w:r w:rsidRPr="00A80E75">
        <w:rPr>
          <w:szCs w:val="20"/>
        </w:rPr>
        <w:t>either 08215-06 Software Testing or 08215-07 Client/Server &amp; Web Services</w:t>
      </w:r>
      <w:r>
        <w:rPr>
          <w:szCs w:val="20"/>
        </w:rPr>
        <w:t xml:space="preserve"> individually.</w:t>
      </w:r>
    </w:p>
    <w:p w14:paraId="68E88852" w14:textId="77777777" w:rsidR="00B852E3" w:rsidRDefault="00B852E3" w:rsidP="00B852E3">
      <w:pPr>
        <w:pStyle w:val="Section2Text"/>
        <w:rPr>
          <w:szCs w:val="20"/>
        </w:rPr>
      </w:pPr>
    </w:p>
    <w:p w14:paraId="3BC2A3D5" w14:textId="77777777" w:rsidR="00B852E3" w:rsidRDefault="00B852E3" w:rsidP="00B852E3">
      <w:pPr>
        <w:pStyle w:val="Section2Text"/>
        <w:rPr>
          <w:szCs w:val="20"/>
        </w:rPr>
      </w:pPr>
    </w:p>
    <w:p w14:paraId="3513E764" w14:textId="77777777" w:rsidR="00B852E3" w:rsidRDefault="00B852E3" w:rsidP="00B852E3">
      <w:pPr>
        <w:pStyle w:val="Section2Text"/>
        <w:rPr>
          <w:szCs w:val="20"/>
        </w:rPr>
      </w:pPr>
    </w:p>
    <w:p w14:paraId="57A0A5F8" w14:textId="77777777" w:rsidR="00B852E3" w:rsidRDefault="00B852E3" w:rsidP="00B852E3">
      <w:pPr>
        <w:pStyle w:val="Section2Text"/>
        <w:rPr>
          <w:szCs w:val="20"/>
        </w:rPr>
      </w:pPr>
    </w:p>
    <w:p w14:paraId="490BEF3D" w14:textId="77777777" w:rsidR="00B852E3" w:rsidRDefault="00B852E3" w:rsidP="00B852E3">
      <w:pPr>
        <w:pStyle w:val="Section2Text"/>
        <w:rPr>
          <w:szCs w:val="20"/>
        </w:rPr>
      </w:pPr>
    </w:p>
    <w:p w14:paraId="69E5D053" w14:textId="77777777" w:rsidR="00B852E3" w:rsidRDefault="00B852E3" w:rsidP="00B852E3">
      <w:pPr>
        <w:pStyle w:val="Section2Text"/>
        <w:rPr>
          <w:szCs w:val="20"/>
        </w:rPr>
      </w:pPr>
    </w:p>
    <w:p w14:paraId="3075DFD6" w14:textId="77777777" w:rsidR="00B852E3" w:rsidRDefault="00B852E3" w:rsidP="00B852E3">
      <w:pPr>
        <w:pStyle w:val="Section2Text"/>
        <w:rPr>
          <w:szCs w:val="20"/>
        </w:rPr>
      </w:pPr>
    </w:p>
    <w:p w14:paraId="3518ECDC" w14:textId="77777777" w:rsidR="00B852E3" w:rsidRDefault="00B852E3" w:rsidP="00B852E3">
      <w:pPr>
        <w:pStyle w:val="Section2Text"/>
        <w:rPr>
          <w:szCs w:val="20"/>
        </w:rPr>
      </w:pPr>
    </w:p>
    <w:p w14:paraId="18437EC7" w14:textId="77777777" w:rsidR="00B852E3" w:rsidRDefault="00B852E3" w:rsidP="00B852E3">
      <w:pPr>
        <w:pStyle w:val="Section2Text"/>
        <w:rPr>
          <w:szCs w:val="20"/>
        </w:rPr>
      </w:pPr>
    </w:p>
    <w:p w14:paraId="70635D60" w14:textId="77777777" w:rsidR="00B852E3" w:rsidRDefault="00B852E3" w:rsidP="00B852E3">
      <w:pPr>
        <w:pStyle w:val="Section2Text"/>
        <w:rPr>
          <w:szCs w:val="20"/>
        </w:rPr>
      </w:pPr>
    </w:p>
    <w:p w14:paraId="2F0217D9" w14:textId="77777777" w:rsidR="00B852E3" w:rsidRDefault="00B852E3" w:rsidP="00B852E3">
      <w:pPr>
        <w:pStyle w:val="Section2Text"/>
        <w:rPr>
          <w:szCs w:val="20"/>
        </w:rPr>
      </w:pPr>
    </w:p>
    <w:p w14:paraId="7E59AFED" w14:textId="77777777" w:rsidR="00B852E3" w:rsidRDefault="00B852E3" w:rsidP="00B852E3">
      <w:pPr>
        <w:pStyle w:val="Section2Text"/>
        <w:rPr>
          <w:szCs w:val="20"/>
        </w:rPr>
      </w:pPr>
    </w:p>
    <w:p w14:paraId="51BF1DF8" w14:textId="77777777" w:rsidR="00B852E3" w:rsidRDefault="00B852E3" w:rsidP="00B852E3">
      <w:pPr>
        <w:pStyle w:val="Section2Text"/>
        <w:rPr>
          <w:szCs w:val="20"/>
        </w:rPr>
      </w:pPr>
    </w:p>
    <w:p w14:paraId="2BED8B23" w14:textId="77777777" w:rsidR="00B852E3" w:rsidRDefault="00B852E3" w:rsidP="00B852E3">
      <w:pPr>
        <w:pStyle w:val="Section2Text"/>
        <w:rPr>
          <w:szCs w:val="20"/>
        </w:rPr>
      </w:pPr>
    </w:p>
    <w:p w14:paraId="52FF8199" w14:textId="77777777" w:rsidR="00B852E3" w:rsidRDefault="00B852E3" w:rsidP="00B852E3">
      <w:pPr>
        <w:pStyle w:val="Section2Text"/>
        <w:rPr>
          <w:szCs w:val="20"/>
        </w:rPr>
      </w:pPr>
    </w:p>
    <w:p w14:paraId="2F1BBA27" w14:textId="77777777" w:rsidR="00B852E3" w:rsidRDefault="00B852E3" w:rsidP="00B852E3">
      <w:pPr>
        <w:pStyle w:val="Section2Text"/>
        <w:rPr>
          <w:szCs w:val="20"/>
        </w:rPr>
      </w:pPr>
    </w:p>
    <w:p w14:paraId="55C12F67" w14:textId="77777777" w:rsidR="00B852E3" w:rsidRDefault="00B852E3" w:rsidP="00B852E3">
      <w:pPr>
        <w:pStyle w:val="Section2Text"/>
        <w:rPr>
          <w:szCs w:val="20"/>
        </w:rPr>
      </w:pPr>
    </w:p>
    <w:p w14:paraId="6F4455F6" w14:textId="77777777" w:rsidR="00B852E3" w:rsidRDefault="00B852E3" w:rsidP="00B852E3">
      <w:pPr>
        <w:pStyle w:val="Section2Text"/>
        <w:rPr>
          <w:szCs w:val="20"/>
        </w:rPr>
      </w:pPr>
    </w:p>
    <w:p w14:paraId="2BA2AC83" w14:textId="77777777" w:rsidR="00B852E3" w:rsidRDefault="00B852E3" w:rsidP="00B852E3">
      <w:pPr>
        <w:pStyle w:val="Section2Text"/>
        <w:rPr>
          <w:szCs w:val="20"/>
        </w:rPr>
      </w:pPr>
    </w:p>
    <w:p w14:paraId="1411B5C0" w14:textId="77777777" w:rsidR="00B313CB" w:rsidRDefault="00B313CB" w:rsidP="00B852E3">
      <w:pPr>
        <w:pStyle w:val="Section2Text"/>
        <w:rPr>
          <w:szCs w:val="20"/>
        </w:rPr>
      </w:pPr>
    </w:p>
    <w:p w14:paraId="0676447F" w14:textId="77777777" w:rsidR="00B313CB" w:rsidRDefault="00B313CB" w:rsidP="00B852E3">
      <w:pPr>
        <w:pStyle w:val="Section2Text"/>
        <w:rPr>
          <w:szCs w:val="20"/>
        </w:rPr>
      </w:pPr>
    </w:p>
    <w:p w14:paraId="022E6307" w14:textId="77777777" w:rsidR="00B313CB" w:rsidRDefault="00B313CB" w:rsidP="00B852E3">
      <w:pPr>
        <w:pStyle w:val="Section2Text"/>
        <w:rPr>
          <w:szCs w:val="20"/>
        </w:rPr>
      </w:pPr>
    </w:p>
    <w:p w14:paraId="55BEA29C" w14:textId="2D398346" w:rsidR="00B852E3" w:rsidRDefault="00AB45DD" w:rsidP="00B852E3">
      <w:pPr>
        <w:jc w:val="center"/>
        <w:rPr>
          <w:b/>
          <w:smallCaps/>
        </w:rPr>
      </w:pPr>
      <w:r>
        <w:rPr>
          <w:b/>
          <w:smallCaps/>
        </w:rPr>
        <w:lastRenderedPageBreak/>
        <w:t>EXHIBIT A</w:t>
      </w:r>
    </w:p>
    <w:p w14:paraId="0D712838" w14:textId="77777777" w:rsidR="00B852E3" w:rsidRPr="00132C08" w:rsidRDefault="00B852E3" w:rsidP="00B852E3">
      <w:pPr>
        <w:jc w:val="center"/>
        <w:rPr>
          <w:b/>
          <w:smallCaps/>
        </w:rPr>
      </w:pPr>
      <w:r w:rsidRPr="00132C08">
        <w:rPr>
          <w:b/>
          <w:smallCaps/>
        </w:rPr>
        <w:t>Contractor Certification</w:t>
      </w:r>
      <w:r w:rsidRPr="00132C08">
        <w:rPr>
          <w:b/>
          <w:smallCaps/>
        </w:rPr>
        <w:br/>
        <w:t>Executive Order 18-03 – Workers’ Rights</w:t>
      </w:r>
      <w:r w:rsidRPr="00132C08">
        <w:rPr>
          <w:b/>
          <w:smallCaps/>
        </w:rPr>
        <w:br/>
        <w:t>Washington State Goods &amp; Services Contracts</w:t>
      </w:r>
    </w:p>
    <w:p w14:paraId="4920B540" w14:textId="2AC04591" w:rsidR="00B852E3" w:rsidRPr="00132C08" w:rsidRDefault="00B852E3" w:rsidP="00B852E3">
      <w:pPr>
        <w:spacing w:after="0" w:line="240" w:lineRule="auto"/>
        <w:ind w:left="720" w:right="720"/>
        <w:jc w:val="both"/>
        <w:rPr>
          <w:i/>
          <w:szCs w:val="20"/>
        </w:rPr>
      </w:pPr>
      <w:r w:rsidRPr="00132C08">
        <w:rPr>
          <w:i/>
          <w:szCs w:val="20"/>
        </w:rPr>
        <w:t xml:space="preserve">Pursuant to the Washington State Governor’s Executive Order 18-03 (dated June 12, 2018), the Washington State </w:t>
      </w:r>
      <w:r w:rsidR="00AB45DD">
        <w:rPr>
          <w:i/>
          <w:szCs w:val="20"/>
        </w:rPr>
        <w:t>Employment Security Department</w:t>
      </w:r>
      <w:r w:rsidRPr="00132C08">
        <w:rPr>
          <w:i/>
          <w:szCs w:val="20"/>
        </w:rPr>
        <w:t xml:space="preserve"> is seeking to contract with qualified entities and business owners who certify that their employees are not, as a condition of employment, </w:t>
      </w:r>
      <w:r>
        <w:rPr>
          <w:i/>
          <w:szCs w:val="20"/>
        </w:rPr>
        <w:t xml:space="preserve">subject to </w:t>
      </w:r>
      <w:r w:rsidRPr="00132C08">
        <w:rPr>
          <w:i/>
          <w:szCs w:val="20"/>
        </w:rPr>
        <w:t>mandatory individual arbitration clauses and class or collective action waivers.</w:t>
      </w:r>
    </w:p>
    <w:p w14:paraId="06D627FA" w14:textId="77777777" w:rsidR="00B852E3" w:rsidRPr="00132C08" w:rsidRDefault="00B852E3" w:rsidP="00B852E3">
      <w:pPr>
        <w:spacing w:after="0" w:line="240" w:lineRule="auto"/>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50"/>
        <w:gridCol w:w="4230"/>
      </w:tblGrid>
      <w:tr w:rsidR="00B852E3" w:rsidRPr="00132C08" w14:paraId="6F34E2AC" w14:textId="77777777" w:rsidTr="00226964">
        <w:trPr>
          <w:tblHeader/>
        </w:trPr>
        <w:tc>
          <w:tcPr>
            <w:tcW w:w="4050" w:type="dxa"/>
          </w:tcPr>
          <w:p w14:paraId="60C85F7C" w14:textId="77777777" w:rsidR="00B852E3" w:rsidRPr="00132C08" w:rsidRDefault="00B852E3" w:rsidP="00226964">
            <w:pPr>
              <w:spacing w:before="60" w:after="60"/>
              <w:jc w:val="right"/>
            </w:pPr>
            <w:r>
              <w:t xml:space="preserve">Solicitation </w:t>
            </w:r>
            <w:r w:rsidRPr="00132C08">
              <w:t>No.:</w:t>
            </w:r>
          </w:p>
        </w:tc>
        <w:tc>
          <w:tcPr>
            <w:tcW w:w="4230" w:type="dxa"/>
          </w:tcPr>
          <w:p w14:paraId="020404B2" w14:textId="7A2D6A83" w:rsidR="00B852E3" w:rsidRPr="00132C08" w:rsidRDefault="00AB45DD" w:rsidP="00226964">
            <w:pPr>
              <w:spacing w:before="60" w:after="60"/>
            </w:pPr>
            <w:r>
              <w:t>2019-150</w:t>
            </w:r>
          </w:p>
        </w:tc>
      </w:tr>
    </w:tbl>
    <w:p w14:paraId="5AE8E1A9" w14:textId="77777777" w:rsidR="00B852E3" w:rsidRPr="00132C08" w:rsidRDefault="00B852E3" w:rsidP="00B852E3">
      <w:pPr>
        <w:spacing w:after="0" w:line="240" w:lineRule="auto"/>
      </w:pPr>
    </w:p>
    <w:p w14:paraId="33260702" w14:textId="77777777" w:rsidR="00B852E3" w:rsidRPr="00132C08" w:rsidRDefault="00B852E3" w:rsidP="00B852E3">
      <w:pPr>
        <w:spacing w:after="0" w:line="240" w:lineRule="auto"/>
      </w:pPr>
    </w:p>
    <w:p w14:paraId="54E79FCE" w14:textId="77777777" w:rsidR="00B852E3" w:rsidRPr="00132C08" w:rsidRDefault="00B852E3" w:rsidP="00B852E3">
      <w:pPr>
        <w:spacing w:after="0" w:line="240" w:lineRule="auto"/>
        <w:jc w:val="both"/>
      </w:pPr>
      <w:r w:rsidRPr="00132C08">
        <w:t>I hereby certify, on behalf of the firm identified below, as follows (check one):</w:t>
      </w:r>
    </w:p>
    <w:p w14:paraId="54EA97FF" w14:textId="77777777" w:rsidR="00B852E3" w:rsidRPr="00132C08" w:rsidRDefault="00B852E3" w:rsidP="00B852E3">
      <w:pPr>
        <w:widowControl w:val="0"/>
        <w:numPr>
          <w:ilvl w:val="0"/>
          <w:numId w:val="45"/>
        </w:numPr>
        <w:autoSpaceDE w:val="0"/>
        <w:autoSpaceDN w:val="0"/>
        <w:spacing w:before="240" w:after="0" w:line="240" w:lineRule="auto"/>
        <w:ind w:right="317"/>
        <w:jc w:val="both"/>
        <w:rPr>
          <w:rFonts w:eastAsia="Arial" w:cs="Arial"/>
        </w:rPr>
      </w:pPr>
      <w:r w:rsidRPr="00132C08">
        <w:rPr>
          <w:rFonts w:eastAsia="Arial" w:cs="Arial"/>
          <w:b/>
          <w:smallCaps/>
        </w:rPr>
        <w:t>No Mandatory Individual Arbitration Clauses and Class or Collective Action Waivers for Employees</w:t>
      </w:r>
      <w:r w:rsidRPr="00132C08">
        <w:rPr>
          <w:rFonts w:eastAsia="Arial" w:cs="Arial"/>
        </w:rPr>
        <w:t xml:space="preserve">.  This firm does </w:t>
      </w:r>
      <w:r w:rsidRPr="00132C08">
        <w:rPr>
          <w:rFonts w:eastAsia="Arial" w:cs="Arial"/>
          <w:u w:val="single"/>
        </w:rPr>
        <w:t>NOT</w:t>
      </w:r>
      <w:r w:rsidRPr="00132C08">
        <w:rPr>
          <w:rFonts w:eastAsia="Arial" w:cs="Arial"/>
        </w:rPr>
        <w:t xml:space="preserve"> require its employees, as a condition of employment, to sign or agree to mandatory individual arbitration clauses or class or collective action waivers.</w:t>
      </w:r>
    </w:p>
    <w:p w14:paraId="46D5FCA2" w14:textId="77777777" w:rsidR="00B852E3" w:rsidRPr="00132C08" w:rsidRDefault="00B852E3" w:rsidP="00B852E3">
      <w:pPr>
        <w:widowControl w:val="0"/>
        <w:autoSpaceDE w:val="0"/>
        <w:autoSpaceDN w:val="0"/>
        <w:spacing w:before="120" w:after="0" w:line="240" w:lineRule="auto"/>
        <w:ind w:left="360" w:right="317"/>
        <w:jc w:val="center"/>
        <w:rPr>
          <w:rFonts w:eastAsia="Arial" w:cs="Arial"/>
        </w:rPr>
      </w:pPr>
      <w:r w:rsidRPr="00132C08">
        <w:rPr>
          <w:rFonts w:eastAsia="Arial" w:cs="Arial"/>
          <w:smallCaps/>
        </w:rPr>
        <w:t>or</w:t>
      </w:r>
    </w:p>
    <w:p w14:paraId="1A49BB61" w14:textId="77777777" w:rsidR="00B852E3" w:rsidRPr="00132C08" w:rsidRDefault="00B852E3" w:rsidP="00B852E3">
      <w:pPr>
        <w:widowControl w:val="0"/>
        <w:numPr>
          <w:ilvl w:val="0"/>
          <w:numId w:val="45"/>
        </w:numPr>
        <w:autoSpaceDE w:val="0"/>
        <w:autoSpaceDN w:val="0"/>
        <w:spacing w:before="240" w:after="0" w:line="240" w:lineRule="auto"/>
        <w:ind w:right="317"/>
        <w:jc w:val="both"/>
        <w:rPr>
          <w:rFonts w:eastAsia="Arial" w:cs="Arial"/>
        </w:rPr>
      </w:pPr>
      <w:r w:rsidRPr="00132C08">
        <w:rPr>
          <w:rFonts w:eastAsia="Arial" w:cs="Arial"/>
          <w:b/>
          <w:smallCaps/>
        </w:rPr>
        <w:t>Mandatory Individual Arbitration Clauses and Class or Collective Action Waivers for Employees</w:t>
      </w:r>
      <w:r w:rsidRPr="00132C08">
        <w:rPr>
          <w:rFonts w:eastAsia="Arial" w:cs="Arial"/>
        </w:rPr>
        <w:t>.  This firm requires its employees, as a condition of employment, to sign or agree to mandatory individual arbitration clauses or class or collective action waivers.</w:t>
      </w:r>
    </w:p>
    <w:p w14:paraId="19A63AA1" w14:textId="77777777" w:rsidR="00B852E3" w:rsidRDefault="00B852E3" w:rsidP="00B852E3">
      <w:pPr>
        <w:spacing w:after="0" w:line="240" w:lineRule="auto"/>
        <w:jc w:val="both"/>
      </w:pPr>
    </w:p>
    <w:p w14:paraId="1923E36B" w14:textId="77777777" w:rsidR="00B852E3" w:rsidRDefault="00B852E3" w:rsidP="00B852E3">
      <w:pPr>
        <w:spacing w:after="0" w:line="240" w:lineRule="auto"/>
        <w:jc w:val="both"/>
      </w:pPr>
      <w:r>
        <w:t xml:space="preserve">I </w:t>
      </w:r>
      <w:r w:rsidRPr="00132C08">
        <w:rPr>
          <w:rFonts w:eastAsia="Arial" w:cs="Arial"/>
          <w:bCs/>
        </w:rPr>
        <w:t>hereby certify, under penalty of perjury under the laws of the State of Washington, that the certifications herein are true and correct and that I am authorized to make these certifications on behalf of the firm listed herein</w:t>
      </w:r>
      <w:r>
        <w:rPr>
          <w:rFonts w:eastAsia="Arial" w:cs="Arial"/>
          <w:bCs/>
        </w:rPr>
        <w:t>.</w:t>
      </w:r>
    </w:p>
    <w:p w14:paraId="10D84ACD" w14:textId="77777777" w:rsidR="00B852E3" w:rsidRPr="00132C08" w:rsidRDefault="00B852E3" w:rsidP="00B852E3">
      <w:pPr>
        <w:widowControl w:val="0"/>
        <w:autoSpaceDE w:val="0"/>
        <w:autoSpaceDN w:val="0"/>
        <w:spacing w:line="240" w:lineRule="auto"/>
        <w:ind w:right="173"/>
        <w:jc w:val="both"/>
        <w:outlineLvl w:val="0"/>
        <w:rPr>
          <w:rFonts w:eastAsia="Arial" w:cs="Arial"/>
          <w:bCs/>
        </w:rPr>
      </w:pPr>
    </w:p>
    <w:tbl>
      <w:tblPr>
        <w:tblW w:w="9468" w:type="dxa"/>
        <w:tblLayout w:type="fixed"/>
        <w:tblLook w:val="0000" w:firstRow="0" w:lastRow="0" w:firstColumn="0" w:lastColumn="0" w:noHBand="0" w:noVBand="0"/>
      </w:tblPr>
      <w:tblGrid>
        <w:gridCol w:w="4698"/>
        <w:gridCol w:w="4770"/>
      </w:tblGrid>
      <w:tr w:rsidR="00B852E3" w:rsidRPr="00132C08" w14:paraId="0DFC0A89" w14:textId="77777777" w:rsidTr="00226964">
        <w:tc>
          <w:tcPr>
            <w:tcW w:w="9468" w:type="dxa"/>
            <w:gridSpan w:val="2"/>
          </w:tcPr>
          <w:p w14:paraId="54BA6686" w14:textId="77777777" w:rsidR="00B852E3" w:rsidRPr="00132C08" w:rsidRDefault="00B852E3" w:rsidP="00226964">
            <w:pPr>
              <w:keepNext/>
              <w:keepLines/>
              <w:spacing w:before="240" w:after="0" w:line="240" w:lineRule="auto"/>
              <w:rPr>
                <w:lang w:bidi="en-US"/>
              </w:rPr>
            </w:pPr>
            <w:r w:rsidRPr="00132C08">
              <w:rPr>
                <w:smallCaps/>
                <w:lang w:bidi="en-US"/>
              </w:rPr>
              <w:t>Firm Name:  _____________________________________________________</w:t>
            </w:r>
            <w:r w:rsidRPr="00132C08">
              <w:rPr>
                <w:smallCaps/>
                <w:lang w:bidi="en-US"/>
              </w:rPr>
              <w:br/>
            </w:r>
            <w:r w:rsidRPr="00132C08">
              <w:rPr>
                <w:smallCaps/>
                <w:lang w:bidi="en-US"/>
              </w:rPr>
              <w:tab/>
            </w:r>
            <w:r w:rsidRPr="00132C08">
              <w:rPr>
                <w:smallCaps/>
                <w:lang w:bidi="en-US"/>
              </w:rPr>
              <w:tab/>
            </w:r>
            <w:r w:rsidRPr="00132C08">
              <w:rPr>
                <w:sz w:val="18"/>
                <w:lang w:bidi="en-US"/>
              </w:rPr>
              <w:t>Name of Contractor/Bidder – Print full legal entity name of firm</w:t>
            </w:r>
          </w:p>
        </w:tc>
      </w:tr>
      <w:tr w:rsidR="00B852E3" w:rsidRPr="00132C08" w14:paraId="5BDC1E1E" w14:textId="77777777" w:rsidTr="00226964">
        <w:tc>
          <w:tcPr>
            <w:tcW w:w="4698" w:type="dxa"/>
          </w:tcPr>
          <w:p w14:paraId="192CD3CF" w14:textId="77777777" w:rsidR="00B852E3" w:rsidRPr="00132C08" w:rsidRDefault="00B852E3" w:rsidP="00226964">
            <w:pPr>
              <w:keepNext/>
              <w:keepLines/>
              <w:spacing w:before="360" w:after="0" w:line="240" w:lineRule="auto"/>
              <w:rPr>
                <w:lang w:bidi="en-US"/>
              </w:rPr>
            </w:pPr>
            <w:r w:rsidRPr="00132C08">
              <w:rPr>
                <w:lang w:bidi="en-US"/>
              </w:rPr>
              <w:t>By:</w:t>
            </w:r>
            <w:r w:rsidRPr="00132C08">
              <w:rPr>
                <w:lang w:bidi="en-US"/>
              </w:rPr>
              <w:tab/>
              <w:t>______________________________</w:t>
            </w:r>
            <w:r w:rsidRPr="00132C08">
              <w:rPr>
                <w:lang w:bidi="en-US"/>
              </w:rPr>
              <w:br/>
            </w:r>
            <w:r w:rsidRPr="00132C08">
              <w:rPr>
                <w:lang w:bidi="en-US"/>
              </w:rPr>
              <w:tab/>
            </w:r>
            <w:r w:rsidRPr="00132C08">
              <w:rPr>
                <w:sz w:val="18"/>
                <w:szCs w:val="18"/>
                <w:lang w:bidi="en-US"/>
              </w:rPr>
              <w:t>Signature of authorized person</w:t>
            </w:r>
          </w:p>
          <w:p w14:paraId="67C65BDA" w14:textId="77777777" w:rsidR="00B852E3" w:rsidRPr="00132C08" w:rsidRDefault="00B852E3" w:rsidP="00226964">
            <w:pPr>
              <w:keepNext/>
              <w:keepLines/>
              <w:spacing w:before="240" w:after="0" w:line="240" w:lineRule="auto"/>
              <w:rPr>
                <w:lang w:bidi="en-US"/>
              </w:rPr>
            </w:pPr>
            <w:r w:rsidRPr="00132C08">
              <w:rPr>
                <w:lang w:bidi="en-US"/>
              </w:rPr>
              <w:t>Title:</w:t>
            </w:r>
            <w:r w:rsidRPr="00132C08">
              <w:rPr>
                <w:lang w:bidi="en-US"/>
              </w:rPr>
              <w:tab/>
              <w:t>______________________________</w:t>
            </w:r>
            <w:r w:rsidRPr="00132C08">
              <w:rPr>
                <w:lang w:bidi="en-US"/>
              </w:rPr>
              <w:br/>
            </w:r>
            <w:r w:rsidRPr="00132C08">
              <w:rPr>
                <w:lang w:bidi="en-US"/>
              </w:rPr>
              <w:tab/>
            </w:r>
            <w:r w:rsidRPr="00132C08">
              <w:rPr>
                <w:sz w:val="18"/>
                <w:szCs w:val="18"/>
                <w:lang w:bidi="en-US"/>
              </w:rPr>
              <w:t>Title of person signing certificate</w:t>
            </w:r>
          </w:p>
          <w:p w14:paraId="3FBEA81E" w14:textId="77777777" w:rsidR="00B852E3" w:rsidRPr="00132C08" w:rsidRDefault="00B852E3" w:rsidP="00226964">
            <w:pPr>
              <w:keepNext/>
              <w:keepLines/>
              <w:spacing w:before="240" w:after="0" w:line="240" w:lineRule="auto"/>
              <w:rPr>
                <w:lang w:bidi="en-US"/>
              </w:rPr>
            </w:pPr>
            <w:r w:rsidRPr="00132C08">
              <w:rPr>
                <w:lang w:bidi="en-US"/>
              </w:rPr>
              <w:t>Date:</w:t>
            </w:r>
            <w:r w:rsidRPr="00132C08">
              <w:rPr>
                <w:lang w:bidi="en-US"/>
              </w:rPr>
              <w:tab/>
              <w:t>________________________________</w:t>
            </w:r>
          </w:p>
        </w:tc>
        <w:tc>
          <w:tcPr>
            <w:tcW w:w="4770" w:type="dxa"/>
          </w:tcPr>
          <w:p w14:paraId="10444C49" w14:textId="77777777" w:rsidR="00B852E3" w:rsidRPr="00132C08" w:rsidRDefault="00B852E3" w:rsidP="00226964">
            <w:pPr>
              <w:keepNext/>
              <w:keepLines/>
              <w:spacing w:before="360" w:after="0" w:line="240" w:lineRule="auto"/>
              <w:rPr>
                <w:szCs w:val="20"/>
                <w:lang w:bidi="en-US"/>
              </w:rPr>
            </w:pPr>
            <w:r w:rsidRPr="00132C08">
              <w:rPr>
                <w:lang w:bidi="en-US"/>
              </w:rPr>
              <w:t>___________________________________</w:t>
            </w:r>
            <w:r w:rsidRPr="00132C08">
              <w:rPr>
                <w:lang w:bidi="en-US"/>
              </w:rPr>
              <w:br/>
            </w:r>
            <w:r w:rsidRPr="00132C08">
              <w:rPr>
                <w:sz w:val="18"/>
                <w:szCs w:val="18"/>
                <w:lang w:bidi="en-US"/>
              </w:rPr>
              <w:t>Print Name of person making certifications for firm</w:t>
            </w:r>
          </w:p>
          <w:p w14:paraId="272F47A4" w14:textId="77777777" w:rsidR="00B852E3" w:rsidRPr="00132C08" w:rsidRDefault="00B852E3" w:rsidP="00226964">
            <w:pPr>
              <w:keepNext/>
              <w:keepLines/>
              <w:spacing w:before="240" w:after="0" w:line="240" w:lineRule="auto"/>
              <w:rPr>
                <w:lang w:bidi="en-US"/>
              </w:rPr>
            </w:pPr>
            <w:r w:rsidRPr="00132C08">
              <w:rPr>
                <w:lang w:bidi="en-US"/>
              </w:rPr>
              <w:t>Place:</w:t>
            </w:r>
            <w:r w:rsidRPr="00132C08">
              <w:rPr>
                <w:lang w:bidi="en-US"/>
              </w:rPr>
              <w:tab/>
              <w:t>________________________________</w:t>
            </w:r>
            <w:r w:rsidRPr="00132C08">
              <w:rPr>
                <w:lang w:bidi="en-US"/>
              </w:rPr>
              <w:br/>
            </w:r>
            <w:r w:rsidRPr="00132C08">
              <w:rPr>
                <w:szCs w:val="20"/>
                <w:lang w:bidi="en-US"/>
              </w:rPr>
              <w:tab/>
            </w:r>
            <w:r w:rsidRPr="00132C08">
              <w:rPr>
                <w:sz w:val="18"/>
                <w:szCs w:val="18"/>
                <w:lang w:bidi="en-US"/>
              </w:rPr>
              <w:t>Print city and state where signed</w:t>
            </w:r>
          </w:p>
        </w:tc>
      </w:tr>
    </w:tbl>
    <w:p w14:paraId="267C3FF0" w14:textId="77777777" w:rsidR="00B852E3" w:rsidRPr="00132C08" w:rsidRDefault="00B852E3" w:rsidP="00B852E3">
      <w:pPr>
        <w:spacing w:after="0" w:line="240" w:lineRule="auto"/>
      </w:pPr>
    </w:p>
    <w:p w14:paraId="3A83F0E6" w14:textId="77777777" w:rsidR="00B852E3" w:rsidRDefault="00B852E3" w:rsidP="00B852E3">
      <w:pPr>
        <w:spacing w:after="0" w:line="240" w:lineRule="auto"/>
        <w:jc w:val="center"/>
        <w:rPr>
          <w:sz w:val="18"/>
          <w:szCs w:val="18"/>
        </w:rPr>
      </w:pPr>
      <w:r w:rsidRPr="00132C08">
        <w:rPr>
          <w:sz w:val="18"/>
          <w:szCs w:val="18"/>
        </w:rPr>
        <w:t>Return Contractor Certification to Procurement Coordinator at:</w:t>
      </w:r>
    </w:p>
    <w:p w14:paraId="3452F375" w14:textId="72BD7B79" w:rsidR="00B852E3" w:rsidRPr="00B852E3" w:rsidRDefault="00B852E3" w:rsidP="00B852E3">
      <w:pPr>
        <w:spacing w:after="0" w:line="240" w:lineRule="auto"/>
        <w:jc w:val="center"/>
        <w:rPr>
          <w:sz w:val="18"/>
          <w:szCs w:val="18"/>
        </w:rPr>
      </w:pPr>
      <w:r w:rsidRPr="00132C08">
        <w:rPr>
          <w:sz w:val="18"/>
          <w:szCs w:val="18"/>
        </w:rPr>
        <w:br/>
      </w:r>
      <w:r>
        <w:rPr>
          <w:sz w:val="18"/>
          <w:szCs w:val="18"/>
        </w:rPr>
        <w:t>ETompkins@esd.wa.gov</w:t>
      </w:r>
    </w:p>
    <w:sectPr w:rsidR="00B852E3" w:rsidRPr="00B852E3" w:rsidSect="001C573C">
      <w:headerReference w:type="even" r:id="rId32"/>
      <w:headerReference w:type="default" r:id="rId33"/>
      <w:footerReference w:type="default" r:id="rId34"/>
      <w:headerReference w:type="first" r:id="rId35"/>
      <w:pgSz w:w="12240" w:h="15840"/>
      <w:pgMar w:top="1440" w:right="1440" w:bottom="1440" w:left="1440" w:header="576" w:footer="432"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B2FA46" w16cid:durableId="20E943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6D6A3" w14:textId="77777777" w:rsidR="00046BAC" w:rsidRDefault="00046BAC" w:rsidP="000806EC">
      <w:pPr>
        <w:spacing w:after="0" w:line="240" w:lineRule="auto"/>
      </w:pPr>
      <w:r>
        <w:separator/>
      </w:r>
    </w:p>
  </w:endnote>
  <w:endnote w:type="continuationSeparator" w:id="0">
    <w:p w14:paraId="5B1A0851" w14:textId="77777777" w:rsidR="00046BAC" w:rsidRDefault="00046BAC" w:rsidP="0008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8460"/>
      <w:gridCol w:w="900"/>
    </w:tblGrid>
    <w:tr w:rsidR="00046BAC" w:rsidRPr="001C573C" w14:paraId="27B22D92" w14:textId="77777777" w:rsidTr="00A1076D">
      <w:trPr>
        <w:trHeight w:val="70"/>
      </w:trPr>
      <w:tc>
        <w:tcPr>
          <w:tcW w:w="8658" w:type="dxa"/>
        </w:tcPr>
        <w:p w14:paraId="4FA29CEA" w14:textId="09D70542" w:rsidR="00046BAC" w:rsidRPr="001C573C" w:rsidRDefault="00046BAC" w:rsidP="001C573C">
          <w:pPr>
            <w:tabs>
              <w:tab w:val="center" w:pos="4680"/>
              <w:tab w:val="right" w:pos="9360"/>
            </w:tabs>
            <w:spacing w:before="120" w:after="0"/>
            <w:rPr>
              <w:rFonts w:cs="Arial"/>
              <w:color w:val="FF0000"/>
              <w:sz w:val="16"/>
              <w:szCs w:val="16"/>
            </w:rPr>
          </w:pPr>
          <w:r w:rsidRPr="001C573C">
            <w:rPr>
              <w:rFonts w:eastAsiaTheme="minorHAnsi" w:cs="Arial"/>
              <w:color w:val="0F243E" w:themeColor="text2" w:themeShade="80"/>
              <w:sz w:val="16"/>
              <w:szCs w:val="16"/>
            </w:rPr>
            <w:t xml:space="preserve">Washington State </w:t>
          </w:r>
          <w:r w:rsidRPr="001146AB">
            <w:rPr>
              <w:rFonts w:cs="Arial"/>
              <w:sz w:val="16"/>
              <w:szCs w:val="16"/>
            </w:rPr>
            <w:t>Employment Security Department</w:t>
          </w:r>
          <w:r w:rsidR="009D2863">
            <w:rPr>
              <w:rFonts w:cs="Arial"/>
              <w:sz w:val="16"/>
              <w:szCs w:val="16"/>
            </w:rPr>
            <w:t xml:space="preserve"> Solicitation Number 2019-150</w:t>
          </w:r>
        </w:p>
        <w:p w14:paraId="2C6A9F8A" w14:textId="1AB2472B" w:rsidR="00046BAC" w:rsidRPr="001C573C" w:rsidRDefault="00046BAC" w:rsidP="003E1E2F">
          <w:pPr>
            <w:tabs>
              <w:tab w:val="center" w:pos="4680"/>
              <w:tab w:val="right" w:pos="9360"/>
            </w:tabs>
            <w:rPr>
              <w:rFonts w:cs="Arial"/>
              <w:sz w:val="16"/>
              <w:szCs w:val="16"/>
            </w:rPr>
          </w:pPr>
          <w:r w:rsidRPr="001C573C">
            <w:rPr>
              <w:rFonts w:cs="Arial"/>
              <w:sz w:val="16"/>
              <w:szCs w:val="16"/>
            </w:rPr>
            <w:t xml:space="preserve">ITPS Work Request </w:t>
          </w:r>
          <w:r>
            <w:rPr>
              <w:rFonts w:cs="Arial"/>
              <w:sz w:val="16"/>
              <w:szCs w:val="16"/>
            </w:rPr>
            <w:t>–</w:t>
          </w:r>
          <w:r w:rsidRPr="001C573C">
            <w:rPr>
              <w:rFonts w:cs="Arial"/>
              <w:sz w:val="16"/>
              <w:szCs w:val="16"/>
            </w:rPr>
            <w:t xml:space="preserve"> </w:t>
          </w:r>
          <w:r w:rsidR="003E1E2F">
            <w:rPr>
              <w:rFonts w:cs="Arial"/>
              <w:sz w:val="16"/>
              <w:szCs w:val="16"/>
            </w:rPr>
            <w:t>08215-06 Software Testing and 08215-07 Client/Server &amp; Web Services</w:t>
          </w:r>
        </w:p>
      </w:tc>
      <w:tc>
        <w:tcPr>
          <w:tcW w:w="918" w:type="dxa"/>
        </w:tcPr>
        <w:p w14:paraId="11774581" w14:textId="77777777" w:rsidR="00046BAC" w:rsidRPr="001C573C" w:rsidRDefault="00046BAC" w:rsidP="001C573C">
          <w:pPr>
            <w:tabs>
              <w:tab w:val="center" w:pos="4680"/>
              <w:tab w:val="right" w:pos="9360"/>
            </w:tabs>
            <w:spacing w:before="120"/>
            <w:jc w:val="right"/>
            <w:rPr>
              <w:rFonts w:cs="Arial"/>
              <w:sz w:val="16"/>
              <w:szCs w:val="16"/>
            </w:rPr>
          </w:pPr>
          <w:r w:rsidRPr="00A12CF9">
            <w:rPr>
              <w:rFonts w:cs="Arial"/>
              <w:sz w:val="16"/>
              <w:szCs w:val="16"/>
            </w:rPr>
            <w:fldChar w:fldCharType="begin"/>
          </w:r>
          <w:r w:rsidRPr="00A12CF9">
            <w:rPr>
              <w:rFonts w:cs="Arial"/>
              <w:sz w:val="16"/>
              <w:szCs w:val="16"/>
            </w:rPr>
            <w:instrText xml:space="preserve"> PAGE </w:instrText>
          </w:r>
          <w:r w:rsidRPr="00A12CF9">
            <w:rPr>
              <w:rFonts w:cs="Arial"/>
              <w:sz w:val="16"/>
              <w:szCs w:val="16"/>
            </w:rPr>
            <w:fldChar w:fldCharType="separate"/>
          </w:r>
          <w:r w:rsidR="00B313CB">
            <w:rPr>
              <w:rFonts w:cs="Arial"/>
              <w:noProof/>
              <w:sz w:val="16"/>
              <w:szCs w:val="16"/>
            </w:rPr>
            <w:t>i</w:t>
          </w:r>
          <w:r w:rsidRPr="00A12CF9">
            <w:rPr>
              <w:rFonts w:cs="Arial"/>
              <w:sz w:val="16"/>
              <w:szCs w:val="16"/>
            </w:rPr>
            <w:fldChar w:fldCharType="end"/>
          </w:r>
        </w:p>
      </w:tc>
    </w:tr>
  </w:tbl>
  <w:p w14:paraId="798B0D5B" w14:textId="77777777" w:rsidR="00046BAC" w:rsidRPr="001C573C" w:rsidRDefault="00046BAC" w:rsidP="001C573C">
    <w:pPr>
      <w:pStyle w:val="Footer"/>
      <w:spacing w:after="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8458"/>
      <w:gridCol w:w="902"/>
    </w:tblGrid>
    <w:tr w:rsidR="00046BAC" w:rsidRPr="001C573C" w14:paraId="31B40607" w14:textId="77777777" w:rsidTr="00A1076D">
      <w:trPr>
        <w:trHeight w:val="70"/>
      </w:trPr>
      <w:tc>
        <w:tcPr>
          <w:tcW w:w="8658" w:type="dxa"/>
        </w:tcPr>
        <w:p w14:paraId="17D37365" w14:textId="77777777" w:rsidR="003E1E2F" w:rsidRPr="001C573C" w:rsidRDefault="003E1E2F" w:rsidP="003E1E2F">
          <w:pPr>
            <w:tabs>
              <w:tab w:val="center" w:pos="4680"/>
              <w:tab w:val="right" w:pos="9360"/>
            </w:tabs>
            <w:spacing w:before="120" w:after="0"/>
            <w:rPr>
              <w:rFonts w:cs="Arial"/>
              <w:color w:val="FF0000"/>
              <w:sz w:val="16"/>
              <w:szCs w:val="16"/>
            </w:rPr>
          </w:pPr>
          <w:r w:rsidRPr="001C573C">
            <w:rPr>
              <w:rFonts w:eastAsiaTheme="minorHAnsi" w:cs="Arial"/>
              <w:color w:val="0F243E" w:themeColor="text2" w:themeShade="80"/>
              <w:sz w:val="16"/>
              <w:szCs w:val="16"/>
            </w:rPr>
            <w:t xml:space="preserve">Washington State </w:t>
          </w:r>
          <w:r w:rsidRPr="001146AB">
            <w:rPr>
              <w:rFonts w:cs="Arial"/>
              <w:sz w:val="16"/>
              <w:szCs w:val="16"/>
            </w:rPr>
            <w:t>Employment Security Department</w:t>
          </w:r>
          <w:r>
            <w:rPr>
              <w:rFonts w:cs="Arial"/>
              <w:sz w:val="16"/>
              <w:szCs w:val="16"/>
            </w:rPr>
            <w:t xml:space="preserve"> Solicitation Number 2019-150</w:t>
          </w:r>
        </w:p>
        <w:p w14:paraId="510DCD89" w14:textId="42A14742" w:rsidR="00046BAC" w:rsidRPr="001C573C" w:rsidRDefault="003E1E2F" w:rsidP="00E62E1D">
          <w:pPr>
            <w:tabs>
              <w:tab w:val="center" w:pos="4680"/>
              <w:tab w:val="right" w:pos="9360"/>
            </w:tabs>
            <w:rPr>
              <w:rFonts w:cs="Arial"/>
              <w:sz w:val="16"/>
              <w:szCs w:val="16"/>
            </w:rPr>
          </w:pPr>
          <w:r w:rsidRPr="001C573C">
            <w:rPr>
              <w:rFonts w:cs="Arial"/>
              <w:sz w:val="16"/>
              <w:szCs w:val="16"/>
            </w:rPr>
            <w:t xml:space="preserve">ITPS Work Request </w:t>
          </w:r>
          <w:r>
            <w:rPr>
              <w:rFonts w:cs="Arial"/>
              <w:sz w:val="16"/>
              <w:szCs w:val="16"/>
            </w:rPr>
            <w:t>–</w:t>
          </w:r>
          <w:r w:rsidRPr="001C573C">
            <w:rPr>
              <w:rFonts w:cs="Arial"/>
              <w:sz w:val="16"/>
              <w:szCs w:val="16"/>
            </w:rPr>
            <w:t xml:space="preserve"> </w:t>
          </w:r>
          <w:r>
            <w:rPr>
              <w:rFonts w:cs="Arial"/>
              <w:sz w:val="16"/>
              <w:szCs w:val="16"/>
            </w:rPr>
            <w:t>08215-06 Software Testing and 08215-07 Client/Server &amp; Web Services</w:t>
          </w:r>
        </w:p>
      </w:tc>
      <w:tc>
        <w:tcPr>
          <w:tcW w:w="918" w:type="dxa"/>
        </w:tcPr>
        <w:p w14:paraId="1992D9A3" w14:textId="77777777" w:rsidR="00046BAC" w:rsidRPr="001C573C" w:rsidRDefault="00046BAC" w:rsidP="001C573C">
          <w:pPr>
            <w:tabs>
              <w:tab w:val="center" w:pos="4680"/>
              <w:tab w:val="right" w:pos="9360"/>
            </w:tabs>
            <w:spacing w:before="120"/>
            <w:jc w:val="right"/>
            <w:rPr>
              <w:rFonts w:cs="Arial"/>
              <w:sz w:val="16"/>
              <w:szCs w:val="16"/>
            </w:rPr>
          </w:pPr>
          <w:r w:rsidRPr="001C573C">
            <w:rPr>
              <w:rFonts w:cs="Arial"/>
              <w:sz w:val="16"/>
              <w:szCs w:val="16"/>
            </w:rPr>
            <w:fldChar w:fldCharType="begin"/>
          </w:r>
          <w:r w:rsidRPr="001C573C">
            <w:rPr>
              <w:rFonts w:cs="Arial"/>
              <w:sz w:val="16"/>
              <w:szCs w:val="16"/>
            </w:rPr>
            <w:instrText xml:space="preserve"> PAGE </w:instrText>
          </w:r>
          <w:r w:rsidRPr="001C573C">
            <w:rPr>
              <w:rFonts w:cs="Arial"/>
              <w:sz w:val="16"/>
              <w:szCs w:val="16"/>
            </w:rPr>
            <w:fldChar w:fldCharType="separate"/>
          </w:r>
          <w:r w:rsidR="00B313CB">
            <w:rPr>
              <w:rFonts w:cs="Arial"/>
              <w:noProof/>
              <w:sz w:val="16"/>
              <w:szCs w:val="16"/>
            </w:rPr>
            <w:t>15</w:t>
          </w:r>
          <w:r w:rsidRPr="001C573C">
            <w:rPr>
              <w:rFonts w:cs="Arial"/>
              <w:sz w:val="16"/>
              <w:szCs w:val="16"/>
            </w:rPr>
            <w:fldChar w:fldCharType="end"/>
          </w:r>
        </w:p>
      </w:tc>
    </w:tr>
  </w:tbl>
  <w:p w14:paraId="6257FCC7" w14:textId="77777777" w:rsidR="00046BAC" w:rsidRPr="001C573C" w:rsidRDefault="00046BAC" w:rsidP="001C573C">
    <w:pPr>
      <w:pStyle w:val="Footer"/>
      <w:spacing w:after="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0503E" w14:textId="77777777" w:rsidR="00046BAC" w:rsidRDefault="00046BAC" w:rsidP="000806EC">
      <w:pPr>
        <w:spacing w:after="0" w:line="240" w:lineRule="auto"/>
      </w:pPr>
      <w:r>
        <w:separator/>
      </w:r>
    </w:p>
  </w:footnote>
  <w:footnote w:type="continuationSeparator" w:id="0">
    <w:p w14:paraId="387E98DF" w14:textId="77777777" w:rsidR="00046BAC" w:rsidRDefault="00046BAC" w:rsidP="00080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C492E" w14:textId="77777777" w:rsidR="00046BAC" w:rsidRDefault="00046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75326" w14:textId="77777777" w:rsidR="00046BAC" w:rsidRDefault="00046B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29C44" w14:textId="77777777" w:rsidR="00046BAC" w:rsidRDefault="00046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62DC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82C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FE4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40E2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CA95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446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C51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F22A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287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E28"/>
    <w:multiLevelType w:val="multilevel"/>
    <w:tmpl w:val="3AB6E6E6"/>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hint="default"/>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13A26373"/>
    <w:multiLevelType w:val="multilevel"/>
    <w:tmpl w:val="4E42C276"/>
    <w:lvl w:ilvl="0">
      <w:start w:val="1"/>
      <w:numFmt w:val="decimal"/>
      <w:lvlText w:val="%1"/>
      <w:lvlJc w:val="left"/>
      <w:pPr>
        <w:ind w:left="432" w:hanging="432"/>
      </w:pPr>
      <w:rPr>
        <w:sz w:val="28"/>
        <w:szCs w:val="28"/>
      </w:rPr>
    </w:lvl>
    <w:lvl w:ilvl="1">
      <w:start w:val="1"/>
      <w:numFmt w:val="decimal"/>
      <w:lvlText w:val="%1.%2"/>
      <w:lvlJc w:val="left"/>
      <w:pPr>
        <w:ind w:left="576" w:hanging="576"/>
      </w:pPr>
      <w:rPr>
        <w:rFonts w:ascii="Arial" w:hAnsi="Arial" w:cs="Arial" w:hint="default"/>
        <w:color w:val="auto"/>
        <w:sz w:val="20"/>
        <w:szCs w:val="20"/>
      </w:rPr>
    </w:lvl>
    <w:lvl w:ilvl="2">
      <w:start w:val="1"/>
      <w:numFmt w:val="decimal"/>
      <w:lvlText w:val="%1.%2.%3"/>
      <w:lvlJc w:val="left"/>
      <w:pPr>
        <w:ind w:left="720" w:hanging="720"/>
      </w:pPr>
      <w:rPr>
        <w:rFonts w:ascii="Arial" w:hAnsi="Arial" w:cs="Arial" w:hint="default"/>
        <w:b w:val="0"/>
        <w:i/>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0520FDC"/>
    <w:multiLevelType w:val="hybridMultilevel"/>
    <w:tmpl w:val="A1BAF1B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36273D60"/>
    <w:multiLevelType w:val="hybridMultilevel"/>
    <w:tmpl w:val="7B2CB23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402B7FC0"/>
    <w:multiLevelType w:val="hybridMultilevel"/>
    <w:tmpl w:val="8D28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B3478"/>
    <w:multiLevelType w:val="hybridMultilevel"/>
    <w:tmpl w:val="3DCE5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487608A1"/>
    <w:multiLevelType w:val="multilevel"/>
    <w:tmpl w:val="1ECCEBCA"/>
    <w:name w:val="DSHSStandard"/>
    <w:lvl w:ilvl="0">
      <w:start w:val="1"/>
      <w:numFmt w:val="decimal"/>
      <w:pStyle w:val="Heading1"/>
      <w:lvlText w:val="%1."/>
      <w:lvlJc w:val="left"/>
      <w:pPr>
        <w:tabs>
          <w:tab w:val="num" w:pos="720"/>
        </w:tabs>
        <w:ind w:left="720" w:hanging="720"/>
      </w:pPr>
      <w:rPr>
        <w:rFonts w:ascii="Arial" w:hAnsi="Arial" w:hint="default"/>
        <w:b w:val="0"/>
        <w:i w:val="0"/>
        <w:sz w:val="22"/>
        <w:szCs w:val="22"/>
      </w:rPr>
    </w:lvl>
    <w:lvl w:ilvl="1">
      <w:start w:val="1"/>
      <w:numFmt w:val="lowerLetter"/>
      <w:pStyle w:val="Heading2"/>
      <w:lvlText w:val="%2."/>
      <w:lvlJc w:val="left"/>
      <w:pPr>
        <w:tabs>
          <w:tab w:val="num" w:pos="1080"/>
        </w:tabs>
        <w:ind w:left="1080" w:hanging="360"/>
      </w:pPr>
      <w:rPr>
        <w:rFonts w:ascii="Arial" w:hAnsi="Arial" w:hint="default"/>
        <w:b w:val="0"/>
        <w:i w:val="0"/>
        <w:sz w:val="22"/>
        <w:szCs w:val="22"/>
      </w:rPr>
    </w:lvl>
    <w:lvl w:ilvl="2">
      <w:start w:val="1"/>
      <w:numFmt w:val="decimal"/>
      <w:pStyle w:val="Heading3"/>
      <w:lvlText w:val="(%3)"/>
      <w:lvlJc w:val="left"/>
      <w:pPr>
        <w:tabs>
          <w:tab w:val="num" w:pos="1440"/>
        </w:tabs>
        <w:ind w:left="1440" w:hanging="360"/>
      </w:pPr>
      <w:rPr>
        <w:rFonts w:ascii="Arial" w:hAnsi="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 w15:restartNumberingAfterBreak="0">
    <w:nsid w:val="48A950D4"/>
    <w:multiLevelType w:val="hybridMultilevel"/>
    <w:tmpl w:val="D4C07B8C"/>
    <w:lvl w:ilvl="0" w:tplc="338CFED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C7AC0"/>
    <w:multiLevelType w:val="multilevel"/>
    <w:tmpl w:val="1938E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3853FF"/>
    <w:multiLevelType w:val="hybridMultilevel"/>
    <w:tmpl w:val="B1D23AC0"/>
    <w:lvl w:ilvl="0" w:tplc="04090001">
      <w:start w:val="1"/>
      <w:numFmt w:val="bullet"/>
      <w:lvlText w:val=""/>
      <w:lvlJc w:val="left"/>
      <w:pPr>
        <w:ind w:left="1440" w:hanging="360"/>
      </w:pPr>
      <w:rPr>
        <w:rFonts w:ascii="Symbol" w:hAnsi="Symbol" w:hint="default"/>
      </w:rPr>
    </w:lvl>
    <w:lvl w:ilvl="1" w:tplc="C37C0450">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796039"/>
    <w:multiLevelType w:val="hybridMultilevel"/>
    <w:tmpl w:val="4FB67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AE91AD4"/>
    <w:multiLevelType w:val="hybridMultilevel"/>
    <w:tmpl w:val="CFA0BD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D1F5C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8"/>
  </w:num>
  <w:num w:numId="3">
    <w:abstractNumId w:val="10"/>
  </w:num>
  <w:num w:numId="4">
    <w:abstractNumId w:val="24"/>
  </w:num>
  <w:num w:numId="5">
    <w:abstractNumId w:val="1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1"/>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1"/>
  </w:num>
  <w:num w:numId="37">
    <w:abstractNumId w:val="19"/>
  </w:num>
  <w:num w:numId="38">
    <w:abstractNumId w:val="20"/>
  </w:num>
  <w:num w:numId="39">
    <w:abstractNumId w:val="12"/>
  </w:num>
  <w:num w:numId="40">
    <w:abstractNumId w:val="13"/>
  </w:num>
  <w:num w:numId="41">
    <w:abstractNumId w:val="15"/>
  </w:num>
  <w:num w:numId="42">
    <w:abstractNumId w:val="14"/>
  </w:num>
  <w:num w:numId="43">
    <w:abstractNumId w:val="23"/>
  </w:num>
  <w:num w:numId="44">
    <w:abstractNumId w:val="2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C8"/>
    <w:rsid w:val="00015ABE"/>
    <w:rsid w:val="00034851"/>
    <w:rsid w:val="00034FF4"/>
    <w:rsid w:val="00046BAC"/>
    <w:rsid w:val="00047CA2"/>
    <w:rsid w:val="000806EC"/>
    <w:rsid w:val="000865AC"/>
    <w:rsid w:val="00093208"/>
    <w:rsid w:val="00094F42"/>
    <w:rsid w:val="000A0C31"/>
    <w:rsid w:val="000C376B"/>
    <w:rsid w:val="00104055"/>
    <w:rsid w:val="001146AB"/>
    <w:rsid w:val="00153795"/>
    <w:rsid w:val="0016588C"/>
    <w:rsid w:val="00165A24"/>
    <w:rsid w:val="00175FFD"/>
    <w:rsid w:val="001A187B"/>
    <w:rsid w:val="001A6C58"/>
    <w:rsid w:val="001B6781"/>
    <w:rsid w:val="001C5532"/>
    <w:rsid w:val="001C573C"/>
    <w:rsid w:val="00203CDF"/>
    <w:rsid w:val="00230181"/>
    <w:rsid w:val="0024754D"/>
    <w:rsid w:val="002502B3"/>
    <w:rsid w:val="002515B0"/>
    <w:rsid w:val="00255FDB"/>
    <w:rsid w:val="00282041"/>
    <w:rsid w:val="002A5C8E"/>
    <w:rsid w:val="002C309A"/>
    <w:rsid w:val="00346714"/>
    <w:rsid w:val="003531CE"/>
    <w:rsid w:val="003662A8"/>
    <w:rsid w:val="00382A8E"/>
    <w:rsid w:val="003A5A9D"/>
    <w:rsid w:val="003C796D"/>
    <w:rsid w:val="003E1E2F"/>
    <w:rsid w:val="00411DF9"/>
    <w:rsid w:val="00421B8E"/>
    <w:rsid w:val="004B2A56"/>
    <w:rsid w:val="004E5DE3"/>
    <w:rsid w:val="004F42EC"/>
    <w:rsid w:val="004F5FCE"/>
    <w:rsid w:val="0050394F"/>
    <w:rsid w:val="00506BBD"/>
    <w:rsid w:val="005165B3"/>
    <w:rsid w:val="00544520"/>
    <w:rsid w:val="00553DEE"/>
    <w:rsid w:val="0055646C"/>
    <w:rsid w:val="0059683C"/>
    <w:rsid w:val="005A33CD"/>
    <w:rsid w:val="005A7FFC"/>
    <w:rsid w:val="005B7C8F"/>
    <w:rsid w:val="005F52CF"/>
    <w:rsid w:val="005F5515"/>
    <w:rsid w:val="00623352"/>
    <w:rsid w:val="00654304"/>
    <w:rsid w:val="00656B54"/>
    <w:rsid w:val="00667D1E"/>
    <w:rsid w:val="00692A25"/>
    <w:rsid w:val="006A18CC"/>
    <w:rsid w:val="006B401A"/>
    <w:rsid w:val="006C7AA0"/>
    <w:rsid w:val="006C7FE8"/>
    <w:rsid w:val="006E33F7"/>
    <w:rsid w:val="006E522A"/>
    <w:rsid w:val="00707230"/>
    <w:rsid w:val="00707D84"/>
    <w:rsid w:val="007473E7"/>
    <w:rsid w:val="00754123"/>
    <w:rsid w:val="007623A9"/>
    <w:rsid w:val="00766743"/>
    <w:rsid w:val="007A7115"/>
    <w:rsid w:val="007B0D02"/>
    <w:rsid w:val="007D1D4F"/>
    <w:rsid w:val="007D62A0"/>
    <w:rsid w:val="008708C1"/>
    <w:rsid w:val="00873F3F"/>
    <w:rsid w:val="0088299A"/>
    <w:rsid w:val="008941F2"/>
    <w:rsid w:val="008A3082"/>
    <w:rsid w:val="008E5236"/>
    <w:rsid w:val="009165CF"/>
    <w:rsid w:val="00921396"/>
    <w:rsid w:val="00926702"/>
    <w:rsid w:val="00937C66"/>
    <w:rsid w:val="00947099"/>
    <w:rsid w:val="00964A1D"/>
    <w:rsid w:val="00987AEB"/>
    <w:rsid w:val="009D2863"/>
    <w:rsid w:val="009D4BC8"/>
    <w:rsid w:val="00A1076D"/>
    <w:rsid w:val="00A109CA"/>
    <w:rsid w:val="00A24D3D"/>
    <w:rsid w:val="00A70050"/>
    <w:rsid w:val="00A77C22"/>
    <w:rsid w:val="00A80E75"/>
    <w:rsid w:val="00AA6722"/>
    <w:rsid w:val="00AB45DD"/>
    <w:rsid w:val="00AE21C8"/>
    <w:rsid w:val="00B313CB"/>
    <w:rsid w:val="00B31F9B"/>
    <w:rsid w:val="00B4214E"/>
    <w:rsid w:val="00B70A34"/>
    <w:rsid w:val="00B852E3"/>
    <w:rsid w:val="00B877A6"/>
    <w:rsid w:val="00BD3821"/>
    <w:rsid w:val="00BF2326"/>
    <w:rsid w:val="00C04B56"/>
    <w:rsid w:val="00C126E1"/>
    <w:rsid w:val="00C14C12"/>
    <w:rsid w:val="00C61F09"/>
    <w:rsid w:val="00C65675"/>
    <w:rsid w:val="00C90790"/>
    <w:rsid w:val="00CB6B51"/>
    <w:rsid w:val="00CE10B8"/>
    <w:rsid w:val="00CE12EA"/>
    <w:rsid w:val="00D4397E"/>
    <w:rsid w:val="00D51439"/>
    <w:rsid w:val="00D57148"/>
    <w:rsid w:val="00D82C09"/>
    <w:rsid w:val="00DA6E02"/>
    <w:rsid w:val="00E0675F"/>
    <w:rsid w:val="00E07552"/>
    <w:rsid w:val="00E144E8"/>
    <w:rsid w:val="00E25170"/>
    <w:rsid w:val="00E260C0"/>
    <w:rsid w:val="00E41D2D"/>
    <w:rsid w:val="00E61229"/>
    <w:rsid w:val="00E62E1D"/>
    <w:rsid w:val="00E7641B"/>
    <w:rsid w:val="00E84C6D"/>
    <w:rsid w:val="00F226DB"/>
    <w:rsid w:val="00F812BF"/>
    <w:rsid w:val="00F813F0"/>
    <w:rsid w:val="00F81AE2"/>
    <w:rsid w:val="00F908B2"/>
    <w:rsid w:val="00FE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22764D"/>
  <w15:docId w15:val="{DE7AA9D5-6573-4C66-BDFF-5F2A4818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0B8"/>
    <w:pPr>
      <w:spacing w:after="120" w:line="276" w:lineRule="auto"/>
    </w:pPr>
    <w:rPr>
      <w:rFonts w:ascii="Arial" w:hAnsi="Arial"/>
      <w:szCs w:val="24"/>
    </w:rPr>
  </w:style>
  <w:style w:type="paragraph" w:styleId="Heading1">
    <w:name w:val="heading 1"/>
    <w:next w:val="Section1Text"/>
    <w:qFormat/>
    <w:rsid w:val="00E62E1D"/>
    <w:pPr>
      <w:widowControl w:val="0"/>
      <w:numPr>
        <w:numId w:val="2"/>
      </w:numPr>
      <w:spacing w:after="240"/>
      <w:outlineLvl w:val="0"/>
    </w:pPr>
    <w:rPr>
      <w:rFonts w:ascii="Arial" w:hAnsi="Arial" w:cs="Arial"/>
      <w:b/>
      <w:bCs/>
      <w:kern w:val="32"/>
      <w:szCs w:val="22"/>
    </w:rPr>
  </w:style>
  <w:style w:type="paragraph" w:styleId="Heading2">
    <w:name w:val="heading 2"/>
    <w:basedOn w:val="Heading1"/>
    <w:qFormat/>
    <w:rsid w:val="005A33CD"/>
    <w:pPr>
      <w:numPr>
        <w:ilvl w:val="1"/>
      </w:numPr>
      <w:outlineLvl w:val="1"/>
    </w:pPr>
    <w:rPr>
      <w:b w:val="0"/>
      <w:bCs w:val="0"/>
      <w:iCs/>
    </w:rPr>
  </w:style>
  <w:style w:type="paragraph" w:styleId="Heading3">
    <w:name w:val="heading 3"/>
    <w:basedOn w:val="Heading2"/>
    <w:qFormat/>
    <w:rsid w:val="00E62E1D"/>
    <w:pPr>
      <w:numPr>
        <w:ilvl w:val="2"/>
      </w:numPr>
      <w:outlineLvl w:val="2"/>
    </w:pPr>
    <w:rPr>
      <w:bCs/>
    </w:rPr>
  </w:style>
  <w:style w:type="paragraph" w:styleId="Heading4">
    <w:name w:val="heading 4"/>
    <w:basedOn w:val="Heading3"/>
    <w:link w:val="Heading4Char"/>
    <w:qFormat/>
    <w:rsid w:val="00C65675"/>
    <w:pPr>
      <w:numPr>
        <w:ilvl w:val="3"/>
      </w:numPr>
      <w:outlineLvl w:val="3"/>
    </w:pPr>
    <w:rPr>
      <w:bCs w:val="0"/>
      <w:szCs w:val="28"/>
    </w:rPr>
  </w:style>
  <w:style w:type="paragraph" w:styleId="Heading5">
    <w:name w:val="heading 5"/>
    <w:basedOn w:val="Heading4"/>
    <w:link w:val="Heading5Char"/>
    <w:qFormat/>
    <w:rsid w:val="00C65675"/>
    <w:pPr>
      <w:numPr>
        <w:ilvl w:val="4"/>
      </w:numPr>
      <w:outlineLvl w:val="4"/>
    </w:pPr>
    <w:rPr>
      <w:bCs/>
      <w:iCs w:val="0"/>
      <w:szCs w:val="26"/>
    </w:rPr>
  </w:style>
  <w:style w:type="paragraph" w:styleId="Heading6">
    <w:name w:val="heading 6"/>
    <w:basedOn w:val="Heading5"/>
    <w:link w:val="Heading6Char"/>
    <w:qFormat/>
    <w:rsid w:val="00C65675"/>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Text">
    <w:name w:val="Center Text"/>
    <w:basedOn w:val="Normal"/>
    <w:rsid w:val="00175FFD"/>
    <w:pPr>
      <w:widowControl w:val="0"/>
      <w:jc w:val="center"/>
    </w:pPr>
    <w:rPr>
      <w:rFonts w:cs="Arial"/>
    </w:rPr>
  </w:style>
  <w:style w:type="paragraph" w:customStyle="1" w:styleId="FaceSheetText">
    <w:name w:val="Face Sheet Text"/>
    <w:basedOn w:val="Normal"/>
    <w:rsid w:val="00175FFD"/>
    <w:pPr>
      <w:widowControl w:val="0"/>
    </w:pPr>
    <w:rPr>
      <w:rFonts w:cs="Arial"/>
      <w:sz w:val="16"/>
    </w:rPr>
  </w:style>
  <w:style w:type="paragraph" w:styleId="Footer">
    <w:name w:val="footer"/>
    <w:basedOn w:val="Normal"/>
    <w:rsid w:val="00175FFD"/>
    <w:pPr>
      <w:widowControl w:val="0"/>
      <w:tabs>
        <w:tab w:val="center" w:pos="4320"/>
        <w:tab w:val="right" w:pos="8640"/>
      </w:tabs>
    </w:pPr>
    <w:rPr>
      <w:rFonts w:cs="Arial"/>
      <w:sz w:val="18"/>
    </w:rPr>
  </w:style>
  <w:style w:type="paragraph" w:customStyle="1" w:styleId="Section1Text">
    <w:name w:val="Section 1 Text"/>
    <w:basedOn w:val="Normal"/>
    <w:rsid w:val="00E62E1D"/>
    <w:pPr>
      <w:widowControl w:val="0"/>
      <w:spacing w:after="240"/>
      <w:ind w:left="720"/>
    </w:pPr>
    <w:rPr>
      <w:rFonts w:cs="Arial"/>
    </w:rPr>
  </w:style>
  <w:style w:type="paragraph" w:customStyle="1" w:styleId="Section2Text">
    <w:name w:val="Section 2 Text"/>
    <w:basedOn w:val="Normal"/>
    <w:rsid w:val="00E62E1D"/>
    <w:pPr>
      <w:widowControl w:val="0"/>
      <w:spacing w:after="240"/>
      <w:ind w:left="1080"/>
    </w:pPr>
    <w:rPr>
      <w:rFonts w:cs="Arial"/>
    </w:rPr>
  </w:style>
  <w:style w:type="paragraph" w:customStyle="1" w:styleId="Section3Text">
    <w:name w:val="Section 3 Text"/>
    <w:basedOn w:val="Normal"/>
    <w:rsid w:val="00E62E1D"/>
    <w:pPr>
      <w:widowControl w:val="0"/>
      <w:spacing w:after="240"/>
      <w:ind w:left="1440"/>
    </w:pPr>
    <w:rPr>
      <w:rFonts w:cs="Arial"/>
    </w:rPr>
  </w:style>
  <w:style w:type="paragraph" w:customStyle="1" w:styleId="Section4Text">
    <w:name w:val="Section 4 Text"/>
    <w:basedOn w:val="Normal"/>
    <w:rsid w:val="000865AC"/>
    <w:pPr>
      <w:widowControl w:val="0"/>
      <w:spacing w:after="240"/>
      <w:ind w:left="1800"/>
    </w:pPr>
    <w:rPr>
      <w:rFonts w:cs="Arial"/>
    </w:rPr>
  </w:style>
  <w:style w:type="paragraph" w:customStyle="1" w:styleId="Section5Text">
    <w:name w:val="Section 5 Text"/>
    <w:basedOn w:val="Normal"/>
    <w:rsid w:val="000865AC"/>
    <w:pPr>
      <w:widowControl w:val="0"/>
      <w:spacing w:after="240"/>
      <w:ind w:left="2160"/>
    </w:pPr>
    <w:rPr>
      <w:rFonts w:cs="Arial"/>
    </w:rPr>
  </w:style>
  <w:style w:type="paragraph" w:customStyle="1" w:styleId="Section6Text">
    <w:name w:val="Section 6 Text"/>
    <w:basedOn w:val="Normal"/>
    <w:rsid w:val="000865AC"/>
    <w:pPr>
      <w:widowControl w:val="0"/>
      <w:spacing w:after="240"/>
      <w:ind w:left="2520"/>
    </w:pPr>
    <w:rPr>
      <w:rFonts w:cs="Arial"/>
    </w:rPr>
  </w:style>
  <w:style w:type="paragraph" w:styleId="ListBullet">
    <w:name w:val="List Bullet"/>
    <w:basedOn w:val="Normal"/>
    <w:rsid w:val="00544520"/>
    <w:pPr>
      <w:numPr>
        <w:numId w:val="1"/>
      </w:numPr>
    </w:pPr>
  </w:style>
  <w:style w:type="paragraph" w:customStyle="1" w:styleId="SectionExhibitHeading">
    <w:name w:val="Section &amp; Exhibit Heading"/>
    <w:basedOn w:val="Normal"/>
    <w:next w:val="Normal"/>
    <w:rsid w:val="00411DF9"/>
    <w:pPr>
      <w:spacing w:after="240"/>
      <w:jc w:val="center"/>
    </w:pPr>
    <w:rPr>
      <w:b/>
    </w:rPr>
  </w:style>
  <w:style w:type="character" w:customStyle="1" w:styleId="Heading4Char">
    <w:name w:val="Heading 4 Char"/>
    <w:link w:val="Heading4"/>
    <w:rsid w:val="0050394F"/>
    <w:rPr>
      <w:rFonts w:ascii="Arial" w:hAnsi="Arial" w:cs="Arial"/>
      <w:b/>
      <w:iCs/>
      <w:kern w:val="32"/>
      <w:sz w:val="22"/>
      <w:szCs w:val="28"/>
    </w:rPr>
  </w:style>
  <w:style w:type="paragraph" w:styleId="ListParagraph">
    <w:name w:val="List Paragraph"/>
    <w:basedOn w:val="Normal"/>
    <w:uiPriority w:val="34"/>
    <w:qFormat/>
    <w:rsid w:val="008708C1"/>
    <w:pPr>
      <w:ind w:left="720"/>
    </w:pPr>
  </w:style>
  <w:style w:type="character" w:customStyle="1" w:styleId="Heading6Char">
    <w:name w:val="Heading 6 Char"/>
    <w:link w:val="Heading6"/>
    <w:rsid w:val="00C90790"/>
    <w:rPr>
      <w:rFonts w:ascii="Arial" w:hAnsi="Arial" w:cs="Arial"/>
      <w:b/>
      <w:kern w:val="32"/>
      <w:sz w:val="22"/>
      <w:szCs w:val="22"/>
    </w:rPr>
  </w:style>
  <w:style w:type="character" w:styleId="Hyperlink">
    <w:name w:val="Hyperlink"/>
    <w:uiPriority w:val="99"/>
    <w:rsid w:val="00766743"/>
    <w:rPr>
      <w:color w:val="0000FF"/>
      <w:u w:val="single"/>
    </w:rPr>
  </w:style>
  <w:style w:type="character" w:styleId="FollowedHyperlink">
    <w:name w:val="FollowedHyperlink"/>
    <w:basedOn w:val="DefaultParagraphFont"/>
    <w:rsid w:val="00766743"/>
    <w:rPr>
      <w:color w:val="800080" w:themeColor="followedHyperlink"/>
      <w:u w:val="single"/>
    </w:rPr>
  </w:style>
  <w:style w:type="character" w:customStyle="1" w:styleId="Heading5Char">
    <w:name w:val="Heading 5 Char"/>
    <w:link w:val="Heading5"/>
    <w:rsid w:val="00E260C0"/>
    <w:rPr>
      <w:rFonts w:ascii="Arial" w:hAnsi="Arial" w:cs="Arial"/>
      <w:bCs/>
      <w:kern w:val="32"/>
      <w:sz w:val="22"/>
      <w:szCs w:val="26"/>
    </w:rPr>
  </w:style>
  <w:style w:type="table" w:styleId="TableGrid">
    <w:name w:val="Table Grid"/>
    <w:basedOn w:val="TableNormal"/>
    <w:rsid w:val="00421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ection2TextLeft0">
    <w:name w:val="Style Section 2 Text + Left:  0&quot;"/>
    <w:basedOn w:val="Section2Text"/>
    <w:rsid w:val="006C7AA0"/>
    <w:pPr>
      <w:spacing w:after="0"/>
      <w:ind w:left="0"/>
    </w:pPr>
    <w:rPr>
      <w:rFonts w:cs="Times New Roman"/>
      <w:szCs w:val="20"/>
    </w:rPr>
  </w:style>
  <w:style w:type="paragraph" w:styleId="Header">
    <w:name w:val="header"/>
    <w:basedOn w:val="Normal"/>
    <w:link w:val="HeaderChar"/>
    <w:unhideWhenUsed/>
    <w:rsid w:val="00937C66"/>
    <w:pPr>
      <w:tabs>
        <w:tab w:val="center" w:pos="4680"/>
        <w:tab w:val="right" w:pos="9360"/>
      </w:tabs>
    </w:pPr>
    <w:rPr>
      <w:rFonts w:ascii="Times New Roman" w:hAnsi="Times New Roman"/>
      <w:sz w:val="24"/>
    </w:rPr>
  </w:style>
  <w:style w:type="character" w:customStyle="1" w:styleId="HeaderChar">
    <w:name w:val="Header Char"/>
    <w:basedOn w:val="DefaultParagraphFont"/>
    <w:link w:val="Header"/>
    <w:uiPriority w:val="99"/>
    <w:rsid w:val="00937C66"/>
    <w:rPr>
      <w:sz w:val="24"/>
      <w:szCs w:val="24"/>
    </w:rPr>
  </w:style>
  <w:style w:type="paragraph" w:styleId="BalloonText">
    <w:name w:val="Balloon Text"/>
    <w:basedOn w:val="Normal"/>
    <w:link w:val="BalloonTextChar"/>
    <w:rsid w:val="00CB6B51"/>
    <w:rPr>
      <w:rFonts w:ascii="Tahoma" w:hAnsi="Tahoma" w:cs="Tahoma"/>
      <w:sz w:val="16"/>
      <w:szCs w:val="16"/>
    </w:rPr>
  </w:style>
  <w:style w:type="character" w:customStyle="1" w:styleId="BalloonTextChar">
    <w:name w:val="Balloon Text Char"/>
    <w:basedOn w:val="DefaultParagraphFont"/>
    <w:link w:val="BalloonText"/>
    <w:rsid w:val="00CB6B51"/>
    <w:rPr>
      <w:rFonts w:ascii="Tahoma" w:hAnsi="Tahoma" w:cs="Tahoma"/>
      <w:sz w:val="16"/>
      <w:szCs w:val="16"/>
    </w:rPr>
  </w:style>
  <w:style w:type="paragraph" w:styleId="TOC1">
    <w:name w:val="toc 1"/>
    <w:basedOn w:val="Normal"/>
    <w:next w:val="Normal"/>
    <w:autoRedefine/>
    <w:uiPriority w:val="39"/>
    <w:rsid w:val="001C573C"/>
    <w:pPr>
      <w:spacing w:before="60" w:after="60"/>
    </w:pPr>
    <w:rPr>
      <w:b/>
      <w:sz w:val="18"/>
    </w:rPr>
  </w:style>
  <w:style w:type="paragraph" w:styleId="TOC2">
    <w:name w:val="toc 2"/>
    <w:basedOn w:val="Normal"/>
    <w:next w:val="Normal"/>
    <w:autoRedefine/>
    <w:uiPriority w:val="39"/>
    <w:rsid w:val="00B31F9B"/>
    <w:pPr>
      <w:spacing w:after="0"/>
      <w:ind w:left="216"/>
    </w:pPr>
    <w:rPr>
      <w:sz w:val="18"/>
    </w:rPr>
  </w:style>
  <w:style w:type="paragraph" w:styleId="TOC3">
    <w:name w:val="toc 3"/>
    <w:basedOn w:val="Normal"/>
    <w:next w:val="Normal"/>
    <w:autoRedefine/>
    <w:uiPriority w:val="39"/>
    <w:rsid w:val="00B31F9B"/>
    <w:pPr>
      <w:spacing w:after="0"/>
      <w:ind w:left="446"/>
    </w:pPr>
    <w:rPr>
      <w:sz w:val="18"/>
    </w:rPr>
  </w:style>
  <w:style w:type="paragraph" w:customStyle="1" w:styleId="StyleSection1TextBold">
    <w:name w:val="Style Section 1 Text + Bold"/>
    <w:basedOn w:val="Section1Text"/>
    <w:rsid w:val="00E62E1D"/>
    <w:rPr>
      <w:b/>
      <w:bCs/>
    </w:rPr>
  </w:style>
  <w:style w:type="paragraph" w:customStyle="1" w:styleId="StyleSection1TextRed">
    <w:name w:val="Style Section 1 Text + Red"/>
    <w:basedOn w:val="Section1Text"/>
    <w:rsid w:val="00E62E1D"/>
    <w:rPr>
      <w:color w:val="FF0000"/>
    </w:rPr>
  </w:style>
  <w:style w:type="paragraph" w:customStyle="1" w:styleId="StyleSection1TextSuperscript">
    <w:name w:val="Style Section 1 Text + Superscript"/>
    <w:basedOn w:val="Section1Text"/>
    <w:rsid w:val="00E62E1D"/>
    <w:rPr>
      <w:vertAlign w:val="superscript"/>
    </w:rPr>
  </w:style>
  <w:style w:type="paragraph" w:customStyle="1" w:styleId="StyleSection2Text10ptRed">
    <w:name w:val="Style Section 2 Text + 10 pt Red"/>
    <w:basedOn w:val="Section2Text"/>
    <w:rsid w:val="00E62E1D"/>
    <w:rPr>
      <w:color w:val="FF0000"/>
    </w:rPr>
  </w:style>
  <w:style w:type="paragraph" w:customStyle="1" w:styleId="StyleSection2TextLeft1After0pt">
    <w:name w:val="Style Section 2 Text + Left:  1&quot; After:  0 pt"/>
    <w:basedOn w:val="Section2Text"/>
    <w:rsid w:val="00E62E1D"/>
    <w:pPr>
      <w:spacing w:after="0"/>
      <w:ind w:left="1440"/>
    </w:pPr>
    <w:rPr>
      <w:rFonts w:cs="Times New Roman"/>
      <w:szCs w:val="20"/>
    </w:rPr>
  </w:style>
  <w:style w:type="paragraph" w:customStyle="1" w:styleId="StyleSection3TextRed">
    <w:name w:val="Style Section 3 Text + Red"/>
    <w:basedOn w:val="Section3Text"/>
    <w:rsid w:val="00E62E1D"/>
    <w:rPr>
      <w:color w:val="FF0000"/>
    </w:rPr>
  </w:style>
  <w:style w:type="character" w:styleId="CommentReference">
    <w:name w:val="annotation reference"/>
    <w:basedOn w:val="DefaultParagraphFont"/>
    <w:semiHidden/>
    <w:unhideWhenUsed/>
    <w:rsid w:val="001146AB"/>
    <w:rPr>
      <w:sz w:val="16"/>
      <w:szCs w:val="16"/>
    </w:rPr>
  </w:style>
  <w:style w:type="paragraph" w:styleId="CommentText">
    <w:name w:val="annotation text"/>
    <w:basedOn w:val="Normal"/>
    <w:link w:val="CommentTextChar"/>
    <w:semiHidden/>
    <w:unhideWhenUsed/>
    <w:rsid w:val="001146AB"/>
    <w:pPr>
      <w:spacing w:line="240" w:lineRule="auto"/>
    </w:pPr>
    <w:rPr>
      <w:szCs w:val="20"/>
    </w:rPr>
  </w:style>
  <w:style w:type="character" w:customStyle="1" w:styleId="CommentTextChar">
    <w:name w:val="Comment Text Char"/>
    <w:basedOn w:val="DefaultParagraphFont"/>
    <w:link w:val="CommentText"/>
    <w:semiHidden/>
    <w:rsid w:val="001146AB"/>
    <w:rPr>
      <w:rFonts w:ascii="Arial" w:hAnsi="Arial"/>
    </w:rPr>
  </w:style>
  <w:style w:type="paragraph" w:styleId="CommentSubject">
    <w:name w:val="annotation subject"/>
    <w:basedOn w:val="CommentText"/>
    <w:next w:val="CommentText"/>
    <w:link w:val="CommentSubjectChar"/>
    <w:semiHidden/>
    <w:unhideWhenUsed/>
    <w:rsid w:val="001146AB"/>
    <w:rPr>
      <w:b/>
      <w:bCs/>
    </w:rPr>
  </w:style>
  <w:style w:type="character" w:customStyle="1" w:styleId="CommentSubjectChar">
    <w:name w:val="Comment Subject Char"/>
    <w:basedOn w:val="CommentTextChar"/>
    <w:link w:val="CommentSubject"/>
    <w:semiHidden/>
    <w:rsid w:val="001146AB"/>
    <w:rPr>
      <w:rFonts w:ascii="Arial" w:hAnsi="Arial"/>
      <w:b/>
      <w:bCs/>
    </w:rPr>
  </w:style>
  <w:style w:type="table" w:customStyle="1" w:styleId="TableGrid2">
    <w:name w:val="Table Grid2"/>
    <w:basedOn w:val="TableNormal"/>
    <w:next w:val="TableGrid"/>
    <w:uiPriority w:val="59"/>
    <w:rsid w:val="00B852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164">
      <w:bodyDiv w:val="1"/>
      <w:marLeft w:val="0"/>
      <w:marRight w:val="0"/>
      <w:marTop w:val="0"/>
      <w:marBottom w:val="0"/>
      <w:divBdr>
        <w:top w:val="none" w:sz="0" w:space="0" w:color="auto"/>
        <w:left w:val="none" w:sz="0" w:space="0" w:color="auto"/>
        <w:bottom w:val="none" w:sz="0" w:space="0" w:color="auto"/>
        <w:right w:val="none" w:sz="0" w:space="0" w:color="auto"/>
      </w:divBdr>
    </w:div>
    <w:div w:id="266155197">
      <w:bodyDiv w:val="1"/>
      <w:marLeft w:val="0"/>
      <w:marRight w:val="0"/>
      <w:marTop w:val="0"/>
      <w:marBottom w:val="0"/>
      <w:divBdr>
        <w:top w:val="none" w:sz="0" w:space="0" w:color="auto"/>
        <w:left w:val="none" w:sz="0" w:space="0" w:color="auto"/>
        <w:bottom w:val="none" w:sz="0" w:space="0" w:color="auto"/>
        <w:right w:val="none" w:sz="0" w:space="0" w:color="auto"/>
      </w:divBdr>
    </w:div>
    <w:div w:id="347951761">
      <w:bodyDiv w:val="1"/>
      <w:marLeft w:val="0"/>
      <w:marRight w:val="0"/>
      <w:marTop w:val="0"/>
      <w:marBottom w:val="0"/>
      <w:divBdr>
        <w:top w:val="none" w:sz="0" w:space="0" w:color="auto"/>
        <w:left w:val="none" w:sz="0" w:space="0" w:color="auto"/>
        <w:bottom w:val="none" w:sz="0" w:space="0" w:color="auto"/>
        <w:right w:val="none" w:sz="0" w:space="0" w:color="auto"/>
      </w:divBdr>
    </w:div>
    <w:div w:id="1018893512">
      <w:bodyDiv w:val="1"/>
      <w:marLeft w:val="0"/>
      <w:marRight w:val="0"/>
      <w:marTop w:val="0"/>
      <w:marBottom w:val="0"/>
      <w:divBdr>
        <w:top w:val="none" w:sz="0" w:space="0" w:color="auto"/>
        <w:left w:val="none" w:sz="0" w:space="0" w:color="auto"/>
        <w:bottom w:val="none" w:sz="0" w:space="0" w:color="auto"/>
        <w:right w:val="none" w:sz="0" w:space="0" w:color="auto"/>
      </w:divBdr>
    </w:div>
    <w:div w:id="1083068316">
      <w:bodyDiv w:val="1"/>
      <w:marLeft w:val="0"/>
      <w:marRight w:val="0"/>
      <w:marTop w:val="0"/>
      <w:marBottom w:val="0"/>
      <w:divBdr>
        <w:top w:val="none" w:sz="0" w:space="0" w:color="auto"/>
        <w:left w:val="none" w:sz="0" w:space="0" w:color="auto"/>
        <w:bottom w:val="none" w:sz="0" w:space="0" w:color="auto"/>
        <w:right w:val="none" w:sz="0" w:space="0" w:color="auto"/>
      </w:divBdr>
    </w:div>
    <w:div w:id="1817869158">
      <w:bodyDiv w:val="1"/>
      <w:marLeft w:val="0"/>
      <w:marRight w:val="0"/>
      <w:marTop w:val="0"/>
      <w:marBottom w:val="0"/>
      <w:divBdr>
        <w:top w:val="none" w:sz="0" w:space="0" w:color="auto"/>
        <w:left w:val="none" w:sz="0" w:space="0" w:color="auto"/>
        <w:bottom w:val="none" w:sz="0" w:space="0" w:color="auto"/>
        <w:right w:val="none" w:sz="0" w:space="0" w:color="auto"/>
      </w:divBdr>
    </w:div>
    <w:div w:id="19288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s.wa.gov/SiteCollectionDocuments/ContractingPurchasing/ITPSdocs/Open_Enrollment/01_IT_Funding.pdf" TargetMode="External"/><Relationship Id="rId18" Type="http://schemas.openxmlformats.org/officeDocument/2006/relationships/hyperlink" Target="http://www.des.wa.gov/SiteCollectionDocuments/ContractingPurchasing/ITPSdocs/Open_Enrollment/06_SoftwareTesting.pdf" TargetMode="External"/><Relationship Id="rId26" Type="http://schemas.openxmlformats.org/officeDocument/2006/relationships/hyperlink" Target="http://www.des.wa.gov/services/ContractingPurchasing/ITContracts/ITMasterContract/ITPS/Pages/default.aspx" TargetMode="External"/><Relationship Id="rId3" Type="http://schemas.openxmlformats.org/officeDocument/2006/relationships/customXml" Target="../customXml/item3.xml"/><Relationship Id="rId21" Type="http://schemas.openxmlformats.org/officeDocument/2006/relationships/hyperlink" Target="http://www.des.wa.gov/SiteCollectionDocuments/ContractingPurchasing/ITPSdocs/Open_Enrollment/09_GIS.pdf"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des.wa.gov/services/ContractingPurchasing/Business/Pages/default.aspx" TargetMode="External"/><Relationship Id="rId17" Type="http://schemas.openxmlformats.org/officeDocument/2006/relationships/hyperlink" Target="http://www.des.wa.gov/SiteCollectionDocuments/ContractingPurchasing/ITPSdocs/Open_Enrollment/05_Project_QA.pdf" TargetMode="External"/><Relationship Id="rId25" Type="http://schemas.openxmlformats.org/officeDocument/2006/relationships/footer" Target="footer1.xml"/><Relationship Id="rId33" Type="http://schemas.openxmlformats.org/officeDocument/2006/relationships/header" Target="header2.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des.wa.gov/SiteCollectionDocuments/ContractingPurchasing/ITPSdocs/Open_Enrollment/04_IT_ProjMgt.pdf" TargetMode="External"/><Relationship Id="rId20" Type="http://schemas.openxmlformats.org/officeDocument/2006/relationships/hyperlink" Target="http://www.des.wa.gov/SiteCollectionDocuments/ContractingPurchasing/ITPSdocs/Open_Enrollment/08_DatabaseSvcs.pdf" TargetMode="External"/><Relationship Id="rId29" Type="http://schemas.openxmlformats.org/officeDocument/2006/relationships/hyperlink" Target="http://apps.leg.wa.gov/RCW/default.aspx?cite=39.26.16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es.wa.gov/SiteCollectionDocuments/ContractingPurchasing/ITPSdocs/Open_Enrollment/12_Mobile_Svcs.pdf"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es.wa.gov/SiteCollectionDocuments/ContractingPurchasing/ITPSdocs/Open_Enrollment/03_COOP_DisRec.pdf" TargetMode="External"/><Relationship Id="rId23" Type="http://schemas.openxmlformats.org/officeDocument/2006/relationships/hyperlink" Target="http://www.des.wa.gov/SiteCollectionDocuments/ContractingPurchasing/ITPSdocs/Open_Enrollment/11_Mainframe.pdf" TargetMode="External"/><Relationship Id="rId28" Type="http://schemas.openxmlformats.org/officeDocument/2006/relationships/hyperlink" Target="https://www.governor.wa.gov/sites/default/files/exe_order/18-03%20-%20Workers%20Rights%20%28tmp%29.pdf?=32717"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es.wa.gov/SiteCollectionDocuments/ContractingPurchasing/ITPSdocs/Open_Enrollment/07_ClientServer_Web.pdf" TargetMode="External"/><Relationship Id="rId31" Type="http://schemas.openxmlformats.org/officeDocument/2006/relationships/hyperlink" Target="http://des.wa.gov/SiteCollectionDocuments/About/Procurement_reform/Policies/DES-170-00ComplaintsProtest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es.wa.gov/SiteCollectionDocuments/ContractingPurchasing/ITPSdocs/Open_Enrollment/02_IT_Bus_Analysis.pdf" TargetMode="External"/><Relationship Id="rId22" Type="http://schemas.openxmlformats.org/officeDocument/2006/relationships/hyperlink" Target="http://www.des.wa.gov/SiteCollectionDocuments/ContractingPurchasing/ITPSdocs/Open_Enrollment/10_Infrastructure.pdf" TargetMode="External"/><Relationship Id="rId27" Type="http://schemas.openxmlformats.org/officeDocument/2006/relationships/hyperlink" Target="http://www.des.wa.gov/services/ContractingPurchasing/Purchasing/Pages/MasterContractsUsageAgreement.aspx" TargetMode="External"/><Relationship Id="rId30" Type="http://schemas.openxmlformats.org/officeDocument/2006/relationships/hyperlink" Target="http://apps.leg.wa.gov/rcw/default.aspx?cite=39.26.170" TargetMode="External"/><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eist.ECLIENT\AppData\Roaming\Microsoft\Templates\Contract%20Styl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EWUPACEUPKES-170-13188</_dlc_DocId>
    <_dlc_DocIdUrl xmlns="ab5d7b00-834a-4efe-8968-9d97478a3691">
      <Url>http://stage-des.ofm.wa.lcl/_layouts/DocIdRedir.aspx?ID=EWUPACEUPKES-170-13188</Url>
      <Description>EWUPACEUPKES-170-13188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2E2C-143D-4B61-8A81-27BF968A66B3}">
  <ds:schemaRefs>
    <ds:schemaRef ds:uri="http://schemas.microsoft.com/sharepoint/events"/>
  </ds:schemaRefs>
</ds:datastoreItem>
</file>

<file path=customXml/itemProps2.xml><?xml version="1.0" encoding="utf-8"?>
<ds:datastoreItem xmlns:ds="http://schemas.openxmlformats.org/officeDocument/2006/customXml" ds:itemID="{D2B0FEFD-7A2B-4CB1-9CAA-27D473CAB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BE0270-CBD2-4E42-9591-04D58E4231C5}">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infopath/2007/PartnerControls"/>
    <ds:schemaRef ds:uri="ab5d7b00-834a-4efe-8968-9d97478a3691"/>
    <ds:schemaRef ds:uri="http://schemas.microsoft.com/sharepoint/v3"/>
  </ds:schemaRefs>
</ds:datastoreItem>
</file>

<file path=customXml/itemProps4.xml><?xml version="1.0" encoding="utf-8"?>
<ds:datastoreItem xmlns:ds="http://schemas.openxmlformats.org/officeDocument/2006/customXml" ds:itemID="{A923E3EF-02D0-4D79-AD6E-4BDF6F3A5A1E}">
  <ds:schemaRefs>
    <ds:schemaRef ds:uri="http://schemas.microsoft.com/sharepoint/v3/contenttype/forms"/>
  </ds:schemaRefs>
</ds:datastoreItem>
</file>

<file path=customXml/itemProps5.xml><?xml version="1.0" encoding="utf-8"?>
<ds:datastoreItem xmlns:ds="http://schemas.openxmlformats.org/officeDocument/2006/customXml" ds:itemID="{EF801BD4-F89C-4C97-BEA5-091F8BA3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Styles Template</Template>
  <TotalTime>0</TotalTime>
  <Pages>17</Pages>
  <Words>5129</Words>
  <Characters>35367</Characters>
  <Application>Microsoft Office Word</Application>
  <DocSecurity>0</DocSecurity>
  <Lines>294</Lines>
  <Paragraphs>80</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40416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Geist, Scott C. (DES)</dc:creator>
  <cp:lastModifiedBy>Tompkins, Eric (ESD)</cp:lastModifiedBy>
  <cp:revision>2</cp:revision>
  <cp:lastPrinted>2019-07-22T21:17:00Z</cp:lastPrinted>
  <dcterms:created xsi:type="dcterms:W3CDTF">2019-08-02T18:27:00Z</dcterms:created>
  <dcterms:modified xsi:type="dcterms:W3CDTF">2019-08-02T18:27:00Z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31664f34-ab5a-4043-bf07-e00f000571a7</vt:lpwstr>
  </property>
  <property fmtid="{D5CDD505-2E9C-101B-9397-08002B2CF9AE}" pid="3" name="ContentTypeId">
    <vt:lpwstr>0x0101002A41A54BADD08F46A25A439CA5113C81</vt:lpwstr>
  </property>
</Properties>
</file>